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0" w:rsidRPr="006E7813" w:rsidRDefault="00C47EB0" w:rsidP="006E7813">
      <w:pPr>
        <w:spacing w:line="360" w:lineRule="auto"/>
        <w:jc w:val="center"/>
        <w:rPr>
          <w:b/>
          <w:szCs w:val="24"/>
        </w:rPr>
      </w:pPr>
      <w:r w:rsidRPr="006E7813">
        <w:rPr>
          <w:b/>
          <w:szCs w:val="24"/>
        </w:rPr>
        <w:t>Муниципальное бюджетное общеобразовательное учреждение</w:t>
      </w:r>
    </w:p>
    <w:p w:rsidR="00C47EB0" w:rsidRPr="006E7813" w:rsidRDefault="00C47EB0" w:rsidP="006E7813">
      <w:pPr>
        <w:spacing w:line="360" w:lineRule="auto"/>
        <w:jc w:val="center"/>
        <w:rPr>
          <w:b/>
          <w:szCs w:val="24"/>
        </w:rPr>
      </w:pPr>
      <w:r w:rsidRPr="006E7813">
        <w:rPr>
          <w:b/>
          <w:szCs w:val="24"/>
        </w:rPr>
        <w:t>«Основная общеобразовательная школа № 9»</w:t>
      </w:r>
    </w:p>
    <w:p w:rsidR="00C47EB0" w:rsidRPr="006E7813" w:rsidRDefault="00C47EB0" w:rsidP="006E7813">
      <w:pPr>
        <w:spacing w:line="360" w:lineRule="auto"/>
        <w:jc w:val="center"/>
        <w:rPr>
          <w:sz w:val="28"/>
          <w:szCs w:val="28"/>
        </w:rPr>
      </w:pPr>
    </w:p>
    <w:tbl>
      <w:tblPr>
        <w:tblW w:w="10311" w:type="dxa"/>
        <w:jc w:val="center"/>
        <w:tblLook w:val="00A0"/>
      </w:tblPr>
      <w:tblGrid>
        <w:gridCol w:w="3273"/>
        <w:gridCol w:w="3847"/>
        <w:gridCol w:w="3191"/>
      </w:tblGrid>
      <w:tr w:rsidR="00C47EB0" w:rsidRPr="00B03186" w:rsidTr="00851319">
        <w:trPr>
          <w:jc w:val="center"/>
        </w:trPr>
        <w:tc>
          <w:tcPr>
            <w:tcW w:w="3273" w:type="dxa"/>
          </w:tcPr>
          <w:p w:rsidR="00C47EB0" w:rsidRPr="006E7813" w:rsidRDefault="00C47EB0" w:rsidP="006E7813">
            <w:pPr>
              <w:spacing w:line="240" w:lineRule="auto"/>
              <w:rPr>
                <w:szCs w:val="24"/>
              </w:rPr>
            </w:pPr>
            <w:r w:rsidRPr="006E7813">
              <w:rPr>
                <w:szCs w:val="24"/>
              </w:rPr>
              <w:t xml:space="preserve">«Рассмотрено» </w:t>
            </w:r>
          </w:p>
          <w:p w:rsidR="00C47EB0" w:rsidRPr="006E7813" w:rsidRDefault="00C47EB0" w:rsidP="006E7813">
            <w:pPr>
              <w:spacing w:line="240" w:lineRule="auto"/>
              <w:rPr>
                <w:szCs w:val="24"/>
              </w:rPr>
            </w:pPr>
            <w:r w:rsidRPr="006E7813">
              <w:rPr>
                <w:szCs w:val="24"/>
              </w:rPr>
              <w:t>Руководитель  МО</w:t>
            </w:r>
          </w:p>
          <w:p w:rsidR="00C47EB0" w:rsidRPr="006E7813" w:rsidRDefault="00C47EB0" w:rsidP="006E7813">
            <w:pPr>
              <w:spacing w:line="240" w:lineRule="auto"/>
              <w:rPr>
                <w:szCs w:val="24"/>
              </w:rPr>
            </w:pPr>
            <w:r w:rsidRPr="006E7813">
              <w:rPr>
                <w:szCs w:val="24"/>
              </w:rPr>
              <w:t>________________</w:t>
            </w:r>
          </w:p>
          <w:p w:rsidR="00C47EB0" w:rsidRPr="006E7813" w:rsidRDefault="00C47EB0" w:rsidP="006E7813">
            <w:pPr>
              <w:spacing w:line="240" w:lineRule="auto"/>
              <w:rPr>
                <w:sz w:val="10"/>
                <w:szCs w:val="24"/>
              </w:rPr>
            </w:pPr>
          </w:p>
          <w:p w:rsidR="00C47EB0" w:rsidRPr="006E7813" w:rsidRDefault="00C47EB0" w:rsidP="006E7813">
            <w:pPr>
              <w:spacing w:line="240" w:lineRule="auto"/>
              <w:rPr>
                <w:szCs w:val="24"/>
              </w:rPr>
            </w:pPr>
            <w:r w:rsidRPr="006E7813">
              <w:rPr>
                <w:szCs w:val="24"/>
              </w:rPr>
              <w:t xml:space="preserve">Протокол №     </w:t>
            </w:r>
          </w:p>
          <w:p w:rsidR="00C47EB0" w:rsidRPr="006E7813" w:rsidRDefault="00C47EB0" w:rsidP="006E7813">
            <w:pPr>
              <w:spacing w:line="240" w:lineRule="auto"/>
              <w:rPr>
                <w:szCs w:val="24"/>
              </w:rPr>
            </w:pPr>
            <w:r w:rsidRPr="006E7813">
              <w:rPr>
                <w:szCs w:val="24"/>
              </w:rPr>
              <w:t>От «__»_________ 2017г</w:t>
            </w:r>
          </w:p>
        </w:tc>
        <w:tc>
          <w:tcPr>
            <w:tcW w:w="3847" w:type="dxa"/>
          </w:tcPr>
          <w:p w:rsidR="00C47EB0" w:rsidRPr="006E7813" w:rsidRDefault="00C47EB0" w:rsidP="006E7813">
            <w:pPr>
              <w:spacing w:line="240" w:lineRule="auto"/>
              <w:rPr>
                <w:szCs w:val="24"/>
              </w:rPr>
            </w:pPr>
            <w:r w:rsidRPr="006E7813">
              <w:rPr>
                <w:szCs w:val="24"/>
              </w:rPr>
              <w:t>«Согласовано»</w:t>
            </w:r>
          </w:p>
          <w:p w:rsidR="00C47EB0" w:rsidRPr="006E7813" w:rsidRDefault="00C47EB0" w:rsidP="006E7813">
            <w:pPr>
              <w:spacing w:line="240" w:lineRule="auto"/>
              <w:rPr>
                <w:szCs w:val="24"/>
              </w:rPr>
            </w:pPr>
            <w:r w:rsidRPr="006E7813">
              <w:rPr>
                <w:szCs w:val="24"/>
              </w:rPr>
              <w:t>Руководитель  МС</w:t>
            </w:r>
          </w:p>
          <w:p w:rsidR="00C47EB0" w:rsidRPr="006E7813" w:rsidRDefault="00C47EB0" w:rsidP="006E7813">
            <w:pPr>
              <w:spacing w:line="192" w:lineRule="auto"/>
              <w:rPr>
                <w:szCs w:val="24"/>
              </w:rPr>
            </w:pPr>
            <w:r w:rsidRPr="006E7813">
              <w:rPr>
                <w:szCs w:val="24"/>
              </w:rPr>
              <w:t>_________   _____________</w:t>
            </w:r>
          </w:p>
          <w:p w:rsidR="00C47EB0" w:rsidRPr="006E7813" w:rsidRDefault="00C47EB0" w:rsidP="006E7813">
            <w:pPr>
              <w:spacing w:line="192" w:lineRule="auto"/>
              <w:rPr>
                <w:szCs w:val="24"/>
                <w:vertAlign w:val="subscript"/>
              </w:rPr>
            </w:pPr>
            <w:r w:rsidRPr="006E7813">
              <w:rPr>
                <w:szCs w:val="24"/>
                <w:vertAlign w:val="subscript"/>
              </w:rPr>
              <w:t xml:space="preserve">      подпись                           ФИО</w:t>
            </w:r>
          </w:p>
          <w:p w:rsidR="00C47EB0" w:rsidRPr="006E7813" w:rsidRDefault="00C47EB0" w:rsidP="006E7813">
            <w:pPr>
              <w:spacing w:line="276" w:lineRule="auto"/>
              <w:rPr>
                <w:szCs w:val="24"/>
              </w:rPr>
            </w:pPr>
            <w:r w:rsidRPr="006E7813">
              <w:rPr>
                <w:szCs w:val="24"/>
              </w:rPr>
              <w:t>Протокол №  _____</w:t>
            </w:r>
          </w:p>
          <w:p w:rsidR="00C47EB0" w:rsidRPr="006E7813" w:rsidRDefault="00C47EB0" w:rsidP="006E7813">
            <w:pPr>
              <w:spacing w:line="276" w:lineRule="auto"/>
              <w:rPr>
                <w:szCs w:val="24"/>
                <w:vertAlign w:val="subscript"/>
              </w:rPr>
            </w:pPr>
            <w:r w:rsidRPr="006E7813">
              <w:rPr>
                <w:szCs w:val="24"/>
              </w:rPr>
              <w:t>От «____»_________2017г.</w:t>
            </w:r>
            <w:r w:rsidRPr="006E7813">
              <w:rPr>
                <w:szCs w:val="24"/>
                <w:vertAlign w:val="subscript"/>
              </w:rPr>
              <w:t xml:space="preserve">    </w:t>
            </w:r>
          </w:p>
        </w:tc>
        <w:tc>
          <w:tcPr>
            <w:tcW w:w="3191" w:type="dxa"/>
          </w:tcPr>
          <w:p w:rsidR="00C47EB0" w:rsidRPr="006E7813" w:rsidRDefault="00C47EB0" w:rsidP="006E7813">
            <w:pPr>
              <w:spacing w:line="240" w:lineRule="auto"/>
              <w:rPr>
                <w:szCs w:val="24"/>
              </w:rPr>
            </w:pPr>
            <w:r w:rsidRPr="006E7813">
              <w:rPr>
                <w:szCs w:val="24"/>
              </w:rPr>
              <w:t>«Утверждено»</w:t>
            </w:r>
          </w:p>
          <w:p w:rsidR="00C47EB0" w:rsidRPr="006E7813" w:rsidRDefault="00C47EB0" w:rsidP="006E7813">
            <w:pPr>
              <w:spacing w:line="240" w:lineRule="auto"/>
              <w:rPr>
                <w:szCs w:val="24"/>
              </w:rPr>
            </w:pPr>
            <w:r w:rsidRPr="006E7813">
              <w:rPr>
                <w:szCs w:val="24"/>
              </w:rPr>
              <w:t xml:space="preserve">Директор </w:t>
            </w:r>
          </w:p>
          <w:p w:rsidR="00C47EB0" w:rsidRPr="006E7813" w:rsidRDefault="00C47EB0" w:rsidP="006E7813">
            <w:pPr>
              <w:spacing w:line="240" w:lineRule="auto"/>
              <w:rPr>
                <w:szCs w:val="24"/>
              </w:rPr>
            </w:pPr>
            <w:r w:rsidRPr="006E7813">
              <w:rPr>
                <w:szCs w:val="24"/>
              </w:rPr>
              <w:t>_______ Мержиевская Л.Г.</w:t>
            </w:r>
          </w:p>
          <w:p w:rsidR="00C47EB0" w:rsidRPr="006E7813" w:rsidRDefault="00C47EB0" w:rsidP="006E7813">
            <w:pPr>
              <w:spacing w:line="240" w:lineRule="auto"/>
              <w:rPr>
                <w:sz w:val="10"/>
                <w:szCs w:val="24"/>
              </w:rPr>
            </w:pPr>
          </w:p>
          <w:p w:rsidR="00C47EB0" w:rsidRPr="006E7813" w:rsidRDefault="00C47EB0" w:rsidP="006E7813">
            <w:pPr>
              <w:spacing w:line="240" w:lineRule="auto"/>
              <w:rPr>
                <w:szCs w:val="24"/>
              </w:rPr>
            </w:pPr>
            <w:r w:rsidRPr="006E7813">
              <w:rPr>
                <w:szCs w:val="24"/>
              </w:rPr>
              <w:t>Приказом  №________</w:t>
            </w:r>
          </w:p>
          <w:p w:rsidR="00C47EB0" w:rsidRPr="006E7813" w:rsidRDefault="00C47EB0" w:rsidP="006E7813">
            <w:pPr>
              <w:spacing w:line="240" w:lineRule="auto"/>
              <w:rPr>
                <w:szCs w:val="24"/>
              </w:rPr>
            </w:pPr>
            <w:r w:rsidRPr="006E7813">
              <w:rPr>
                <w:szCs w:val="24"/>
              </w:rPr>
              <w:t>От «____»__________ 2017г.</w:t>
            </w:r>
          </w:p>
          <w:p w:rsidR="00C47EB0" w:rsidRPr="006E7813" w:rsidRDefault="00C47EB0" w:rsidP="006E7813">
            <w:pPr>
              <w:spacing w:line="240" w:lineRule="auto"/>
              <w:rPr>
                <w:szCs w:val="24"/>
              </w:rPr>
            </w:pPr>
          </w:p>
        </w:tc>
      </w:tr>
    </w:tbl>
    <w:p w:rsidR="00C47EB0" w:rsidRPr="006E7813" w:rsidRDefault="00C47EB0" w:rsidP="006E7813">
      <w:pPr>
        <w:spacing w:line="360" w:lineRule="auto"/>
        <w:jc w:val="center"/>
        <w:rPr>
          <w:sz w:val="28"/>
          <w:szCs w:val="28"/>
        </w:rPr>
      </w:pPr>
    </w:p>
    <w:p w:rsidR="00C47EB0" w:rsidRPr="006E7813" w:rsidRDefault="00C47EB0" w:rsidP="006E7813">
      <w:pPr>
        <w:spacing w:line="360" w:lineRule="auto"/>
        <w:jc w:val="center"/>
        <w:rPr>
          <w:sz w:val="28"/>
          <w:szCs w:val="28"/>
        </w:rPr>
      </w:pPr>
    </w:p>
    <w:p w:rsidR="00C47EB0" w:rsidRPr="006E7813" w:rsidRDefault="00C47EB0" w:rsidP="006E7813">
      <w:pPr>
        <w:spacing w:line="360" w:lineRule="auto"/>
        <w:jc w:val="center"/>
        <w:rPr>
          <w:b/>
          <w:szCs w:val="24"/>
        </w:rPr>
      </w:pPr>
    </w:p>
    <w:p w:rsidR="00C47EB0" w:rsidRPr="006E7813" w:rsidRDefault="00C47EB0" w:rsidP="006E7813">
      <w:pPr>
        <w:spacing w:line="360" w:lineRule="auto"/>
        <w:jc w:val="center"/>
        <w:rPr>
          <w:b/>
          <w:szCs w:val="24"/>
        </w:rPr>
      </w:pPr>
    </w:p>
    <w:p w:rsidR="00C47EB0" w:rsidRPr="006E7813" w:rsidRDefault="00C47EB0" w:rsidP="006E7813">
      <w:pPr>
        <w:spacing w:line="360" w:lineRule="auto"/>
        <w:jc w:val="center"/>
        <w:rPr>
          <w:b/>
          <w:szCs w:val="24"/>
        </w:rPr>
      </w:pPr>
    </w:p>
    <w:p w:rsidR="00C47EB0" w:rsidRPr="006E7813" w:rsidRDefault="00C47EB0" w:rsidP="006E7813">
      <w:pPr>
        <w:spacing w:line="360" w:lineRule="auto"/>
        <w:jc w:val="center"/>
        <w:rPr>
          <w:b/>
          <w:szCs w:val="24"/>
        </w:rPr>
      </w:pPr>
    </w:p>
    <w:p w:rsidR="00C47EB0" w:rsidRPr="006E7813" w:rsidRDefault="00C47EB0" w:rsidP="006E7813">
      <w:pPr>
        <w:spacing w:line="360" w:lineRule="auto"/>
        <w:jc w:val="center"/>
        <w:rPr>
          <w:b/>
          <w:szCs w:val="24"/>
        </w:rPr>
      </w:pPr>
    </w:p>
    <w:p w:rsidR="00C47EB0" w:rsidRPr="006E7813" w:rsidRDefault="00C47EB0" w:rsidP="006E7813">
      <w:pPr>
        <w:spacing w:line="360" w:lineRule="auto"/>
        <w:jc w:val="center"/>
        <w:rPr>
          <w:b/>
          <w:sz w:val="36"/>
          <w:szCs w:val="24"/>
        </w:rPr>
      </w:pPr>
    </w:p>
    <w:p w:rsidR="00C47EB0" w:rsidRPr="006E7813" w:rsidRDefault="00C47EB0" w:rsidP="006E7813">
      <w:pPr>
        <w:spacing w:line="360" w:lineRule="auto"/>
        <w:jc w:val="center"/>
        <w:rPr>
          <w:b/>
          <w:sz w:val="36"/>
          <w:szCs w:val="24"/>
        </w:rPr>
      </w:pPr>
      <w:r w:rsidRPr="006E7813">
        <w:rPr>
          <w:b/>
          <w:sz w:val="36"/>
          <w:szCs w:val="24"/>
        </w:rPr>
        <w:t>РАБОЧАЯ  ПРОГРАММА</w:t>
      </w:r>
    </w:p>
    <w:p w:rsidR="00C47EB0" w:rsidRPr="006E7813" w:rsidRDefault="00C47EB0" w:rsidP="006E7813">
      <w:pPr>
        <w:spacing w:line="360" w:lineRule="auto"/>
        <w:jc w:val="center"/>
        <w:rPr>
          <w:b/>
          <w:sz w:val="40"/>
          <w:szCs w:val="24"/>
          <w:u w:val="single"/>
        </w:rPr>
      </w:pPr>
      <w:r w:rsidRPr="006E7813">
        <w:rPr>
          <w:b/>
          <w:sz w:val="36"/>
          <w:szCs w:val="24"/>
        </w:rPr>
        <w:t xml:space="preserve">по </w:t>
      </w:r>
      <w:r w:rsidRPr="006E7813">
        <w:rPr>
          <w:b/>
          <w:sz w:val="40"/>
          <w:szCs w:val="24"/>
          <w:u w:val="single"/>
        </w:rPr>
        <w:t>математике</w:t>
      </w:r>
    </w:p>
    <w:p w:rsidR="00C47EB0" w:rsidRPr="006E7813" w:rsidRDefault="00C47EB0" w:rsidP="006E7813">
      <w:pPr>
        <w:spacing w:line="360" w:lineRule="auto"/>
        <w:jc w:val="center"/>
        <w:rPr>
          <w:sz w:val="40"/>
          <w:szCs w:val="28"/>
        </w:rPr>
      </w:pPr>
      <w:r w:rsidRPr="006E7813">
        <w:rPr>
          <w:b/>
          <w:sz w:val="36"/>
          <w:szCs w:val="24"/>
        </w:rPr>
        <w:t>для 3 – 4 класса</w:t>
      </w:r>
    </w:p>
    <w:p w:rsidR="00C47EB0" w:rsidRPr="006E7813" w:rsidRDefault="00C47EB0" w:rsidP="006E7813">
      <w:pPr>
        <w:spacing w:line="360" w:lineRule="auto"/>
        <w:rPr>
          <w:sz w:val="40"/>
          <w:szCs w:val="28"/>
        </w:rPr>
      </w:pPr>
    </w:p>
    <w:p w:rsidR="00C47EB0" w:rsidRPr="006E7813" w:rsidRDefault="00C47EB0" w:rsidP="006E7813">
      <w:pPr>
        <w:spacing w:line="360" w:lineRule="auto"/>
        <w:rPr>
          <w:sz w:val="40"/>
          <w:szCs w:val="28"/>
        </w:rPr>
      </w:pPr>
    </w:p>
    <w:p w:rsidR="00C47EB0" w:rsidRPr="006E7813" w:rsidRDefault="00C47EB0" w:rsidP="006E7813">
      <w:pPr>
        <w:spacing w:line="360" w:lineRule="auto"/>
        <w:jc w:val="center"/>
        <w:rPr>
          <w:sz w:val="28"/>
          <w:szCs w:val="24"/>
        </w:rPr>
      </w:pPr>
      <w:r w:rsidRPr="006E7813">
        <w:rPr>
          <w:sz w:val="28"/>
          <w:szCs w:val="24"/>
        </w:rPr>
        <w:t>Сроки реализа</w:t>
      </w:r>
      <w:r>
        <w:rPr>
          <w:sz w:val="28"/>
          <w:szCs w:val="24"/>
        </w:rPr>
        <w:t>ции  2 года</w:t>
      </w:r>
    </w:p>
    <w:p w:rsidR="00C47EB0" w:rsidRPr="006E7813" w:rsidRDefault="00C47EB0" w:rsidP="006E7813">
      <w:pPr>
        <w:spacing w:line="360" w:lineRule="auto"/>
        <w:jc w:val="center"/>
        <w:rPr>
          <w:szCs w:val="24"/>
        </w:rPr>
      </w:pPr>
    </w:p>
    <w:p w:rsidR="00C47EB0" w:rsidRPr="006E7813" w:rsidRDefault="00C47EB0" w:rsidP="006E7813">
      <w:pPr>
        <w:spacing w:line="360" w:lineRule="auto"/>
        <w:jc w:val="center"/>
        <w:rPr>
          <w:szCs w:val="24"/>
        </w:rPr>
      </w:pPr>
    </w:p>
    <w:p w:rsidR="00C47EB0" w:rsidRPr="006E7813" w:rsidRDefault="00C47EB0" w:rsidP="006E7813">
      <w:pPr>
        <w:spacing w:line="360" w:lineRule="auto"/>
        <w:jc w:val="center"/>
        <w:rPr>
          <w:szCs w:val="24"/>
        </w:rPr>
      </w:pPr>
    </w:p>
    <w:p w:rsidR="00C47EB0" w:rsidRPr="006E7813" w:rsidRDefault="00C47EB0" w:rsidP="006E7813">
      <w:pPr>
        <w:spacing w:line="360" w:lineRule="auto"/>
        <w:jc w:val="center"/>
        <w:rPr>
          <w:szCs w:val="24"/>
        </w:rPr>
      </w:pPr>
    </w:p>
    <w:p w:rsidR="00C47EB0" w:rsidRPr="006E7813" w:rsidRDefault="00C47EB0" w:rsidP="006E7813">
      <w:pPr>
        <w:spacing w:line="360" w:lineRule="auto"/>
        <w:jc w:val="center"/>
        <w:rPr>
          <w:szCs w:val="24"/>
        </w:rPr>
      </w:pPr>
    </w:p>
    <w:p w:rsidR="00C47EB0" w:rsidRPr="006E7813" w:rsidRDefault="00C47EB0" w:rsidP="006E7813">
      <w:pPr>
        <w:spacing w:line="360" w:lineRule="auto"/>
        <w:jc w:val="center"/>
        <w:rPr>
          <w:szCs w:val="24"/>
        </w:rPr>
      </w:pPr>
    </w:p>
    <w:p w:rsidR="00C47EB0" w:rsidRPr="006E7813" w:rsidRDefault="00C47EB0" w:rsidP="006E7813">
      <w:pPr>
        <w:spacing w:line="360" w:lineRule="auto"/>
        <w:jc w:val="center"/>
        <w:rPr>
          <w:szCs w:val="24"/>
        </w:rPr>
      </w:pPr>
    </w:p>
    <w:p w:rsidR="00C47EB0" w:rsidRDefault="00C47EB0" w:rsidP="006E7813">
      <w:pPr>
        <w:spacing w:line="360" w:lineRule="auto"/>
        <w:jc w:val="center"/>
        <w:rPr>
          <w:szCs w:val="24"/>
        </w:rPr>
      </w:pPr>
    </w:p>
    <w:p w:rsidR="00C47EB0" w:rsidRDefault="00C47EB0" w:rsidP="006E7813">
      <w:pPr>
        <w:spacing w:line="360" w:lineRule="auto"/>
        <w:jc w:val="center"/>
        <w:rPr>
          <w:szCs w:val="24"/>
        </w:rPr>
      </w:pPr>
    </w:p>
    <w:p w:rsidR="00C47EB0" w:rsidRPr="006E7813" w:rsidRDefault="00C47EB0" w:rsidP="006E7813">
      <w:pPr>
        <w:spacing w:line="360" w:lineRule="auto"/>
        <w:jc w:val="center"/>
        <w:rPr>
          <w:szCs w:val="24"/>
        </w:rPr>
      </w:pPr>
    </w:p>
    <w:p w:rsidR="00C47EB0" w:rsidRPr="009B0705" w:rsidRDefault="00C47EB0" w:rsidP="009B0705">
      <w:pPr>
        <w:spacing w:line="360" w:lineRule="auto"/>
        <w:jc w:val="center"/>
        <w:rPr>
          <w:sz w:val="28"/>
        </w:rPr>
      </w:pPr>
      <w:r w:rsidRPr="009B0705">
        <w:rPr>
          <w:sz w:val="28"/>
        </w:rPr>
        <w:t>2017 год</w:t>
      </w:r>
    </w:p>
    <w:p w:rsidR="00C47EB0" w:rsidRPr="006E7813" w:rsidRDefault="00C47EB0" w:rsidP="006E7813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Pr="006E7813">
        <w:rPr>
          <w:b/>
          <w:szCs w:val="24"/>
        </w:rPr>
        <w:t>Пояснительная записка</w:t>
      </w:r>
    </w:p>
    <w:p w:rsidR="00C47EB0" w:rsidRPr="009B0705" w:rsidRDefault="00C47EB0" w:rsidP="009B0705">
      <w:pPr>
        <w:spacing w:line="240" w:lineRule="auto"/>
        <w:jc w:val="both"/>
        <w:rPr>
          <w:szCs w:val="32"/>
        </w:rPr>
      </w:pPr>
      <w:r w:rsidRPr="006E7813">
        <w:rPr>
          <w:szCs w:val="24"/>
          <w:shd w:val="clear" w:color="auto" w:fill="FFFFFF"/>
          <w:lang w:eastAsia="ru-RU"/>
        </w:rPr>
        <w:tab/>
        <w:t xml:space="preserve">Рабочая программа по математике разработана </w:t>
      </w:r>
      <w:r>
        <w:rPr>
          <w:sz w:val="32"/>
          <w:szCs w:val="32"/>
        </w:rPr>
        <w:t xml:space="preserve"> </w:t>
      </w:r>
      <w:r w:rsidRPr="009B0705">
        <w:rPr>
          <w:szCs w:val="32"/>
        </w:rPr>
        <w:t xml:space="preserve">на основе требований федерального государственного образовательного стандарта </w:t>
      </w:r>
      <w:r>
        <w:rPr>
          <w:szCs w:val="32"/>
          <w:u w:val="single"/>
        </w:rPr>
        <w:t>начального общего образования</w:t>
      </w:r>
      <w:r w:rsidRPr="009B0705">
        <w:rPr>
          <w:szCs w:val="32"/>
        </w:rPr>
        <w:t xml:space="preserve">, с учётом основной образовательной программы соответствующего уровня образовательного учреждения </w:t>
      </w:r>
      <w:r>
        <w:rPr>
          <w:szCs w:val="32"/>
        </w:rPr>
        <w:t xml:space="preserve"> НОО</w:t>
      </w:r>
      <w:r w:rsidRPr="009B0705">
        <w:rPr>
          <w:szCs w:val="32"/>
        </w:rPr>
        <w:t>, с использованием</w:t>
      </w:r>
      <w:r>
        <w:rPr>
          <w:szCs w:val="32"/>
        </w:rPr>
        <w:t xml:space="preserve">  </w:t>
      </w:r>
      <w:r w:rsidRPr="009B0705">
        <w:rPr>
          <w:szCs w:val="32"/>
        </w:rPr>
        <w:t>учебно-ме</w:t>
      </w:r>
      <w:r>
        <w:rPr>
          <w:szCs w:val="32"/>
        </w:rPr>
        <w:t>тодических комплектов, авторской</w:t>
      </w:r>
      <w:r w:rsidRPr="009B0705">
        <w:rPr>
          <w:szCs w:val="32"/>
        </w:rPr>
        <w:t xml:space="preserve"> программ</w:t>
      </w:r>
      <w:r>
        <w:rPr>
          <w:szCs w:val="32"/>
        </w:rPr>
        <w:t xml:space="preserve">ы </w:t>
      </w:r>
      <w:r w:rsidRPr="00140E34">
        <w:rPr>
          <w:szCs w:val="28"/>
          <w:lang w:eastAsia="ru-RU"/>
        </w:rPr>
        <w:t xml:space="preserve">Н. Б. Истоминой.  Математика. </w:t>
      </w:r>
      <w:r w:rsidRPr="00140E34">
        <w:rPr>
          <w:szCs w:val="28"/>
        </w:rPr>
        <w:t>Смоленск:</w:t>
      </w:r>
      <w:r>
        <w:rPr>
          <w:szCs w:val="28"/>
        </w:rPr>
        <w:t xml:space="preserve"> «Ассоциация ХХΙ век», 2016</w:t>
      </w:r>
      <w:r w:rsidRPr="00140E34">
        <w:rPr>
          <w:szCs w:val="28"/>
        </w:rPr>
        <w:t>.</w:t>
      </w:r>
      <w:r>
        <w:rPr>
          <w:szCs w:val="32"/>
        </w:rPr>
        <w:t>, включённой</w:t>
      </w:r>
      <w:r w:rsidRPr="009B0705">
        <w:rPr>
          <w:szCs w:val="32"/>
        </w:rPr>
        <w:t xml:space="preserve"> в</w:t>
      </w:r>
      <w:r>
        <w:rPr>
          <w:szCs w:val="32"/>
        </w:rPr>
        <w:t xml:space="preserve"> </w:t>
      </w:r>
      <w:r w:rsidRPr="009B0705">
        <w:rPr>
          <w:szCs w:val="32"/>
        </w:rPr>
        <w:t>основную образова</w:t>
      </w:r>
      <w:r>
        <w:rPr>
          <w:szCs w:val="32"/>
        </w:rPr>
        <w:t>тельную программу и утвержденной</w:t>
      </w:r>
      <w:r w:rsidRPr="009B0705">
        <w:rPr>
          <w:szCs w:val="32"/>
        </w:rPr>
        <w:t xml:space="preserve"> федеральным перечнем.</w:t>
      </w:r>
    </w:p>
    <w:p w:rsidR="00C47EB0" w:rsidRPr="006E7813" w:rsidRDefault="00C47EB0" w:rsidP="006E7813">
      <w:pPr>
        <w:spacing w:line="240" w:lineRule="auto"/>
        <w:jc w:val="both"/>
        <w:rPr>
          <w:szCs w:val="24"/>
        </w:rPr>
      </w:pPr>
      <w:r w:rsidRPr="006E7813">
        <w:rPr>
          <w:szCs w:val="24"/>
        </w:rPr>
        <w:t xml:space="preserve">         </w:t>
      </w:r>
    </w:p>
    <w:p w:rsidR="00C47EB0" w:rsidRPr="006E7813" w:rsidRDefault="00C47EB0" w:rsidP="006E7813">
      <w:pPr>
        <w:spacing w:line="240" w:lineRule="auto"/>
        <w:ind w:firstLine="567"/>
        <w:jc w:val="both"/>
        <w:rPr>
          <w:szCs w:val="24"/>
        </w:rPr>
      </w:pPr>
      <w:r w:rsidRPr="006E7813">
        <w:rPr>
          <w:b/>
          <w:szCs w:val="24"/>
        </w:rPr>
        <w:t>Цель начального курса математики</w:t>
      </w:r>
      <w:r w:rsidRPr="006E7813">
        <w:rPr>
          <w:szCs w:val="24"/>
        </w:rPr>
        <w:t xml:space="preserve">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действиями. </w:t>
      </w:r>
    </w:p>
    <w:p w:rsidR="00C47EB0" w:rsidRPr="006E7813" w:rsidRDefault="00C47EB0" w:rsidP="006E7813">
      <w:pPr>
        <w:spacing w:line="240" w:lineRule="auto"/>
        <w:ind w:firstLine="567"/>
        <w:jc w:val="both"/>
        <w:rPr>
          <w:szCs w:val="24"/>
        </w:rPr>
      </w:pPr>
      <w:r w:rsidRPr="006E7813">
        <w:rPr>
          <w:szCs w:val="24"/>
        </w:rPr>
        <w:t xml:space="preserve">Для достижения этой цели необходимо организовать учебную деятельность учащихся с учетом специфики предмета, направленную: </w:t>
      </w:r>
    </w:p>
    <w:p w:rsidR="00C47EB0" w:rsidRPr="006E7813" w:rsidRDefault="00C47EB0" w:rsidP="006E7813">
      <w:pPr>
        <w:spacing w:line="240" w:lineRule="auto"/>
        <w:jc w:val="both"/>
        <w:rPr>
          <w:szCs w:val="24"/>
        </w:rPr>
      </w:pPr>
      <w:r w:rsidRPr="006E7813">
        <w:rPr>
          <w:szCs w:val="24"/>
        </w:rPr>
        <w:t xml:space="preserve">1) на формирование познавательного интереса к учебному предмету «Математика» </w:t>
      </w:r>
    </w:p>
    <w:p w:rsidR="00C47EB0" w:rsidRPr="006E7813" w:rsidRDefault="00C47EB0" w:rsidP="006E7813">
      <w:pPr>
        <w:spacing w:line="240" w:lineRule="auto"/>
        <w:jc w:val="both"/>
        <w:rPr>
          <w:szCs w:val="24"/>
        </w:rPr>
      </w:pPr>
      <w:r w:rsidRPr="006E7813">
        <w:rPr>
          <w:szCs w:val="24"/>
        </w:rPr>
        <w:t>2) на развитие пространственного воображения, потребности и способности к интеллектуальной деятельности; на формирование умений: строить рассуждения, аргументировать высказывания</w:t>
      </w:r>
    </w:p>
    <w:p w:rsidR="00C47EB0" w:rsidRPr="006E7813" w:rsidRDefault="00C47EB0" w:rsidP="006E7813">
      <w:pPr>
        <w:spacing w:line="240" w:lineRule="auto"/>
        <w:jc w:val="both"/>
        <w:rPr>
          <w:szCs w:val="24"/>
        </w:rPr>
      </w:pPr>
      <w:r w:rsidRPr="006E7813">
        <w:rPr>
          <w:szCs w:val="24"/>
        </w:rPr>
        <w:t xml:space="preserve">3) 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</w:t>
      </w:r>
    </w:p>
    <w:p w:rsidR="00C47EB0" w:rsidRPr="00B86217" w:rsidRDefault="00C47EB0" w:rsidP="006E7813">
      <w:pPr>
        <w:spacing w:line="240" w:lineRule="auto"/>
        <w:jc w:val="both"/>
        <w:rPr>
          <w:sz w:val="10"/>
          <w:szCs w:val="24"/>
        </w:rPr>
      </w:pPr>
    </w:p>
    <w:p w:rsidR="00C47EB0" w:rsidRPr="006E7813" w:rsidRDefault="00C47EB0" w:rsidP="006E7813">
      <w:pPr>
        <w:spacing w:line="240" w:lineRule="auto"/>
        <w:jc w:val="both"/>
        <w:rPr>
          <w:sz w:val="8"/>
          <w:szCs w:val="24"/>
        </w:rPr>
      </w:pPr>
    </w:p>
    <w:p w:rsidR="00C47EB0" w:rsidRPr="006E7813" w:rsidRDefault="00C47EB0" w:rsidP="006E7813">
      <w:pPr>
        <w:spacing w:line="240" w:lineRule="auto"/>
        <w:jc w:val="both"/>
        <w:rPr>
          <w:b/>
          <w:i/>
          <w:szCs w:val="24"/>
        </w:rPr>
      </w:pPr>
      <w:r w:rsidRPr="006E7813">
        <w:rPr>
          <w:b/>
          <w:i/>
          <w:szCs w:val="24"/>
        </w:rPr>
        <w:t xml:space="preserve">Общая характеристика учебного предмета </w:t>
      </w:r>
    </w:p>
    <w:p w:rsidR="00C47EB0" w:rsidRPr="006E7813" w:rsidRDefault="00C47EB0" w:rsidP="006E7813">
      <w:pPr>
        <w:spacing w:line="240" w:lineRule="auto"/>
        <w:ind w:firstLine="567"/>
        <w:jc w:val="both"/>
        <w:rPr>
          <w:szCs w:val="24"/>
        </w:rPr>
      </w:pPr>
      <w:r w:rsidRPr="006E7813">
        <w:rPr>
          <w:szCs w:val="24"/>
        </w:rPr>
        <w:t>В основе начального курса математики, нашедшего отражение в учебниках математики 3-4,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 в процессе усвоения математического содержания.</w:t>
      </w:r>
    </w:p>
    <w:p w:rsidR="00C47EB0" w:rsidRPr="006E7813" w:rsidRDefault="00C47EB0" w:rsidP="006E7813">
      <w:pPr>
        <w:spacing w:line="240" w:lineRule="auto"/>
        <w:ind w:firstLine="567"/>
        <w:jc w:val="both"/>
        <w:rPr>
          <w:szCs w:val="24"/>
        </w:rPr>
      </w:pPr>
      <w:r w:rsidRPr="006E7813">
        <w:rPr>
          <w:szCs w:val="24"/>
        </w:rPr>
        <w:t>Концепция обеспечивает преемственность дошкольного и начального образования, учитывает психологические особенности младших школьников и специфику учебного предмета «Математика», который является испытанным и надежным средством интеллектуального развития учащихся, воспитания у них критического мышления и способности различать обоснованные и необоснованные суждения.</w:t>
      </w:r>
    </w:p>
    <w:p w:rsidR="00C47EB0" w:rsidRPr="006E7813" w:rsidRDefault="00C47EB0" w:rsidP="006E7813">
      <w:pPr>
        <w:spacing w:line="240" w:lineRule="auto"/>
        <w:ind w:firstLine="567"/>
        <w:jc w:val="both"/>
        <w:rPr>
          <w:szCs w:val="24"/>
        </w:rPr>
      </w:pPr>
      <w:r w:rsidRPr="006E7813">
        <w:rPr>
          <w:szCs w:val="24"/>
        </w:rPr>
        <w:t>Достижение основной цели начального образования – формирования у детей умения учиться – требует внедрения в школьную практику новых способов (методов, средств, форм) организации процесса обучения и современных технологий усвоения математического содержания, которые позволяют не только обучать математике, но и воспитывать математикой, не только учить мыслям, но и учить мыслить.</w:t>
      </w:r>
    </w:p>
    <w:p w:rsidR="00C47EB0" w:rsidRPr="006E7813" w:rsidRDefault="00C47EB0" w:rsidP="006E7813">
      <w:pPr>
        <w:spacing w:line="240" w:lineRule="auto"/>
        <w:ind w:firstLine="567"/>
        <w:jc w:val="both"/>
        <w:rPr>
          <w:szCs w:val="24"/>
        </w:rPr>
      </w:pPr>
      <w:r w:rsidRPr="006E7813">
        <w:rPr>
          <w:szCs w:val="24"/>
        </w:rPr>
        <w:t>В связи с этим в начальном курсе математики реализован целый ряд методических инноваций, связанных с логикой построения содержания курса, с формированием вычислительных навыков, с обучением младших школьников решению задач, с разработкой системы заданий и пр., которые создают дидактические условия для формирования предметных и метапредметных умений в их тесной взаимосвязи.</w:t>
      </w:r>
    </w:p>
    <w:p w:rsidR="00C47EB0" w:rsidRPr="006E7813" w:rsidRDefault="00C47EB0" w:rsidP="006E7813">
      <w:pPr>
        <w:spacing w:line="240" w:lineRule="auto"/>
        <w:ind w:firstLine="567"/>
        <w:jc w:val="both"/>
        <w:rPr>
          <w:szCs w:val="24"/>
        </w:rPr>
      </w:pPr>
      <w:r w:rsidRPr="006E7813">
        <w:rPr>
          <w:szCs w:val="24"/>
        </w:rPr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предшествующими, что позволяет осуществлять повторение ранее изученных понятий и способов действия в контексте нового содержания. Это способствует формированию у учащихся представлений о взаимосвязи изучаемых вопросов, помогает им осознать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 последствии и сами дети.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 </w:t>
      </w:r>
    </w:p>
    <w:p w:rsidR="00C47EB0" w:rsidRPr="006E7813" w:rsidRDefault="00C47EB0" w:rsidP="006E7813">
      <w:pPr>
        <w:spacing w:line="240" w:lineRule="auto"/>
        <w:ind w:firstLine="567"/>
        <w:jc w:val="both"/>
        <w:rPr>
          <w:szCs w:val="24"/>
        </w:rPr>
      </w:pPr>
      <w:r w:rsidRPr="006E7813">
        <w:rPr>
          <w:szCs w:val="24"/>
        </w:rPr>
        <w:t xml:space="preserve"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причинно-следственные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 </w:t>
      </w:r>
    </w:p>
    <w:p w:rsidR="00C47EB0" w:rsidRPr="006E7813" w:rsidRDefault="00C47EB0" w:rsidP="006E7813">
      <w:pPr>
        <w:spacing w:line="240" w:lineRule="auto"/>
        <w:ind w:firstLine="567"/>
        <w:jc w:val="both"/>
        <w:rPr>
          <w:szCs w:val="24"/>
        </w:rPr>
      </w:pPr>
      <w:r w:rsidRPr="006E7813">
        <w:rPr>
          <w:szCs w:val="24"/>
        </w:rPr>
        <w:t xml:space="preserve">Эффективным методическим средством для формирования универсальных учебных действий (личностных, познавательных, регулятивных, коммуникативных) является включение в учебник заданий, содержащих диалоги, рассуждения и пояснения персонажей Миши и Маши. Эти задания выполняют различные функции: их можно использовать для самоконтроля; для коррекции ответов Миши и Маши, которые могут быть один – верным, другой – неверным, оба верными, но неполными, требующими дополнений; для получения информации; для овладения умением вести диалог, для разъяснения способа решения задачи и пр. </w:t>
      </w:r>
    </w:p>
    <w:p w:rsidR="00C47EB0" w:rsidRPr="006E7813" w:rsidRDefault="00C47EB0" w:rsidP="006E7813">
      <w:pPr>
        <w:spacing w:line="240" w:lineRule="auto"/>
        <w:ind w:firstLine="567"/>
        <w:jc w:val="both"/>
        <w:rPr>
          <w:szCs w:val="24"/>
        </w:rPr>
      </w:pPr>
      <w:r w:rsidRPr="006E7813">
        <w:rPr>
          <w:szCs w:val="24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о которых у младших школьников формируются общие представления, которые являются основой для дальнейшего изучения математических понятий и для осознания закономерностей и зависимостей окружающего мира.</w:t>
      </w:r>
    </w:p>
    <w:p w:rsidR="00C47EB0" w:rsidRPr="006E7813" w:rsidRDefault="00C47EB0" w:rsidP="006E7813">
      <w:pPr>
        <w:spacing w:line="240" w:lineRule="auto"/>
        <w:jc w:val="both"/>
        <w:rPr>
          <w:szCs w:val="24"/>
        </w:rPr>
      </w:pPr>
      <w:r w:rsidRPr="006E7813">
        <w:rPr>
          <w:szCs w:val="24"/>
        </w:rPr>
        <w:t xml:space="preserve">Особенностью курса является использование калькулятора как средства обучения младших школьников математике. </w:t>
      </w:r>
    </w:p>
    <w:p w:rsidR="00C47EB0" w:rsidRPr="006E7813" w:rsidRDefault="00C47EB0" w:rsidP="006E7813">
      <w:pPr>
        <w:spacing w:line="240" w:lineRule="auto"/>
        <w:ind w:firstLine="567"/>
        <w:jc w:val="both"/>
        <w:rPr>
          <w:szCs w:val="24"/>
        </w:rPr>
      </w:pPr>
      <w:r w:rsidRPr="006E7813">
        <w:rPr>
          <w:szCs w:val="24"/>
        </w:rPr>
        <w:t>Формирование универсальных учебных действий (личностных, познавательных, регулятивных и коммуникативных) осуществляется в учебнике при изучении всех разделов начального курса математики: 1) Признаки предметов. Пространственные отношения. 2) Числа и величины. 3) Арифметические действия. 4) Текстовые задачи. 5) Геометрические фигуры. 6) Геометрические величины. 7) Работа с информацией. 8) Уравнения и буквенные выражения.</w:t>
      </w:r>
    </w:p>
    <w:p w:rsidR="00C47EB0" w:rsidRPr="006E7813" w:rsidRDefault="00C47EB0" w:rsidP="006E7813">
      <w:pPr>
        <w:spacing w:line="240" w:lineRule="auto"/>
        <w:jc w:val="both"/>
        <w:rPr>
          <w:b/>
          <w:szCs w:val="24"/>
        </w:rPr>
      </w:pPr>
      <w:r w:rsidRPr="006E7813">
        <w:rPr>
          <w:b/>
          <w:szCs w:val="24"/>
        </w:rPr>
        <w:t>Основные задачи курса математики в 3 - 4 классах:</w:t>
      </w:r>
    </w:p>
    <w:p w:rsidR="00C47EB0" w:rsidRPr="006E7813" w:rsidRDefault="00C47EB0" w:rsidP="006E7813">
      <w:pPr>
        <w:numPr>
          <w:ilvl w:val="0"/>
          <w:numId w:val="1"/>
        </w:numPr>
        <w:spacing w:after="200" w:line="240" w:lineRule="auto"/>
        <w:contextualSpacing/>
        <w:jc w:val="both"/>
        <w:rPr>
          <w:szCs w:val="24"/>
        </w:rPr>
      </w:pPr>
      <w:r w:rsidRPr="006E7813">
        <w:rPr>
          <w:szCs w:val="24"/>
        </w:rPr>
        <w:t>Формирование у младших школьников приемов умственной деятельности: анализа, синтеза, сравнения, классификации и обобщения.</w:t>
      </w:r>
    </w:p>
    <w:p w:rsidR="00C47EB0" w:rsidRPr="006E7813" w:rsidRDefault="00C47EB0" w:rsidP="006E7813">
      <w:pPr>
        <w:numPr>
          <w:ilvl w:val="0"/>
          <w:numId w:val="1"/>
        </w:numPr>
        <w:spacing w:after="200" w:line="240" w:lineRule="auto"/>
        <w:contextualSpacing/>
        <w:jc w:val="both"/>
        <w:rPr>
          <w:szCs w:val="24"/>
        </w:rPr>
      </w:pPr>
      <w:r w:rsidRPr="006E7813">
        <w:rPr>
          <w:szCs w:val="24"/>
        </w:rPr>
        <w:t>Укрепление понятий и общих способов действий, в основе которых лежит установление соответствия между предметными, вербальными, схематическими и символическими моделями.</w:t>
      </w:r>
    </w:p>
    <w:p w:rsidR="00C47EB0" w:rsidRPr="006E7813" w:rsidRDefault="00C47EB0" w:rsidP="006E7813">
      <w:pPr>
        <w:numPr>
          <w:ilvl w:val="0"/>
          <w:numId w:val="1"/>
        </w:numPr>
        <w:spacing w:after="200" w:line="240" w:lineRule="auto"/>
        <w:contextualSpacing/>
        <w:jc w:val="both"/>
        <w:rPr>
          <w:szCs w:val="24"/>
        </w:rPr>
      </w:pPr>
      <w:r w:rsidRPr="006E7813">
        <w:rPr>
          <w:szCs w:val="24"/>
        </w:rPr>
        <w:t>Развитие вычислительных навыком обучающихся, сопровождающихся выявлением определенных зависимостей, связей, закономерностей.</w:t>
      </w:r>
    </w:p>
    <w:p w:rsidR="00C47EB0" w:rsidRPr="006E7813" w:rsidRDefault="00C47EB0" w:rsidP="006E7813">
      <w:pPr>
        <w:numPr>
          <w:ilvl w:val="0"/>
          <w:numId w:val="1"/>
        </w:numPr>
        <w:spacing w:after="200" w:line="240" w:lineRule="auto"/>
        <w:contextualSpacing/>
        <w:jc w:val="both"/>
        <w:rPr>
          <w:szCs w:val="24"/>
        </w:rPr>
      </w:pPr>
      <w:r w:rsidRPr="006E7813">
        <w:rPr>
          <w:szCs w:val="24"/>
        </w:rPr>
        <w:t>Обучение решению текстовых задач в несколько действий, связанных со смыслом изученных арифметических действий и отношений;</w:t>
      </w:r>
    </w:p>
    <w:p w:rsidR="00C47EB0" w:rsidRPr="006E7813" w:rsidRDefault="00C47EB0" w:rsidP="006E7813">
      <w:pPr>
        <w:numPr>
          <w:ilvl w:val="0"/>
          <w:numId w:val="1"/>
        </w:numPr>
        <w:spacing w:after="200" w:line="240" w:lineRule="auto"/>
        <w:contextualSpacing/>
        <w:jc w:val="both"/>
        <w:rPr>
          <w:szCs w:val="24"/>
        </w:rPr>
      </w:pPr>
      <w:r w:rsidRPr="006E7813">
        <w:rPr>
          <w:b/>
          <w:i/>
          <w:szCs w:val="24"/>
        </w:rPr>
        <w:t>Формирование представлений о  периметре и площади геометрических фигур</w:t>
      </w:r>
      <w:r w:rsidRPr="006E7813">
        <w:rPr>
          <w:szCs w:val="24"/>
        </w:rPr>
        <w:t>.</w:t>
      </w:r>
    </w:p>
    <w:p w:rsidR="00C47EB0" w:rsidRPr="006E7813" w:rsidRDefault="00C47EB0" w:rsidP="006E7813">
      <w:pPr>
        <w:spacing w:after="200" w:line="276" w:lineRule="auto"/>
        <w:jc w:val="both"/>
        <w:rPr>
          <w:szCs w:val="24"/>
        </w:rPr>
      </w:pPr>
      <w:r w:rsidRPr="006E7813">
        <w:rPr>
          <w:rFonts w:ascii="Calibri" w:hAnsi="Calibri"/>
          <w:sz w:val="22"/>
        </w:rPr>
        <w:tab/>
      </w:r>
      <w:r w:rsidRPr="006E7813">
        <w:rPr>
          <w:szCs w:val="24"/>
        </w:rPr>
        <w:t xml:space="preserve"> В основе построения данного курса лежит методическая концепция, выражающая необходимость целенаправленной и систематической работы по формированию у младших школьников приёмов умственной деятельности: анализа и синтеза, сравнения, классификации, аналогии и обобщения в процессе усвоения математического содержания.</w:t>
      </w:r>
    </w:p>
    <w:p w:rsidR="00C47EB0" w:rsidRDefault="00C47EB0" w:rsidP="006E7813">
      <w:pPr>
        <w:spacing w:after="200" w:line="276" w:lineRule="auto"/>
        <w:ind w:firstLine="567"/>
        <w:jc w:val="both"/>
        <w:rPr>
          <w:szCs w:val="24"/>
        </w:rPr>
      </w:pPr>
      <w:r w:rsidRPr="006E7813">
        <w:rPr>
          <w:szCs w:val="24"/>
        </w:rPr>
        <w:t>Направленность процесса обучения математике в начальных классах на формирование основных мыслительных операций позволяет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интересами, оказывая тем самым положительное влияние на развитие внимания, памяти (двигательной, образной, вербальной, эмоциональной, смысловой), эмоций и речи ребёнка.</w:t>
      </w:r>
    </w:p>
    <w:p w:rsidR="00C47EB0" w:rsidRPr="0094509C" w:rsidRDefault="00C47EB0" w:rsidP="003912F4">
      <w:pPr>
        <w:spacing w:line="240" w:lineRule="auto"/>
        <w:jc w:val="center"/>
        <w:rPr>
          <w:b/>
          <w:szCs w:val="24"/>
        </w:rPr>
      </w:pPr>
      <w:r w:rsidRPr="0094509C">
        <w:rPr>
          <w:b/>
          <w:szCs w:val="24"/>
        </w:rPr>
        <w:t>Место пр</w:t>
      </w:r>
      <w:r>
        <w:rPr>
          <w:b/>
          <w:szCs w:val="24"/>
        </w:rPr>
        <w:t xml:space="preserve">едмета </w:t>
      </w:r>
      <w:r w:rsidRPr="0094509C">
        <w:rPr>
          <w:b/>
          <w:szCs w:val="24"/>
        </w:rPr>
        <w:t xml:space="preserve"> в </w:t>
      </w:r>
      <w:r>
        <w:rPr>
          <w:b/>
          <w:szCs w:val="24"/>
        </w:rPr>
        <w:t>учебном плане</w:t>
      </w:r>
    </w:p>
    <w:p w:rsidR="00C47EB0" w:rsidRDefault="00C47EB0" w:rsidP="00B86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szCs w:val="24"/>
        </w:rPr>
      </w:pPr>
      <w:r w:rsidRPr="0094509C">
        <w:rPr>
          <w:szCs w:val="24"/>
        </w:rPr>
        <w:t>Согласно базисному учебному плану о</w:t>
      </w:r>
      <w:r>
        <w:rPr>
          <w:szCs w:val="24"/>
        </w:rPr>
        <w:t>бщеобразовательного учреждения на</w:t>
      </w:r>
      <w:r w:rsidRPr="0094509C">
        <w:rPr>
          <w:szCs w:val="24"/>
        </w:rPr>
        <w:t xml:space="preserve"> </w:t>
      </w:r>
      <w:r>
        <w:rPr>
          <w:szCs w:val="24"/>
        </w:rPr>
        <w:t>3 и 4 класс</w:t>
      </w:r>
      <w:r w:rsidRPr="00551F45">
        <w:rPr>
          <w:szCs w:val="24"/>
        </w:rPr>
        <w:t xml:space="preserve"> на и</w:t>
      </w:r>
      <w:r>
        <w:rPr>
          <w:szCs w:val="24"/>
        </w:rPr>
        <w:t>зучение предмета «Математика</w:t>
      </w:r>
      <w:r w:rsidRPr="00551F45">
        <w:rPr>
          <w:szCs w:val="24"/>
        </w:rPr>
        <w:t xml:space="preserve">» выделяется </w:t>
      </w:r>
      <w:r>
        <w:rPr>
          <w:szCs w:val="24"/>
        </w:rPr>
        <w:t xml:space="preserve"> 272 часа:</w:t>
      </w:r>
    </w:p>
    <w:p w:rsidR="00C47EB0" w:rsidRDefault="00C47EB0" w:rsidP="00B86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szCs w:val="24"/>
        </w:rPr>
      </w:pPr>
      <w:r w:rsidRPr="008F2002">
        <w:rPr>
          <w:szCs w:val="24"/>
        </w:rPr>
        <w:t xml:space="preserve">3 класс - </w:t>
      </w:r>
      <w:r>
        <w:rPr>
          <w:szCs w:val="24"/>
        </w:rPr>
        <w:t>136 часов (4 часа в неделю).</w:t>
      </w:r>
    </w:p>
    <w:p w:rsidR="00C47EB0" w:rsidRDefault="00C47EB0" w:rsidP="00B86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4</w:t>
      </w:r>
      <w:r w:rsidRPr="008F2002">
        <w:rPr>
          <w:szCs w:val="24"/>
        </w:rPr>
        <w:t xml:space="preserve"> к</w:t>
      </w:r>
      <w:r>
        <w:rPr>
          <w:szCs w:val="24"/>
        </w:rPr>
        <w:t>ласс - 136 часов (4</w:t>
      </w:r>
      <w:r w:rsidRPr="008F2002">
        <w:rPr>
          <w:szCs w:val="24"/>
        </w:rPr>
        <w:t xml:space="preserve"> часа в неделю). </w:t>
      </w:r>
    </w:p>
    <w:p w:rsidR="00C47EB0" w:rsidRDefault="00C47EB0" w:rsidP="002C17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600"/>
        <w:jc w:val="both"/>
        <w:rPr>
          <w:szCs w:val="27"/>
        </w:rPr>
      </w:pPr>
      <w:r>
        <w:rPr>
          <w:szCs w:val="24"/>
        </w:rPr>
        <w:t>В 3-4 классах по 1 часу добавлено из части, формируемой участниками образовательного процесса на отработку вычислительных навыков и решение нетрадиционных задач.</w:t>
      </w:r>
      <w:r w:rsidRPr="002C1755">
        <w:rPr>
          <w:sz w:val="28"/>
        </w:rPr>
        <w:t xml:space="preserve"> </w:t>
      </w:r>
      <w:r>
        <w:t>Дополнительный час выделен в</w:t>
      </w:r>
      <w:r w:rsidRPr="002C1755">
        <w:t xml:space="preserve"> связи с  необходимостью целенаправленной и систематической работы по формированию у младших школьников приёмов умственной деятельности: анализа и синтеза, сравнения и классификации.  А также развития </w:t>
      </w:r>
      <w:r w:rsidRPr="002C1755">
        <w:rPr>
          <w:szCs w:val="27"/>
        </w:rPr>
        <w:t>умения применять алгоритмы арифметических действий для вычислений.</w:t>
      </w:r>
    </w:p>
    <w:p w:rsidR="00C47EB0" w:rsidRDefault="00C47EB0" w:rsidP="002C17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600"/>
        <w:jc w:val="both"/>
        <w:rPr>
          <w:szCs w:val="27"/>
        </w:rPr>
      </w:pPr>
      <w:r>
        <w:rPr>
          <w:szCs w:val="27"/>
        </w:rPr>
        <w:t>С дополнительным часом количество часов получается следующее:</w:t>
      </w:r>
    </w:p>
    <w:p w:rsidR="00C47EB0" w:rsidRDefault="00C47EB0" w:rsidP="002C17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600"/>
        <w:jc w:val="both"/>
        <w:rPr>
          <w:szCs w:val="27"/>
        </w:rPr>
      </w:pPr>
      <w:r>
        <w:rPr>
          <w:szCs w:val="27"/>
        </w:rPr>
        <w:t>Всего 340 часов.</w:t>
      </w:r>
    </w:p>
    <w:p w:rsidR="00C47EB0" w:rsidRDefault="00C47EB0" w:rsidP="001E71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szCs w:val="24"/>
        </w:rPr>
      </w:pPr>
      <w:r w:rsidRPr="008F2002">
        <w:rPr>
          <w:szCs w:val="24"/>
        </w:rPr>
        <w:t xml:space="preserve">3 класс - </w:t>
      </w:r>
      <w:r>
        <w:rPr>
          <w:szCs w:val="24"/>
        </w:rPr>
        <w:t>170 часов (5 часов в неделю).</w:t>
      </w:r>
    </w:p>
    <w:p w:rsidR="00C47EB0" w:rsidRDefault="00C47EB0" w:rsidP="001E71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4</w:t>
      </w:r>
      <w:r w:rsidRPr="008F2002">
        <w:rPr>
          <w:szCs w:val="24"/>
        </w:rPr>
        <w:t xml:space="preserve"> к</w:t>
      </w:r>
      <w:r>
        <w:rPr>
          <w:szCs w:val="24"/>
        </w:rPr>
        <w:t>ласс - 170 часов (5 часов</w:t>
      </w:r>
      <w:r w:rsidRPr="008F2002">
        <w:rPr>
          <w:szCs w:val="24"/>
        </w:rPr>
        <w:t xml:space="preserve"> в неделю). </w:t>
      </w:r>
    </w:p>
    <w:p w:rsidR="00C47EB0" w:rsidRDefault="00C47EB0" w:rsidP="00B86217">
      <w:pPr>
        <w:spacing w:after="200" w:line="276" w:lineRule="auto"/>
        <w:jc w:val="both"/>
        <w:rPr>
          <w:szCs w:val="24"/>
        </w:rPr>
      </w:pPr>
    </w:p>
    <w:p w:rsidR="00C47EB0" w:rsidRPr="00FE07AC" w:rsidRDefault="00C47EB0" w:rsidP="00FE07AC">
      <w:pPr>
        <w:spacing w:after="200" w:line="276" w:lineRule="auto"/>
        <w:ind w:right="41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FE07AC">
        <w:rPr>
          <w:b/>
          <w:szCs w:val="28"/>
        </w:rPr>
        <w:t>Планируемые результаты по изучению учебного предмета</w:t>
      </w:r>
    </w:p>
    <w:p w:rsidR="00C47EB0" w:rsidRPr="006E7813" w:rsidRDefault="00C47EB0" w:rsidP="009B0705">
      <w:pPr>
        <w:spacing w:after="200" w:line="276" w:lineRule="auto"/>
        <w:ind w:firstLine="601"/>
        <w:jc w:val="both"/>
        <w:rPr>
          <w:b/>
          <w:szCs w:val="24"/>
        </w:rPr>
      </w:pPr>
      <w:r w:rsidRPr="006E7813">
        <w:rPr>
          <w:szCs w:val="24"/>
        </w:rPr>
        <w:t xml:space="preserve">В результате изучения курса математики по данной программе у учащихся </w:t>
      </w:r>
      <w:r>
        <w:rPr>
          <w:szCs w:val="24"/>
        </w:rPr>
        <w:t xml:space="preserve">3 – 4 классов </w:t>
      </w:r>
      <w:r w:rsidRPr="006E7813">
        <w:rPr>
          <w:szCs w:val="24"/>
        </w:rPr>
        <w:t xml:space="preserve">будут сформированы </w:t>
      </w:r>
      <w:r w:rsidRPr="006E7813">
        <w:rPr>
          <w:b/>
          <w:szCs w:val="24"/>
        </w:rPr>
        <w:t xml:space="preserve">математические (предметные) </w:t>
      </w:r>
      <w:r w:rsidRPr="006E7813">
        <w:rPr>
          <w:szCs w:val="24"/>
        </w:rPr>
        <w:t xml:space="preserve">знания, умения,  навыки и представления, предусмотренные  программой курса, а также  </w:t>
      </w:r>
      <w:r w:rsidRPr="006E7813">
        <w:rPr>
          <w:b/>
          <w:szCs w:val="24"/>
        </w:rPr>
        <w:t xml:space="preserve">личностные, регулятивные, познавательные, коммуникативные УУД </w:t>
      </w:r>
      <w:r w:rsidRPr="006E7813">
        <w:rPr>
          <w:szCs w:val="24"/>
        </w:rPr>
        <w:t>как основа умения учиться.</w:t>
      </w:r>
      <w:r w:rsidRPr="006E7813">
        <w:rPr>
          <w:b/>
          <w:szCs w:val="24"/>
        </w:rPr>
        <w:t xml:space="preserve"> </w:t>
      </w:r>
    </w:p>
    <w:p w:rsidR="00C47EB0" w:rsidRPr="006E7813" w:rsidRDefault="00C47EB0" w:rsidP="009B0705">
      <w:pPr>
        <w:spacing w:after="200" w:line="276" w:lineRule="auto"/>
        <w:ind w:firstLine="708"/>
        <w:jc w:val="both"/>
        <w:rPr>
          <w:szCs w:val="24"/>
        </w:rPr>
      </w:pPr>
      <w:r w:rsidRPr="006E7813">
        <w:rPr>
          <w:b/>
          <w:szCs w:val="24"/>
        </w:rPr>
        <w:t>В сфере личностных У</w:t>
      </w:r>
      <w:r>
        <w:rPr>
          <w:b/>
          <w:szCs w:val="24"/>
        </w:rPr>
        <w:t>У</w:t>
      </w:r>
      <w:r w:rsidRPr="006E7813">
        <w:rPr>
          <w:b/>
          <w:szCs w:val="24"/>
        </w:rPr>
        <w:t xml:space="preserve">Д </w:t>
      </w:r>
      <w:r>
        <w:rPr>
          <w:b/>
          <w:szCs w:val="24"/>
        </w:rPr>
        <w:t xml:space="preserve"> </w:t>
      </w:r>
      <w:r w:rsidRPr="006E7813">
        <w:rPr>
          <w:szCs w:val="24"/>
        </w:rPr>
        <w:t xml:space="preserve">у учащихся </w:t>
      </w:r>
      <w:r w:rsidRPr="006E7813">
        <w:rPr>
          <w:b/>
          <w:szCs w:val="24"/>
          <w:u w:val="single"/>
        </w:rPr>
        <w:t>будут сформированы</w:t>
      </w:r>
      <w:r w:rsidRPr="006E7813">
        <w:rPr>
          <w:szCs w:val="24"/>
        </w:rPr>
        <w:t xml:space="preserve">: </w:t>
      </w:r>
    </w:p>
    <w:p w:rsidR="00C47EB0" w:rsidRPr="006E7813" w:rsidRDefault="00C47EB0" w:rsidP="009B0705">
      <w:pPr>
        <w:numPr>
          <w:ilvl w:val="0"/>
          <w:numId w:val="4"/>
        </w:numPr>
        <w:spacing w:before="100" w:beforeAutospacing="1" w:after="100" w:afterAutospacing="1" w:line="240" w:lineRule="auto"/>
        <w:ind w:left="743" w:hanging="425"/>
        <w:jc w:val="both"/>
        <w:rPr>
          <w:szCs w:val="24"/>
          <w:lang w:eastAsia="ru-RU"/>
        </w:rPr>
      </w:pPr>
      <w:r w:rsidRPr="006E7813">
        <w:rPr>
          <w:szCs w:val="24"/>
          <w:lang w:eastAsia="ru-RU"/>
        </w:rPr>
        <w:t>положительное отношение к школе;</w:t>
      </w:r>
    </w:p>
    <w:p w:rsidR="00C47EB0" w:rsidRPr="006E7813" w:rsidRDefault="00C47EB0" w:rsidP="009B0705">
      <w:pPr>
        <w:numPr>
          <w:ilvl w:val="0"/>
          <w:numId w:val="4"/>
        </w:numPr>
        <w:spacing w:before="100" w:beforeAutospacing="1" w:after="100" w:afterAutospacing="1" w:line="240" w:lineRule="auto"/>
        <w:ind w:left="743" w:hanging="425"/>
        <w:jc w:val="both"/>
        <w:rPr>
          <w:szCs w:val="24"/>
          <w:lang w:eastAsia="ru-RU"/>
        </w:rPr>
      </w:pPr>
      <w:r w:rsidRPr="006E7813">
        <w:rPr>
          <w:szCs w:val="24"/>
          <w:lang w:eastAsia="ru-RU"/>
        </w:rPr>
        <w:t>учебно-познавательный интерес к новому материалу и способам решения новой учебной задачи;</w:t>
      </w:r>
    </w:p>
    <w:p w:rsidR="00C47EB0" w:rsidRPr="006E7813" w:rsidRDefault="00C47EB0" w:rsidP="009B0705">
      <w:pPr>
        <w:numPr>
          <w:ilvl w:val="0"/>
          <w:numId w:val="4"/>
        </w:numPr>
        <w:spacing w:before="100" w:beforeAutospacing="1" w:after="100" w:afterAutospacing="1" w:line="240" w:lineRule="auto"/>
        <w:ind w:left="743" w:hanging="425"/>
        <w:jc w:val="both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готовность целенаправленно использовать  математические знания, умения и навыки  в учебной деятельности и в повседневной жизни; </w:t>
      </w:r>
    </w:p>
    <w:p w:rsidR="00C47EB0" w:rsidRPr="006E7813" w:rsidRDefault="00C47EB0" w:rsidP="009B0705">
      <w:pPr>
        <w:numPr>
          <w:ilvl w:val="0"/>
          <w:numId w:val="4"/>
        </w:numPr>
        <w:spacing w:before="100" w:beforeAutospacing="1" w:after="100" w:afterAutospacing="1" w:line="240" w:lineRule="auto"/>
        <w:ind w:left="743" w:hanging="425"/>
        <w:jc w:val="both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способность осознавать и оценивать свои мысли, действия и выражать их в речи (на доступном для возраста уровне), соотносить результат действия с поставленной целью; </w:t>
      </w:r>
    </w:p>
    <w:p w:rsidR="00C47EB0" w:rsidRPr="006E7813" w:rsidRDefault="00C47EB0" w:rsidP="009B0705">
      <w:pPr>
        <w:numPr>
          <w:ilvl w:val="0"/>
          <w:numId w:val="4"/>
        </w:numPr>
        <w:spacing w:before="100" w:beforeAutospacing="1" w:after="100" w:afterAutospacing="1" w:line="240" w:lineRule="auto"/>
        <w:ind w:left="743" w:hanging="425"/>
        <w:jc w:val="both"/>
        <w:rPr>
          <w:szCs w:val="24"/>
          <w:lang w:eastAsia="ru-RU"/>
        </w:rPr>
      </w:pPr>
      <w:r w:rsidRPr="006E7813">
        <w:rPr>
          <w:szCs w:val="24"/>
          <w:lang w:eastAsia="ru-RU"/>
        </w:rPr>
        <w:t>способность к организации самостоятельной учебной деятельности.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b/>
          <w:szCs w:val="24"/>
          <w:u w:val="single"/>
        </w:rPr>
      </w:pPr>
      <w:r w:rsidRPr="006E7813">
        <w:rPr>
          <w:b/>
          <w:szCs w:val="24"/>
          <w:u w:val="single"/>
        </w:rPr>
        <w:t>Ученик получит возможность для формирования: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устойчивого познавательного интереса к новым общим способам решения задач;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адекватного понимания причин успешности или неуспешности учебной деятельности.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b/>
          <w:szCs w:val="24"/>
        </w:rPr>
      </w:pPr>
      <w:r w:rsidRPr="006E7813">
        <w:rPr>
          <w:b/>
          <w:szCs w:val="24"/>
        </w:rPr>
        <w:t>Метапредметные результаты изучения курса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b/>
          <w:szCs w:val="24"/>
        </w:rPr>
      </w:pPr>
      <w:r w:rsidRPr="006E7813">
        <w:rPr>
          <w:b/>
          <w:szCs w:val="24"/>
        </w:rPr>
        <w:t>(регулятивные, познавательные и коммуникативные УУД)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b/>
          <w:szCs w:val="24"/>
        </w:rPr>
      </w:pPr>
      <w:r w:rsidRPr="006E7813">
        <w:rPr>
          <w:b/>
          <w:szCs w:val="24"/>
        </w:rPr>
        <w:t xml:space="preserve">                         Регулятивные универсальные учебные действия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  <w:u w:val="single"/>
        </w:rPr>
        <w:t>Ученик научится</w:t>
      </w:r>
      <w:r w:rsidRPr="006E7813">
        <w:rPr>
          <w:szCs w:val="24"/>
        </w:rPr>
        <w:t>: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b/>
          <w:szCs w:val="24"/>
        </w:rPr>
        <w:t xml:space="preserve">- </w:t>
      </w:r>
      <w:r w:rsidRPr="006E7813">
        <w:rPr>
          <w:szCs w:val="24"/>
        </w:rPr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b/>
          <w:szCs w:val="24"/>
        </w:rPr>
        <w:t>-</w:t>
      </w:r>
      <w:r w:rsidRPr="006E7813">
        <w:rPr>
          <w:szCs w:val="24"/>
        </w:rPr>
        <w:t xml:space="preserve"> планировать свои действия в соответствии с поставленной задачей и условиями ее реализации, в том числе во внутреннем плане;   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b/>
          <w:szCs w:val="24"/>
        </w:rPr>
        <w:t>-</w:t>
      </w:r>
      <w:r w:rsidRPr="006E7813">
        <w:rPr>
          <w:szCs w:val="24"/>
        </w:rPr>
        <w:t xml:space="preserve"> различать способ и результат действия; контролировать процесс и результаты деятельности; 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b/>
          <w:szCs w:val="24"/>
        </w:rPr>
        <w:t>-</w:t>
      </w:r>
      <w:r w:rsidRPr="006E7813">
        <w:rPr>
          <w:szCs w:val="24"/>
        </w:rPr>
        <w:t xml:space="preserve"> вносить необходимые коррективы в действие после его завершения, на основе  его оценки  и учета характера сделанных ошибок; 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b/>
          <w:szCs w:val="24"/>
        </w:rPr>
        <w:t>-</w:t>
      </w:r>
      <w:r w:rsidRPr="006E7813">
        <w:rPr>
          <w:szCs w:val="24"/>
        </w:rPr>
        <w:t xml:space="preserve"> выполнять учебные действия  в умственной форме;  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b/>
          <w:szCs w:val="24"/>
        </w:rPr>
        <w:t>-</w:t>
      </w:r>
      <w:r w:rsidRPr="006E7813">
        <w:rPr>
          <w:szCs w:val="24"/>
        </w:rPr>
        <w:t xml:space="preserve"> адекватно оценивать свои достижения, осознавать возникающие трудности и искать способы их преодоления. </w:t>
      </w:r>
    </w:p>
    <w:p w:rsidR="00C47EB0" w:rsidRPr="006E7813" w:rsidRDefault="00C47EB0" w:rsidP="009B0705">
      <w:pPr>
        <w:spacing w:after="200" w:line="276" w:lineRule="auto"/>
        <w:ind w:firstLine="709"/>
        <w:jc w:val="both"/>
        <w:rPr>
          <w:szCs w:val="24"/>
        </w:rPr>
      </w:pPr>
      <w:r w:rsidRPr="006E7813">
        <w:rPr>
          <w:szCs w:val="24"/>
          <w:u w:val="single"/>
        </w:rPr>
        <w:t>Ученик получит возможность научиться</w:t>
      </w:r>
      <w:r w:rsidRPr="006E7813">
        <w:rPr>
          <w:szCs w:val="24"/>
        </w:rPr>
        <w:t>:</w:t>
      </w:r>
    </w:p>
    <w:p w:rsidR="00C47EB0" w:rsidRPr="006E7813" w:rsidRDefault="00C47EB0" w:rsidP="009B0705">
      <w:pPr>
        <w:spacing w:after="200" w:line="276" w:lineRule="auto"/>
        <w:ind w:firstLine="709"/>
        <w:jc w:val="both"/>
        <w:rPr>
          <w:szCs w:val="24"/>
        </w:rPr>
      </w:pPr>
      <w:r w:rsidRPr="006E7813">
        <w:rPr>
          <w:szCs w:val="24"/>
        </w:rPr>
        <w:t>• в сотрудничестве с учителем ставить новые учебные задачи;</w:t>
      </w:r>
    </w:p>
    <w:p w:rsidR="00C47EB0" w:rsidRPr="006E7813" w:rsidRDefault="00C47EB0" w:rsidP="009B0705">
      <w:pPr>
        <w:spacing w:after="200" w:line="276" w:lineRule="auto"/>
        <w:ind w:firstLine="709"/>
        <w:jc w:val="both"/>
        <w:rPr>
          <w:szCs w:val="24"/>
        </w:rPr>
      </w:pPr>
      <w:r w:rsidRPr="006E7813">
        <w:rPr>
          <w:szCs w:val="24"/>
        </w:rPr>
        <w:t>• проявлять познавательную инициативу в учебном сотрудничестве;</w:t>
      </w:r>
    </w:p>
    <w:p w:rsidR="00C47EB0" w:rsidRPr="006E7813" w:rsidRDefault="00C47EB0" w:rsidP="009B0705">
      <w:pPr>
        <w:spacing w:after="200" w:line="276" w:lineRule="auto"/>
        <w:ind w:firstLine="709"/>
        <w:jc w:val="both"/>
        <w:rPr>
          <w:szCs w:val="24"/>
        </w:rPr>
      </w:pPr>
      <w:r w:rsidRPr="006E7813">
        <w:rPr>
          <w:szCs w:val="24"/>
        </w:rPr>
        <w:t>• самостоятельно учитывать выделенные учителем ориентиры действия в новом учебном материале;</w:t>
      </w:r>
    </w:p>
    <w:p w:rsidR="00C47EB0" w:rsidRPr="006E7813" w:rsidRDefault="00C47EB0" w:rsidP="009B0705">
      <w:pPr>
        <w:spacing w:after="200" w:line="276" w:lineRule="auto"/>
        <w:ind w:firstLine="709"/>
        <w:jc w:val="both"/>
        <w:rPr>
          <w:szCs w:val="24"/>
        </w:rPr>
      </w:pPr>
      <w:r w:rsidRPr="006E7813">
        <w:rPr>
          <w:szCs w:val="24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47EB0" w:rsidRPr="00FE07AC" w:rsidRDefault="00C47EB0" w:rsidP="00FE07AC">
      <w:pPr>
        <w:spacing w:after="200" w:line="276" w:lineRule="auto"/>
        <w:ind w:firstLine="709"/>
        <w:jc w:val="both"/>
        <w:rPr>
          <w:szCs w:val="24"/>
        </w:rPr>
      </w:pPr>
      <w:r w:rsidRPr="006E7813">
        <w:rPr>
          <w:szCs w:val="24"/>
        </w:rPr>
        <w:t>• самостоятельно адекватно оценивать правильность выполнения действия и вносить необходимые коррективы в   исполнение, как по ходу его реализации, так и в конце действия.</w:t>
      </w:r>
    </w:p>
    <w:p w:rsidR="00C47EB0" w:rsidRPr="006E7813" w:rsidRDefault="00C47EB0" w:rsidP="009B0705">
      <w:pPr>
        <w:spacing w:after="200" w:line="276" w:lineRule="auto"/>
        <w:ind w:firstLine="709"/>
        <w:jc w:val="both"/>
        <w:rPr>
          <w:szCs w:val="24"/>
        </w:rPr>
      </w:pPr>
      <w:r w:rsidRPr="006E7813">
        <w:rPr>
          <w:b/>
          <w:szCs w:val="24"/>
        </w:rPr>
        <w:t xml:space="preserve">           Познавательные универсальные учебные действия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  <w:u w:val="single"/>
        </w:rPr>
        <w:t>Ученик научится</w:t>
      </w:r>
      <w:r w:rsidRPr="006E7813">
        <w:rPr>
          <w:szCs w:val="24"/>
        </w:rPr>
        <w:t>: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использовать знаково-символические средства, в том числе модели и схемы для решения задач;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ориентироваться на разнообразие способов решения задач;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осуществлять анализ объектов с выделением существенных и несущественных признаков;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осуществлять синтез как составление целого из частей;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проводить сравнение и классификацию по заданным критериям;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устанавливать причинно-следственные связи;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устанавливать аналогии;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владеть общим приемом решения задач.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  <w:u w:val="single"/>
        </w:rPr>
        <w:t>Ученик получит возможность научиться</w:t>
      </w:r>
      <w:r w:rsidRPr="006E7813">
        <w:rPr>
          <w:szCs w:val="24"/>
        </w:rPr>
        <w:t>: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 создавать и преобразовывать модели и схемы для решения задач;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осуществлять сравнение  и классификацию, самостоятельно выбирая основания и критерии для указанных логических операций;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строить логическое рассуждение, включающее установление причинно-следственных связей;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решать логические, комбинаторные, геометрические задачи;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i/>
          <w:szCs w:val="24"/>
        </w:rPr>
      </w:pPr>
      <w:r w:rsidRPr="006E7813">
        <w:rPr>
          <w:szCs w:val="24"/>
        </w:rPr>
        <w:t>- произвольно и осознанно владеть общим умением решать задачи</w:t>
      </w:r>
      <w:r w:rsidRPr="006E7813">
        <w:rPr>
          <w:i/>
          <w:szCs w:val="24"/>
        </w:rPr>
        <w:t>.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b/>
          <w:szCs w:val="24"/>
        </w:rPr>
      </w:pPr>
      <w:r w:rsidRPr="006E7813">
        <w:rPr>
          <w:b/>
          <w:szCs w:val="24"/>
        </w:rPr>
        <w:t xml:space="preserve">               Коммуникативные универсальные учебные действия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  <w:u w:val="single"/>
        </w:rPr>
        <w:t>Ученик научится</w:t>
      </w:r>
      <w:r w:rsidRPr="006E7813">
        <w:rPr>
          <w:szCs w:val="24"/>
        </w:rPr>
        <w:t>: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выражать в речи свои мысли и действия;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строить понятные для партнера высказывания, учитывающие, что партнер видит и знает, а что нет;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задавать вопросы;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использовать речь для регуляции своего действия.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  <w:u w:val="single"/>
        </w:rPr>
        <w:t>Учащиеся получат возможность научиться</w:t>
      </w:r>
      <w:r w:rsidRPr="006E7813">
        <w:rPr>
          <w:szCs w:val="24"/>
        </w:rPr>
        <w:t>: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адекватно использовать речь для планирования и регуляции своего действия;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аргументировать свою позицию и координировать её с позициями партнеров в совместной деятельности;</w:t>
      </w:r>
    </w:p>
    <w:p w:rsidR="00C47EB0" w:rsidRPr="006E7813" w:rsidRDefault="00C47EB0" w:rsidP="009B0705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szCs w:val="24"/>
        </w:rPr>
        <w:t>- осуществлять взаимный контроль и оказывать в сотрудничестве необходимую помощь.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b/>
          <w:szCs w:val="24"/>
        </w:rPr>
      </w:pPr>
      <w:r w:rsidRPr="006E7813">
        <w:rPr>
          <w:b/>
          <w:iCs/>
          <w:color w:val="000000"/>
          <w:szCs w:val="24"/>
        </w:rPr>
        <w:t>Работа с информацией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both"/>
        <w:rPr>
          <w:szCs w:val="24"/>
        </w:rPr>
      </w:pPr>
      <w:r w:rsidRPr="006E7813">
        <w:rPr>
          <w:color w:val="000000"/>
          <w:szCs w:val="24"/>
          <w:u w:val="single"/>
        </w:rPr>
        <w:t>Ученик научится</w:t>
      </w:r>
      <w:r w:rsidRPr="006E7813">
        <w:rPr>
          <w:color w:val="000000"/>
          <w:szCs w:val="24"/>
        </w:rPr>
        <w:t>: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читать несложные готовые таблицы;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заполнять несложные готовые таблицы;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color w:val="000000"/>
          <w:szCs w:val="24"/>
        </w:rPr>
      </w:pPr>
      <w:r w:rsidRPr="006E7813">
        <w:rPr>
          <w:color w:val="000000"/>
          <w:szCs w:val="24"/>
        </w:rPr>
        <w:t xml:space="preserve">• читать несложные готовые столбчатые диаграммы. 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both"/>
        <w:rPr>
          <w:szCs w:val="24"/>
        </w:rPr>
      </w:pPr>
      <w:r w:rsidRPr="006E7813">
        <w:rPr>
          <w:iCs/>
          <w:color w:val="000000"/>
          <w:szCs w:val="24"/>
          <w:u w:val="single"/>
        </w:rPr>
        <w:t>Ученик получит возможность научиться</w:t>
      </w:r>
      <w:r w:rsidRPr="006E7813">
        <w:rPr>
          <w:iCs/>
          <w:color w:val="000000"/>
          <w:szCs w:val="24"/>
        </w:rPr>
        <w:t>: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iCs/>
          <w:color w:val="000000"/>
          <w:szCs w:val="24"/>
        </w:rPr>
        <w:t>• читать несложные готовые круговые диаграммы;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iCs/>
          <w:color w:val="000000"/>
          <w:szCs w:val="24"/>
        </w:rPr>
        <w:t>• достраивать несложную готовую столбчатую диаграмму;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iCs/>
          <w:color w:val="000000"/>
          <w:szCs w:val="24"/>
        </w:rPr>
        <w:t>• сравнивать и обобщать информацию, представленную в строках и столбцах несложных таблиц;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iCs/>
          <w:color w:val="000000"/>
          <w:szCs w:val="24"/>
        </w:rPr>
      </w:pPr>
      <w:r w:rsidRPr="006E7813">
        <w:rPr>
          <w:iCs/>
          <w:color w:val="000000"/>
          <w:szCs w:val="24"/>
        </w:rPr>
        <w:t>• распознавать одну и ту же информацию, представленную в разной форме (таблицы,  диаграммы, схемы);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iCs/>
          <w:color w:val="000000"/>
          <w:szCs w:val="24"/>
        </w:rPr>
        <w:t>•  планировать несложные исследования, собирать и представлять полученную информацию с помощью таблиц и диаграмм;</w:t>
      </w:r>
    </w:p>
    <w:p w:rsidR="00C47EB0" w:rsidRPr="006E7813" w:rsidRDefault="00C47EB0" w:rsidP="009B0705">
      <w:pPr>
        <w:spacing w:after="200" w:line="276" w:lineRule="auto"/>
        <w:jc w:val="both"/>
        <w:rPr>
          <w:iCs/>
          <w:color w:val="000000"/>
          <w:szCs w:val="24"/>
        </w:rPr>
      </w:pPr>
      <w:r w:rsidRPr="006E7813">
        <w:rPr>
          <w:iCs/>
          <w:color w:val="000000"/>
          <w:szCs w:val="24"/>
        </w:rPr>
        <w:t>• 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C47EB0" w:rsidRDefault="00C47EB0" w:rsidP="00FE07AC">
      <w:pPr>
        <w:spacing w:after="200" w:line="276" w:lineRule="auto"/>
        <w:ind w:firstLine="360"/>
        <w:jc w:val="both"/>
        <w:rPr>
          <w:szCs w:val="24"/>
        </w:rPr>
      </w:pPr>
      <w:r w:rsidRPr="006E7813">
        <w:rPr>
          <w:b/>
          <w:szCs w:val="24"/>
        </w:rPr>
        <w:t>Предметные результаты</w:t>
      </w:r>
      <w:r w:rsidRPr="006E7813">
        <w:rPr>
          <w:szCs w:val="24"/>
        </w:rPr>
        <w:t xml:space="preserve"> </w:t>
      </w:r>
      <w:r w:rsidRPr="006E7813">
        <w:rPr>
          <w:b/>
          <w:szCs w:val="24"/>
        </w:rPr>
        <w:t xml:space="preserve">выпускника  начальной школы </w:t>
      </w:r>
    </w:p>
    <w:p w:rsidR="00C47EB0" w:rsidRPr="00FE07AC" w:rsidRDefault="00C47EB0" w:rsidP="00FE07AC">
      <w:pPr>
        <w:spacing w:after="200" w:line="276" w:lineRule="auto"/>
        <w:jc w:val="both"/>
        <w:rPr>
          <w:szCs w:val="24"/>
        </w:rPr>
      </w:pPr>
      <w:r w:rsidRPr="006E7813">
        <w:rPr>
          <w:b/>
          <w:bCs/>
          <w:i/>
          <w:iCs/>
          <w:color w:val="000000"/>
          <w:szCs w:val="24"/>
        </w:rPr>
        <w:t xml:space="preserve">  </w:t>
      </w:r>
      <w:r w:rsidRPr="009B0705">
        <w:rPr>
          <w:b/>
          <w:bCs/>
          <w:i/>
          <w:iCs/>
          <w:color w:val="000000"/>
          <w:szCs w:val="24"/>
          <w:u w:val="single"/>
        </w:rPr>
        <w:t xml:space="preserve">Числа </w:t>
      </w:r>
      <w:r w:rsidRPr="009B0705">
        <w:rPr>
          <w:b/>
          <w:i/>
          <w:iCs/>
          <w:color w:val="000000"/>
          <w:szCs w:val="24"/>
          <w:u w:val="single"/>
        </w:rPr>
        <w:t>и величины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szCs w:val="24"/>
        </w:rPr>
      </w:pPr>
      <w:r w:rsidRPr="006E7813">
        <w:rPr>
          <w:i/>
          <w:iCs/>
          <w:color w:val="000000"/>
          <w:szCs w:val="24"/>
        </w:rPr>
        <w:t xml:space="preserve"> </w:t>
      </w:r>
      <w:r w:rsidRPr="006E7813">
        <w:rPr>
          <w:color w:val="000000"/>
          <w:szCs w:val="24"/>
          <w:u w:val="single"/>
        </w:rPr>
        <w:t>Ученик научится</w:t>
      </w:r>
      <w:r w:rsidRPr="006E7813">
        <w:rPr>
          <w:color w:val="000000"/>
          <w:szCs w:val="24"/>
        </w:rPr>
        <w:t>: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читать, записывать, сравнивать, упорядочивать многозначные числа;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 числа в несколько раз);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группировать числа по заданному или самостоятельно установленному признаку;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читать и записывать величины (массу, время, длину, объем), используя основные единицы измерения величин и соотношении между ними, сравнивать названные величины, выполнять арифметические действия с этими величинами.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  <w:u w:val="single"/>
        </w:rPr>
        <w:t>Ученик</w:t>
      </w:r>
      <w:r w:rsidRPr="006E7813">
        <w:rPr>
          <w:iCs/>
          <w:color w:val="000000"/>
          <w:szCs w:val="24"/>
          <w:u w:val="single"/>
        </w:rPr>
        <w:t xml:space="preserve"> получит возможность научиться</w:t>
      </w:r>
      <w:r w:rsidRPr="006E7813">
        <w:rPr>
          <w:iCs/>
          <w:color w:val="000000"/>
          <w:szCs w:val="24"/>
        </w:rPr>
        <w:t>: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iCs/>
          <w:color w:val="000000"/>
          <w:szCs w:val="24"/>
        </w:rPr>
        <w:t>• классифицировать числа по одному или нескольким основаниям, объяснять свои действия;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iCs/>
          <w:color w:val="000000"/>
          <w:szCs w:val="24"/>
        </w:rPr>
        <w:t>• выбирать единицу для измерения данной величины (длины, массы, времени), объяснять свои действия.</w:t>
      </w:r>
    </w:p>
    <w:p w:rsidR="00C47EB0" w:rsidRPr="009B0705" w:rsidRDefault="00C47EB0" w:rsidP="009B0705">
      <w:p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i/>
          <w:szCs w:val="24"/>
          <w:u w:val="single"/>
        </w:rPr>
      </w:pPr>
      <w:r w:rsidRPr="009B0705">
        <w:rPr>
          <w:b/>
          <w:bCs/>
          <w:i/>
          <w:iCs/>
          <w:color w:val="000000"/>
          <w:szCs w:val="24"/>
          <w:u w:val="single"/>
        </w:rPr>
        <w:t xml:space="preserve">Арифметические </w:t>
      </w:r>
      <w:r w:rsidRPr="009B0705">
        <w:rPr>
          <w:b/>
          <w:i/>
          <w:iCs/>
          <w:color w:val="000000"/>
          <w:szCs w:val="24"/>
          <w:u w:val="single"/>
        </w:rPr>
        <w:t>действия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  <w:u w:val="single"/>
        </w:rPr>
        <w:t>Ученик научится</w:t>
      </w:r>
      <w:r w:rsidRPr="006E7813">
        <w:rPr>
          <w:color w:val="000000"/>
          <w:szCs w:val="24"/>
        </w:rPr>
        <w:t>: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выполнять устно сложение, вычитание двузначных чисел в пределах 1000000, умножение однозначных,  (в том числе с нулём и числом 1):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выделять неизвестный компонент арифметического действия и находить его значение;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color w:val="000000"/>
          <w:szCs w:val="24"/>
        </w:rPr>
      </w:pPr>
      <w:r w:rsidRPr="006E7813">
        <w:rPr>
          <w:color w:val="000000"/>
          <w:szCs w:val="24"/>
        </w:rPr>
        <w:t xml:space="preserve">• вычислять значение числового выражения (со скобками и без скобок). 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iCs/>
          <w:color w:val="000000"/>
          <w:szCs w:val="24"/>
          <w:u w:val="single"/>
        </w:rPr>
        <w:t>Ученик получит возможность научиться</w:t>
      </w:r>
      <w:r w:rsidRPr="006E7813">
        <w:rPr>
          <w:iCs/>
          <w:color w:val="000000"/>
          <w:szCs w:val="24"/>
        </w:rPr>
        <w:t>: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 xml:space="preserve">• </w:t>
      </w:r>
      <w:r w:rsidRPr="006E7813">
        <w:rPr>
          <w:iCs/>
          <w:color w:val="000000"/>
          <w:szCs w:val="24"/>
        </w:rPr>
        <w:t>выполнять действия с величинами;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iCs/>
          <w:color w:val="000000"/>
          <w:szCs w:val="24"/>
        </w:rPr>
        <w:t>• использовать свойства арифметических действий для удобства вычислений;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iCs/>
          <w:color w:val="000000"/>
          <w:szCs w:val="24"/>
        </w:rPr>
        <w:t>• проводить проверку правильности вычислений (с помощью обратного действия, прикидки и оценки результата действия).</w:t>
      </w:r>
    </w:p>
    <w:p w:rsidR="00C47EB0" w:rsidRPr="009B0705" w:rsidRDefault="00C47EB0" w:rsidP="009B0705">
      <w:p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i/>
          <w:iCs/>
          <w:color w:val="000000"/>
          <w:szCs w:val="24"/>
          <w:u w:val="single"/>
        </w:rPr>
      </w:pPr>
      <w:r w:rsidRPr="009B0705">
        <w:rPr>
          <w:b/>
          <w:bCs/>
          <w:i/>
          <w:iCs/>
          <w:color w:val="000000"/>
          <w:szCs w:val="24"/>
          <w:u w:val="single"/>
        </w:rPr>
        <w:t xml:space="preserve">Работа </w:t>
      </w:r>
      <w:r w:rsidRPr="009B0705">
        <w:rPr>
          <w:b/>
          <w:i/>
          <w:iCs/>
          <w:color w:val="000000"/>
          <w:szCs w:val="24"/>
          <w:u w:val="single"/>
        </w:rPr>
        <w:t>с текстовыми задачами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  <w:u w:val="single"/>
        </w:rPr>
        <w:t>Ученик научится</w:t>
      </w:r>
      <w:r w:rsidRPr="006E7813">
        <w:rPr>
          <w:color w:val="000000"/>
          <w:szCs w:val="24"/>
        </w:rPr>
        <w:t>: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анализировать задачу, устанавливать зависимость между величинами, взаимосвязь между условием и вопросом задачи; определять количество и порядок действий для решения задачи, выбирать и объяснять выбор действий;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решать учебные задачи и задачи, связанные с повседневной жизнью, арифметическим способом (в 2—3 действия);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оценивать правильность хода решения и реальность ответа на вопрос задачи.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  <w:u w:val="single"/>
        </w:rPr>
      </w:pPr>
      <w:r w:rsidRPr="006E7813">
        <w:rPr>
          <w:color w:val="000000"/>
          <w:szCs w:val="24"/>
          <w:u w:val="single"/>
        </w:rPr>
        <w:t>Ученик</w:t>
      </w:r>
      <w:r w:rsidRPr="006E7813">
        <w:rPr>
          <w:iCs/>
          <w:color w:val="000000"/>
          <w:szCs w:val="24"/>
          <w:u w:val="single"/>
        </w:rPr>
        <w:t xml:space="preserve"> получит возможность научиться: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iCs/>
          <w:color w:val="000000"/>
          <w:szCs w:val="24"/>
        </w:rPr>
        <w:t>• решать задачи в 3—4 действия;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iCs/>
          <w:color w:val="000000"/>
          <w:szCs w:val="24"/>
        </w:rPr>
      </w:pPr>
      <w:r w:rsidRPr="006E7813">
        <w:rPr>
          <w:iCs/>
          <w:color w:val="000000"/>
          <w:szCs w:val="24"/>
        </w:rPr>
        <w:t>• находить разные способы решения задач;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iCs/>
          <w:color w:val="000000"/>
          <w:szCs w:val="24"/>
        </w:rPr>
        <w:t xml:space="preserve">• решать логические и комбинаторные задачи, используя рисунки. 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b/>
          <w:iCs/>
          <w:color w:val="000000"/>
          <w:szCs w:val="24"/>
        </w:rPr>
      </w:pPr>
      <w:r w:rsidRPr="009B0705">
        <w:rPr>
          <w:b/>
          <w:i/>
          <w:iCs/>
          <w:color w:val="000000"/>
          <w:szCs w:val="24"/>
          <w:u w:val="single"/>
        </w:rPr>
        <w:t>Пространственные отношения</w:t>
      </w:r>
      <w:r w:rsidRPr="006E7813">
        <w:rPr>
          <w:b/>
          <w:iCs/>
          <w:color w:val="000000"/>
          <w:szCs w:val="24"/>
        </w:rPr>
        <w:t xml:space="preserve">. 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b/>
          <w:szCs w:val="24"/>
        </w:rPr>
      </w:pPr>
      <w:r w:rsidRPr="006E7813">
        <w:rPr>
          <w:b/>
          <w:iCs/>
          <w:color w:val="000000"/>
          <w:szCs w:val="24"/>
        </w:rPr>
        <w:t>Геометрические фигуры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  <w:u w:val="single"/>
        </w:rPr>
      </w:pPr>
      <w:r w:rsidRPr="006E7813">
        <w:rPr>
          <w:color w:val="000000"/>
          <w:szCs w:val="24"/>
          <w:u w:val="single"/>
        </w:rPr>
        <w:t>Ученик научится: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описывать взаимное расположение предметов в пространстве и на плоскости;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использовать свойства прямоугольника и квадрата для решения задач;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распознавать и называть геометрические тела (куб, шар);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соотносить реальные объекты с моделями геометрических фигур.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iCs/>
          <w:color w:val="000000"/>
          <w:szCs w:val="24"/>
        </w:rPr>
      </w:pPr>
      <w:r w:rsidRPr="006E7813">
        <w:rPr>
          <w:iCs/>
          <w:color w:val="000000"/>
          <w:szCs w:val="24"/>
          <w:u w:val="single"/>
        </w:rPr>
        <w:t>Ученик получит возможность научиться</w:t>
      </w:r>
      <w:r w:rsidRPr="006E7813">
        <w:rPr>
          <w:iCs/>
          <w:color w:val="000000"/>
          <w:szCs w:val="24"/>
        </w:rPr>
        <w:t>: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iCs/>
          <w:color w:val="000000"/>
          <w:szCs w:val="24"/>
        </w:rPr>
      </w:pPr>
      <w:r w:rsidRPr="006E7813">
        <w:rPr>
          <w:color w:val="000000"/>
          <w:szCs w:val="24"/>
        </w:rPr>
        <w:t xml:space="preserve">• </w:t>
      </w:r>
      <w:r w:rsidRPr="006E7813">
        <w:rPr>
          <w:iCs/>
          <w:color w:val="000000"/>
          <w:szCs w:val="24"/>
        </w:rPr>
        <w:t>распознавать плоские и кривые поверхности;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iCs/>
          <w:color w:val="000000"/>
          <w:szCs w:val="24"/>
        </w:rPr>
      </w:pPr>
      <w:r w:rsidRPr="006E7813">
        <w:rPr>
          <w:color w:val="000000"/>
          <w:szCs w:val="24"/>
        </w:rPr>
        <w:t xml:space="preserve">• </w:t>
      </w:r>
      <w:r w:rsidRPr="006E7813">
        <w:rPr>
          <w:iCs/>
          <w:color w:val="000000"/>
          <w:szCs w:val="24"/>
        </w:rPr>
        <w:t>распознавать плоские и объёмные геометрические фигуры;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</w:t>
      </w:r>
      <w:r w:rsidRPr="006E7813">
        <w:rPr>
          <w:iCs/>
          <w:color w:val="000000"/>
          <w:szCs w:val="24"/>
        </w:rPr>
        <w:t xml:space="preserve"> распознавать, различать и называть геометрические тела: параллелепипед, пирамиду, цилиндр, конус. 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b/>
          <w:szCs w:val="24"/>
        </w:rPr>
      </w:pPr>
      <w:r w:rsidRPr="006E7813">
        <w:rPr>
          <w:b/>
          <w:iCs/>
          <w:color w:val="000000"/>
          <w:szCs w:val="24"/>
        </w:rPr>
        <w:t xml:space="preserve">Геометрические величины 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  <w:u w:val="single"/>
        </w:rPr>
        <w:t>Ученик научится</w:t>
      </w:r>
      <w:r w:rsidRPr="006E7813">
        <w:rPr>
          <w:color w:val="000000"/>
          <w:szCs w:val="24"/>
        </w:rPr>
        <w:t>: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измерять длину отрезка;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вычислять периметр треугольника, прямоугольника и квадрата;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6E7813">
        <w:rPr>
          <w:color w:val="000000"/>
          <w:szCs w:val="24"/>
        </w:rPr>
        <w:t>• оценивать размеры геометрических объектов, расстояния приближённо (на глаз).</w:t>
      </w:r>
    </w:p>
    <w:p w:rsidR="00C47EB0" w:rsidRPr="006E7813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iCs/>
          <w:color w:val="000000"/>
          <w:szCs w:val="24"/>
        </w:rPr>
      </w:pPr>
      <w:r w:rsidRPr="006E7813">
        <w:rPr>
          <w:iCs/>
          <w:color w:val="000000"/>
          <w:szCs w:val="24"/>
          <w:u w:val="single"/>
        </w:rPr>
        <w:t>Ученик получит возможность научиться</w:t>
      </w:r>
      <w:r w:rsidRPr="006E7813">
        <w:rPr>
          <w:iCs/>
          <w:color w:val="000000"/>
          <w:szCs w:val="24"/>
        </w:rPr>
        <w:t xml:space="preserve"> </w:t>
      </w:r>
    </w:p>
    <w:p w:rsidR="00C47EB0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iCs/>
          <w:color w:val="000000"/>
          <w:szCs w:val="24"/>
        </w:rPr>
      </w:pPr>
      <w:r w:rsidRPr="006E7813">
        <w:rPr>
          <w:iCs/>
          <w:color w:val="000000"/>
          <w:szCs w:val="24"/>
        </w:rPr>
        <w:t>вычислять площадь и периметр различных фигур.</w:t>
      </w:r>
    </w:p>
    <w:p w:rsidR="00C47EB0" w:rsidRPr="007470B6" w:rsidRDefault="00C47EB0" w:rsidP="009B0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iCs/>
          <w:color w:val="000000"/>
          <w:sz w:val="6"/>
          <w:szCs w:val="24"/>
        </w:rPr>
      </w:pPr>
    </w:p>
    <w:p w:rsidR="00C47EB0" w:rsidRPr="007470B6" w:rsidRDefault="00C47EB0" w:rsidP="007470B6">
      <w:pPr>
        <w:spacing w:before="100" w:beforeAutospacing="1" w:after="100" w:afterAutospacing="1" w:line="240" w:lineRule="auto"/>
        <w:jc w:val="center"/>
        <w:rPr>
          <w:b/>
          <w:szCs w:val="24"/>
          <w:lang w:eastAsia="ru-RU"/>
        </w:rPr>
      </w:pPr>
      <w:r w:rsidRPr="007470B6">
        <w:rPr>
          <w:b/>
          <w:szCs w:val="24"/>
          <w:lang w:eastAsia="ru-RU"/>
        </w:rPr>
        <w:t>Система оценки достижения планируемых результатов освоения предмета</w:t>
      </w:r>
    </w:p>
    <w:p w:rsidR="00C47EB0" w:rsidRPr="00807A63" w:rsidRDefault="00C47EB0" w:rsidP="007470B6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 w:rsidRPr="00807A63">
        <w:rPr>
          <w:szCs w:val="24"/>
          <w:lang w:eastAsia="ru-RU"/>
        </w:rPr>
        <w:t>В основе системы оценивания УМК «Гармония», и курса «Математика» в частности, лежат принципы:</w:t>
      </w:r>
    </w:p>
    <w:p w:rsidR="00C47EB0" w:rsidRPr="00807A63" w:rsidRDefault="00C47EB0" w:rsidP="007470B6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07A63">
        <w:rPr>
          <w:szCs w:val="24"/>
          <w:lang w:eastAsia="ru-RU"/>
        </w:rPr>
        <w:t>-        ориентации образовательного процесса на достижение основных результатов начального образования (личностных, метапредметных и предметных), при этом оценка личностных результатов должна отвечать этическим принципам охраны прав личности и конфиденциальности, то есть осуществляться в форме, не представляющей угрозы личности, её психологической безопасности и эмоциональному статусу;</w:t>
      </w:r>
    </w:p>
    <w:p w:rsidR="00C47EB0" w:rsidRPr="00807A63" w:rsidRDefault="00C47EB0" w:rsidP="007470B6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07A63">
        <w:rPr>
          <w:szCs w:val="24"/>
          <w:lang w:eastAsia="ru-RU"/>
        </w:rPr>
        <w:t>-        взаимосвязи системы оценки и образовательного процесса;</w:t>
      </w:r>
    </w:p>
    <w:p w:rsidR="00C47EB0" w:rsidRPr="00807A63" w:rsidRDefault="00C47EB0" w:rsidP="007470B6">
      <w:pPr>
        <w:numPr>
          <w:ilvl w:val="0"/>
          <w:numId w:val="5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07A63">
        <w:rPr>
          <w:szCs w:val="24"/>
          <w:lang w:eastAsia="ru-RU"/>
        </w:rPr>
        <w:t>единства критериальной и содержательной базы внутренней и внешней оценки (внешняя оценка осуществляется внешними по отношению к школе службами; внутренняя - самой школой: учениками, педагогами, администрацией);</w:t>
      </w:r>
    </w:p>
    <w:p w:rsidR="00C47EB0" w:rsidRPr="00807A63" w:rsidRDefault="00C47EB0" w:rsidP="007470B6">
      <w:pPr>
        <w:numPr>
          <w:ilvl w:val="0"/>
          <w:numId w:val="5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07A63">
        <w:rPr>
          <w:szCs w:val="24"/>
          <w:lang w:eastAsia="ru-RU"/>
        </w:rPr>
        <w:t>участия в оценочной деятельности самих учащихся, что способствует формированию у них навыков рефлексии, самоанализа, самоконтроля, само- и взаимооценки и предоставляет возможность освоить эффективные средства управления своей учебной деятельностью, а также способствует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C47EB0" w:rsidRPr="00807A63" w:rsidRDefault="00C47EB0" w:rsidP="007470B6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 w:rsidRPr="00807A63">
        <w:rPr>
          <w:szCs w:val="24"/>
          <w:lang w:eastAsia="ru-RU"/>
        </w:rPr>
        <w:t>В зависимости от этапа обучения используются три вида оценивания: текущее оценивание, тесно связанное с процессом обучения, тематическое оценивание и итоговое оценивание.</w:t>
      </w:r>
    </w:p>
    <w:p w:rsidR="00C47EB0" w:rsidRDefault="00C47EB0" w:rsidP="007470B6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 w:rsidRPr="00807A63">
        <w:rPr>
          <w:szCs w:val="24"/>
          <w:lang w:eastAsia="ru-RU"/>
        </w:rPr>
        <w:t>Текущее оценивание - наиболее гибкая проверка результатов обучения, которая сопутствует процессу становления умения и навыка. Его основная цель - анализ хода формирования знаний и умений учащихся, формируемых на уроках математики (наблюдение, сопоставление, установление взаимосвязей и т.д.).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C47EB0" w:rsidRDefault="00C47EB0" w:rsidP="007470B6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 w:rsidRPr="00807A63">
        <w:rPr>
          <w:szCs w:val="24"/>
          <w:lang w:eastAsia="ru-RU"/>
        </w:rPr>
        <w:t>Тематическое оценивание является важным звеном в конце изучения тематических блоков курса «Математика», так как даёт возможность учащимся подготовиться, при необходимости пересдать материал, таким образом исправить полученную ранее отметку. В конце изучения каждого тематического блока формой тематического контроля является выполнение самостоятельных заданий.</w:t>
      </w:r>
    </w:p>
    <w:p w:rsidR="00C47EB0" w:rsidRDefault="00C47EB0" w:rsidP="007470B6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 w:rsidRPr="00807A63">
        <w:rPr>
          <w:szCs w:val="24"/>
          <w:lang w:eastAsia="ru-RU"/>
        </w:rPr>
        <w:t>Итоговый контроль проводится как оценка результатов обучения четыре раза в год: в конце первой, второй, третьей и четвертой четверти учебного года.</w:t>
      </w:r>
    </w:p>
    <w:p w:rsidR="00C47EB0" w:rsidRPr="00807A63" w:rsidRDefault="00C47EB0" w:rsidP="007470B6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 w:rsidRPr="00807A63">
        <w:rPr>
          <w:szCs w:val="24"/>
          <w:lang w:eastAsia="ru-RU"/>
        </w:rPr>
        <w:t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действий, т.е. таких умственных действий учащихся, которые направлены на анализ своей познавательной деятельности и управление ею.</w:t>
      </w:r>
    </w:p>
    <w:p w:rsidR="00C47EB0" w:rsidRPr="00807A63" w:rsidRDefault="00C47EB0" w:rsidP="007470B6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07A63">
        <w:rPr>
          <w:szCs w:val="24"/>
          <w:lang w:eastAsia="ru-RU"/>
        </w:rPr>
        <w:t>Оценка метапредметных результатов может проводиться в ходе различных процедур:</w:t>
      </w:r>
    </w:p>
    <w:p w:rsidR="00C47EB0" w:rsidRPr="00807A63" w:rsidRDefault="00C47EB0" w:rsidP="007470B6">
      <w:pPr>
        <w:numPr>
          <w:ilvl w:val="0"/>
          <w:numId w:val="6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07A63">
        <w:rPr>
          <w:szCs w:val="24"/>
          <w:lang w:eastAsia="ru-RU"/>
        </w:rPr>
        <w:t>с помощью специально сконструированных диагностических задач, нацеленных на оценку уровня сформированности конкретного вида универсальных учебных действий;</w:t>
      </w:r>
    </w:p>
    <w:p w:rsidR="00C47EB0" w:rsidRPr="00807A63" w:rsidRDefault="00C47EB0" w:rsidP="007470B6">
      <w:pPr>
        <w:numPr>
          <w:ilvl w:val="0"/>
          <w:numId w:val="6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07A63">
        <w:rPr>
          <w:szCs w:val="24"/>
          <w:lang w:eastAsia="ru-RU"/>
        </w:rPr>
        <w:t>при анализе выполнения проверочных заданий по математике, когда на основе характера ошибок, допущенных ребёнком, можно сделать вывод о сформированности метапредметных умений.</w:t>
      </w:r>
    </w:p>
    <w:p w:rsidR="00C47EB0" w:rsidRPr="00807A63" w:rsidRDefault="00C47EB0" w:rsidP="007470B6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 w:rsidRPr="00807A63">
        <w:rPr>
          <w:szCs w:val="24"/>
          <w:lang w:eastAsia="ru-RU"/>
        </w:rPr>
        <w:t xml:space="preserve">Сформированность коммуникативных учебных действий может быть выявлена на основе наблюдений за деятельностью учащихся, а также на основе результатов выполнения заданий в совместной (парной или командной) работе. </w:t>
      </w:r>
    </w:p>
    <w:p w:rsidR="00C47EB0" w:rsidRPr="00807A63" w:rsidRDefault="00C47EB0" w:rsidP="007470B6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 w:rsidRPr="00807A63">
        <w:rPr>
          <w:szCs w:val="24"/>
          <w:lang w:eastAsia="ru-RU"/>
        </w:rPr>
        <w:t>Оценка предметных результатов может быть описана как оценка планируемых результатов по предмету «Математика». В системе предметных знаний можно выделить опорные знания (знания, усвоение которых принципиально необходимо для текущего последующего обучения) и знания, дополняющие, расширяющие или углубляющие опорную систему знаний.</w:t>
      </w:r>
    </w:p>
    <w:p w:rsidR="00C47EB0" w:rsidRPr="00807A63" w:rsidRDefault="00C47EB0" w:rsidP="007470B6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 w:rsidRPr="00807A63">
        <w:rPr>
          <w:szCs w:val="24"/>
          <w:lang w:eastAsia="ru-RU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способность использовать эти знания при решении учебно-познавательных и учебно-практических задач. Иными словами, объектом оценки являются действия выполняемые учащимися с предметным содержанием.</w:t>
      </w:r>
    </w:p>
    <w:p w:rsidR="00C47EB0" w:rsidRPr="00807A63" w:rsidRDefault="00C47EB0" w:rsidP="007470B6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>
        <w:rPr>
          <w:szCs w:val="24"/>
          <w:lang w:eastAsia="ru-RU"/>
        </w:rPr>
        <w:t xml:space="preserve">В 3 и 4 </w:t>
      </w:r>
      <w:r w:rsidRPr="00807A63">
        <w:rPr>
          <w:szCs w:val="24"/>
          <w:lang w:eastAsia="ru-RU"/>
        </w:rPr>
        <w:t xml:space="preserve"> классе устанавливаются следующие формы контроля развития предметных знаний и умений учащихся:</w:t>
      </w:r>
    </w:p>
    <w:p w:rsidR="00C47EB0" w:rsidRPr="00807A63" w:rsidRDefault="00C47EB0" w:rsidP="007470B6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07A63">
        <w:rPr>
          <w:szCs w:val="24"/>
          <w:lang w:eastAsia="ru-RU"/>
        </w:rPr>
        <w:t>- устный опрос;</w:t>
      </w:r>
    </w:p>
    <w:p w:rsidR="00C47EB0" w:rsidRPr="00807A63" w:rsidRDefault="00C47EB0" w:rsidP="007470B6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07A63">
        <w:rPr>
          <w:szCs w:val="24"/>
          <w:lang w:eastAsia="ru-RU"/>
        </w:rPr>
        <w:t>- письменный опрос: самостоятельные проверочные работы, специально формирующие самоконтроль и самооценку учащихся после освоения ими определённых тем; самостоятельные работы, демонстрирующие умения учащихся применять усвоенные по определённой теме знания на практике;</w:t>
      </w:r>
    </w:p>
    <w:p w:rsidR="00C47EB0" w:rsidRPr="00807A63" w:rsidRDefault="00C47EB0" w:rsidP="007470B6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07A63">
        <w:rPr>
          <w:szCs w:val="24"/>
          <w:lang w:eastAsia="ru-RU"/>
        </w:rPr>
        <w:t>- тестовые диагностические задания;</w:t>
      </w:r>
    </w:p>
    <w:p w:rsidR="00C47EB0" w:rsidRPr="00807A63" w:rsidRDefault="00C47EB0" w:rsidP="007470B6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07A63">
        <w:rPr>
          <w:szCs w:val="24"/>
          <w:lang w:eastAsia="ru-RU"/>
        </w:rPr>
        <w:t>- графические работы: рисунки, диаграммы, схемы, чертежи и т.д.;</w:t>
      </w:r>
    </w:p>
    <w:p w:rsidR="00C47EB0" w:rsidRPr="00807A63" w:rsidRDefault="00C47EB0" w:rsidP="007470B6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807A63">
        <w:rPr>
          <w:szCs w:val="24"/>
          <w:lang w:eastAsia="ru-RU"/>
        </w:rPr>
        <w:t>плановые контрольные работы;</w:t>
      </w:r>
    </w:p>
    <w:p w:rsidR="00C47EB0" w:rsidRPr="00807A63" w:rsidRDefault="00C47EB0" w:rsidP="007470B6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07A63">
        <w:rPr>
          <w:szCs w:val="24"/>
          <w:lang w:eastAsia="ru-RU"/>
        </w:rPr>
        <w:t>- комплексные контрольные работы, проверяющие усвоение учащимися определённых тем, разделов программы, курса обучения за определённый период времени (триместр, полугодие, год).</w:t>
      </w:r>
    </w:p>
    <w:p w:rsidR="00C47EB0" w:rsidRPr="00807A63" w:rsidRDefault="00C47EB0" w:rsidP="007470B6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 w:rsidRPr="00807A63">
        <w:rPr>
          <w:szCs w:val="24"/>
          <w:lang w:eastAsia="ru-RU"/>
        </w:rPr>
        <w:t>Для мониторинга метапредмет</w:t>
      </w:r>
      <w:r>
        <w:rPr>
          <w:szCs w:val="24"/>
          <w:lang w:eastAsia="ru-RU"/>
        </w:rPr>
        <w:t xml:space="preserve">ных результатов учащихся </w:t>
      </w:r>
      <w:r w:rsidRPr="00807A63">
        <w:rPr>
          <w:szCs w:val="24"/>
          <w:lang w:eastAsia="ru-RU"/>
        </w:rPr>
        <w:t xml:space="preserve"> необходимо использовать комплексные проверочные и тренировочные задания, которые помогут ученику оценить, насколько грамотно он умеет понимать инструкции, анализировать разные ситуации, осознать, что предметные знания пригодятся ему не только при решении учебных заданий, но и при решении жизненных задач.</w:t>
      </w:r>
    </w:p>
    <w:p w:rsidR="00C47EB0" w:rsidRPr="00807A63" w:rsidRDefault="00C47EB0" w:rsidP="007470B6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 w:rsidRPr="00807A63">
        <w:rPr>
          <w:szCs w:val="24"/>
          <w:lang w:eastAsia="ru-RU"/>
        </w:rPr>
        <w:t>Комплексная работа позволяет учителю выявить и оценить как уровень сформированности важнейших предметных аспектов обучения, так и компетентность третьеклассника в решении разнообразных проблем.</w:t>
      </w:r>
    </w:p>
    <w:p w:rsidR="00C47EB0" w:rsidRPr="00807A63" w:rsidRDefault="00C47EB0" w:rsidP="007470B6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 w:rsidRPr="00807A63">
        <w:rPr>
          <w:szCs w:val="24"/>
          <w:lang w:eastAsia="ru-RU"/>
        </w:rPr>
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</w:t>
      </w:r>
    </w:p>
    <w:p w:rsidR="00C47EB0" w:rsidRPr="00807A63" w:rsidRDefault="00C47EB0" w:rsidP="007470B6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 w:rsidRPr="00807A63">
        <w:rPr>
          <w:szCs w:val="24"/>
          <w:lang w:eastAsia="ru-RU"/>
        </w:rPr>
        <w:t>Текущий контроль по математике в начальной школе проводиться в основном в письменной форме. Для тематических проверок выбираются узловые вопросы программы: приёмы устных вычислений, действия с многозначными числами, измерение величин и др.</w:t>
      </w:r>
    </w:p>
    <w:p w:rsidR="00C47EB0" w:rsidRPr="00807A63" w:rsidRDefault="00C47EB0" w:rsidP="007470B6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 w:rsidRPr="00807A63">
        <w:rPr>
          <w:szCs w:val="24"/>
          <w:lang w:eastAsia="ru-RU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C47EB0" w:rsidRPr="00807A63" w:rsidRDefault="00C47EB0" w:rsidP="007470B6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 w:rsidRPr="00807A63">
        <w:rPr>
          <w:szCs w:val="24"/>
          <w:lang w:eastAsia="ru-RU"/>
        </w:rPr>
        <w:t>В основе оценивания письменных работ по математике лежат следующие показатели: правильность выполнения и объём выполненного задания.</w:t>
      </w:r>
    </w:p>
    <w:p w:rsidR="00C47EB0" w:rsidRDefault="00C47EB0" w:rsidP="001D1AB9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 w:rsidRPr="00807A63">
        <w:rPr>
          <w:szCs w:val="24"/>
          <w:lang w:eastAsia="ru-RU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C47EB0" w:rsidRDefault="00C47EB0" w:rsidP="001D1AB9">
      <w:pPr>
        <w:spacing w:before="100" w:beforeAutospacing="1" w:after="100" w:afterAutospacing="1" w:line="240" w:lineRule="auto"/>
        <w:ind w:firstLine="600"/>
        <w:rPr>
          <w:szCs w:val="24"/>
          <w:lang w:eastAsia="ru-RU"/>
        </w:rPr>
      </w:pPr>
      <w:r>
        <w:rPr>
          <w:szCs w:val="24"/>
          <w:lang w:eastAsia="ru-RU"/>
        </w:rPr>
        <w:t>Результаты итоговой комплексной контрольной работы фиксируются в ученических портфолио.</w:t>
      </w:r>
    </w:p>
    <w:p w:rsidR="00C47EB0" w:rsidRPr="008F5727" w:rsidRDefault="00C47EB0" w:rsidP="00287C71">
      <w:pPr>
        <w:spacing w:before="100" w:beforeAutospacing="1" w:after="100" w:afterAutospacing="1" w:line="276" w:lineRule="auto"/>
        <w:jc w:val="center"/>
        <w:outlineLvl w:val="3"/>
        <w:rPr>
          <w:b/>
          <w:bCs/>
          <w:szCs w:val="24"/>
          <w:lang w:eastAsia="ru-RU"/>
        </w:rPr>
      </w:pPr>
      <w:r w:rsidRPr="008F5727">
        <w:rPr>
          <w:b/>
          <w:bCs/>
          <w:szCs w:val="24"/>
          <w:lang w:eastAsia="ru-RU"/>
        </w:rPr>
        <w:t>Критерии и нормы оценки знаний обучающихся</w:t>
      </w:r>
    </w:p>
    <w:p w:rsidR="00C47EB0" w:rsidRPr="008F5727" w:rsidRDefault="00C47EB0" w:rsidP="00287C71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b/>
          <w:bCs/>
          <w:i/>
          <w:iCs/>
          <w:color w:val="000000"/>
          <w:szCs w:val="24"/>
          <w:lang w:eastAsia="ru-RU"/>
        </w:rPr>
        <w:t>Классификация ошибок и недочетов,</w:t>
      </w:r>
      <w:r w:rsidRPr="008F5727">
        <w:rPr>
          <w:szCs w:val="24"/>
          <w:lang w:eastAsia="ru-RU"/>
        </w:rPr>
        <w:t xml:space="preserve"> </w:t>
      </w:r>
      <w:r w:rsidRPr="008F5727">
        <w:rPr>
          <w:b/>
          <w:bCs/>
          <w:i/>
          <w:iCs/>
          <w:color w:val="000000"/>
          <w:szCs w:val="24"/>
          <w:lang w:eastAsia="ru-RU"/>
        </w:rPr>
        <w:t>влияющих на снижение оценки</w:t>
      </w:r>
    </w:p>
    <w:p w:rsidR="00C47EB0" w:rsidRPr="008F5727" w:rsidRDefault="00C47EB0" w:rsidP="00287C71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color w:val="404040"/>
          <w:szCs w:val="24"/>
          <w:lang w:eastAsia="ru-RU"/>
        </w:rPr>
        <w:t>Оценивание письменных работ</w:t>
      </w:r>
    </w:p>
    <w:p w:rsidR="00C47EB0" w:rsidRPr="008F5727" w:rsidRDefault="00C47EB0" w:rsidP="00287C71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В основе данного оценивания лежат следую</w:t>
      </w:r>
      <w:r w:rsidRPr="008F5727">
        <w:rPr>
          <w:szCs w:val="24"/>
          <w:lang w:eastAsia="ru-RU"/>
        </w:rPr>
        <w:softHyphen/>
        <w:t>щие показатели: правильность выполнения и объем выполненного задания.</w:t>
      </w:r>
    </w:p>
    <w:p w:rsidR="00C47EB0" w:rsidRPr="008F5727" w:rsidRDefault="00C47EB0" w:rsidP="00287C71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b/>
          <w:bCs/>
          <w:i/>
          <w:iCs/>
          <w:szCs w:val="24"/>
          <w:lang w:eastAsia="ru-RU"/>
        </w:rPr>
        <w:t>Ошибки:</w:t>
      </w:r>
    </w:p>
    <w:p w:rsidR="00C47EB0" w:rsidRPr="008F5727" w:rsidRDefault="00C47EB0" w:rsidP="00287C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вычислительные ошибки в примерах и задачах;</w:t>
      </w:r>
    </w:p>
    <w:p w:rsidR="00C47EB0" w:rsidRPr="008F5727" w:rsidRDefault="00C47EB0" w:rsidP="00287C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ошибки на незнание порядка выполнения арифмети</w:t>
      </w:r>
      <w:r w:rsidRPr="008F5727">
        <w:rPr>
          <w:szCs w:val="24"/>
          <w:lang w:eastAsia="ru-RU"/>
        </w:rPr>
        <w:softHyphen/>
        <w:t>ческих действий;</w:t>
      </w:r>
    </w:p>
    <w:p w:rsidR="00C47EB0" w:rsidRPr="008F5727" w:rsidRDefault="00C47EB0" w:rsidP="00287C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неправильное решение задачи (пропуск действия, не</w:t>
      </w:r>
      <w:r w:rsidRPr="008F5727">
        <w:rPr>
          <w:szCs w:val="24"/>
          <w:lang w:eastAsia="ru-RU"/>
        </w:rPr>
        <w:softHyphen/>
        <w:t>правильный выбор действий, лишние действия);</w:t>
      </w:r>
    </w:p>
    <w:p w:rsidR="00C47EB0" w:rsidRPr="008F5727" w:rsidRDefault="00C47EB0" w:rsidP="00287C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 решенная до конца задача или пример;</w:t>
      </w:r>
    </w:p>
    <w:p w:rsidR="00C47EB0" w:rsidRPr="008F5727" w:rsidRDefault="00C47EB0" w:rsidP="00287C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невыполненное задание;</w:t>
      </w:r>
    </w:p>
    <w:p w:rsidR="00C47EB0" w:rsidRPr="008F5727" w:rsidRDefault="00C47EB0" w:rsidP="00287C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незнание или неправильное применение свойств, правил, алгоритмов, существующих за</w:t>
      </w:r>
      <w:r w:rsidRPr="008F5727">
        <w:rPr>
          <w:szCs w:val="24"/>
          <w:lang w:eastAsia="ru-RU"/>
        </w:rPr>
        <w:softHyphen/>
        <w:t>висимостей, лежащих в основе выполнения за</w:t>
      </w:r>
      <w:r w:rsidRPr="008F5727">
        <w:rPr>
          <w:szCs w:val="24"/>
          <w:lang w:eastAsia="ru-RU"/>
        </w:rPr>
        <w:softHyphen/>
        <w:t>дания или используемых в ходе его выполнения;</w:t>
      </w:r>
    </w:p>
    <w:p w:rsidR="00C47EB0" w:rsidRPr="008F5727" w:rsidRDefault="00C47EB0" w:rsidP="00287C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неправильный выбор действий, операций;</w:t>
      </w:r>
    </w:p>
    <w:p w:rsidR="00C47EB0" w:rsidRPr="008F5727" w:rsidRDefault="00C47EB0" w:rsidP="00287C71">
      <w:pPr>
        <w:numPr>
          <w:ilvl w:val="0"/>
          <w:numId w:val="8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неверные вычисления в случае, когда цель задания - проверка вычислительных уме</w:t>
      </w:r>
      <w:r w:rsidRPr="008F5727">
        <w:rPr>
          <w:szCs w:val="24"/>
          <w:lang w:eastAsia="ru-RU"/>
        </w:rPr>
        <w:softHyphen/>
        <w:t>ний и навыков;</w:t>
      </w:r>
    </w:p>
    <w:p w:rsidR="00C47EB0" w:rsidRPr="008F5727" w:rsidRDefault="00C47EB0" w:rsidP="00287C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C47EB0" w:rsidRPr="008F5727" w:rsidRDefault="00C47EB0" w:rsidP="00287C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несоответствие пояснительного текста, ответа задания, наименования величин выпол</w:t>
      </w:r>
      <w:r w:rsidRPr="008F5727">
        <w:rPr>
          <w:szCs w:val="24"/>
          <w:lang w:eastAsia="ru-RU"/>
        </w:rPr>
        <w:softHyphen/>
        <w:t>ненным действиям и полученным результатам;</w:t>
      </w:r>
    </w:p>
    <w:p w:rsidR="00C47EB0" w:rsidRPr="008F5727" w:rsidRDefault="00C47EB0" w:rsidP="00287C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несоответствие выполненных измерений и геометрических построений заданным пара</w:t>
      </w:r>
      <w:r w:rsidRPr="008F5727">
        <w:rPr>
          <w:szCs w:val="24"/>
          <w:lang w:eastAsia="ru-RU"/>
        </w:rPr>
        <w:softHyphen/>
        <w:t xml:space="preserve"> метрам.</w:t>
      </w:r>
    </w:p>
    <w:p w:rsidR="00C47EB0" w:rsidRPr="008F5727" w:rsidRDefault="00C47EB0" w:rsidP="00287C71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b/>
          <w:bCs/>
          <w:i/>
          <w:iCs/>
          <w:szCs w:val="24"/>
          <w:lang w:eastAsia="ru-RU"/>
        </w:rPr>
        <w:t>Недочё</w:t>
      </w:r>
      <w:r w:rsidRPr="008F5727">
        <w:rPr>
          <w:b/>
          <w:bCs/>
          <w:i/>
          <w:iCs/>
          <w:szCs w:val="24"/>
          <w:lang w:eastAsia="ru-RU"/>
        </w:rPr>
        <w:t>ты:</w:t>
      </w:r>
    </w:p>
    <w:p w:rsidR="00C47EB0" w:rsidRPr="008F5727" w:rsidRDefault="00C47EB0" w:rsidP="00287C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неправильное списывание данных (чи</w:t>
      </w:r>
      <w:r w:rsidRPr="008F5727">
        <w:rPr>
          <w:szCs w:val="24"/>
          <w:lang w:eastAsia="ru-RU"/>
        </w:rPr>
        <w:softHyphen/>
        <w:t>сел, знаков, обозначений, величин);</w:t>
      </w:r>
    </w:p>
    <w:p w:rsidR="00C47EB0" w:rsidRPr="008F5727" w:rsidRDefault="00C47EB0" w:rsidP="00287C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ошибки в записях математических терми</w:t>
      </w:r>
      <w:r w:rsidRPr="008F5727">
        <w:rPr>
          <w:szCs w:val="24"/>
          <w:lang w:eastAsia="ru-RU"/>
        </w:rPr>
        <w:softHyphen/>
        <w:t>нов, символов при оформлении математичес</w:t>
      </w:r>
      <w:r w:rsidRPr="008F5727">
        <w:rPr>
          <w:szCs w:val="24"/>
          <w:lang w:eastAsia="ru-RU"/>
        </w:rPr>
        <w:softHyphen/>
        <w:t>ких выкладок;</w:t>
      </w:r>
    </w:p>
    <w:p w:rsidR="00C47EB0" w:rsidRPr="008F5727" w:rsidRDefault="00C47EB0" w:rsidP="00287C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неверные вычисления в случае, когда цель задания не связана с проверкой вычисли</w:t>
      </w:r>
      <w:r w:rsidRPr="008F5727">
        <w:rPr>
          <w:szCs w:val="24"/>
          <w:lang w:eastAsia="ru-RU"/>
        </w:rPr>
        <w:softHyphen/>
        <w:t>тельных умений и навыков;</w:t>
      </w:r>
    </w:p>
    <w:p w:rsidR="00C47EB0" w:rsidRPr="008F5727" w:rsidRDefault="00C47EB0" w:rsidP="00287C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нерациональный прием вычислений.</w:t>
      </w:r>
    </w:p>
    <w:p w:rsidR="00C47EB0" w:rsidRPr="008F5727" w:rsidRDefault="00C47EB0" w:rsidP="00287C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недоведение до конца преобразований.</w:t>
      </w:r>
    </w:p>
    <w:p w:rsidR="00C47EB0" w:rsidRPr="008F5727" w:rsidRDefault="00C47EB0" w:rsidP="00287C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наличие записи действий;</w:t>
      </w:r>
    </w:p>
    <w:p w:rsidR="00C47EB0" w:rsidRPr="008F5727" w:rsidRDefault="00C47EB0" w:rsidP="00287C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неправильная постановка вопроса к действию при ре</w:t>
      </w:r>
      <w:r w:rsidRPr="008F5727">
        <w:rPr>
          <w:szCs w:val="24"/>
          <w:lang w:eastAsia="ru-RU"/>
        </w:rPr>
        <w:softHyphen/>
        <w:t>шении задачи;</w:t>
      </w:r>
    </w:p>
    <w:p w:rsidR="00C47EB0" w:rsidRPr="008F5727" w:rsidRDefault="00C47EB0" w:rsidP="00287C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отсутствие ответа к заданию или ошибки в записи ответа.</w:t>
      </w:r>
    </w:p>
    <w:p w:rsidR="00C47EB0" w:rsidRPr="00D64CD8" w:rsidRDefault="00C47EB0" w:rsidP="00287C71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D64CD8">
        <w:rPr>
          <w:b/>
          <w:bCs/>
          <w:i/>
          <w:iCs/>
          <w:szCs w:val="24"/>
          <w:lang w:eastAsia="ru-RU"/>
        </w:rPr>
        <w:t>Оценивание устных ответов</w:t>
      </w:r>
    </w:p>
    <w:p w:rsidR="00C47EB0" w:rsidRPr="008F5727" w:rsidRDefault="00C47EB0" w:rsidP="00287C71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В основу оценивания устного ответа учащихся положены следующие показатели: правиль</w:t>
      </w:r>
      <w:r w:rsidRPr="008F5727">
        <w:rPr>
          <w:szCs w:val="24"/>
          <w:lang w:eastAsia="ru-RU"/>
        </w:rPr>
        <w:softHyphen/>
        <w:t>ность, обоснованность, самостоятельность, полнота.</w:t>
      </w:r>
    </w:p>
    <w:p w:rsidR="00C47EB0" w:rsidRPr="008F5727" w:rsidRDefault="00C47EB0" w:rsidP="00287C71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b/>
          <w:bCs/>
          <w:i/>
          <w:iCs/>
          <w:szCs w:val="24"/>
          <w:lang w:eastAsia="ru-RU"/>
        </w:rPr>
        <w:t>Ошибки:</w:t>
      </w:r>
    </w:p>
    <w:p w:rsidR="00C47EB0" w:rsidRPr="008F5727" w:rsidRDefault="00C47EB0" w:rsidP="00287C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неправильный ответ на поставленный во</w:t>
      </w:r>
      <w:r w:rsidRPr="008F5727">
        <w:rPr>
          <w:szCs w:val="24"/>
          <w:lang w:eastAsia="ru-RU"/>
        </w:rPr>
        <w:softHyphen/>
        <w:t>прос;</w:t>
      </w:r>
    </w:p>
    <w:p w:rsidR="00C47EB0" w:rsidRPr="008F5727" w:rsidRDefault="00C47EB0" w:rsidP="00287C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неумение ответить на поставленный во</w:t>
      </w:r>
      <w:r w:rsidRPr="008F5727">
        <w:rPr>
          <w:szCs w:val="24"/>
          <w:lang w:eastAsia="ru-RU"/>
        </w:rPr>
        <w:softHyphen/>
        <w:t>прос или выполнить задание без помощи учителя;</w:t>
      </w:r>
    </w:p>
    <w:p w:rsidR="00C47EB0" w:rsidRPr="008F5727" w:rsidRDefault="00C47EB0" w:rsidP="00287C71">
      <w:pPr>
        <w:numPr>
          <w:ilvl w:val="0"/>
          <w:numId w:val="10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при правильном выполнении задания не</w:t>
      </w:r>
      <w:r w:rsidRPr="008F5727">
        <w:rPr>
          <w:szCs w:val="24"/>
          <w:lang w:eastAsia="ru-RU"/>
        </w:rPr>
        <w:softHyphen/>
        <w:t xml:space="preserve"> умение дать соответствующие объяснения.</w:t>
      </w:r>
    </w:p>
    <w:p w:rsidR="00C47EB0" w:rsidRPr="008F5727" w:rsidRDefault="00C47EB0" w:rsidP="00287C71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b/>
          <w:bCs/>
          <w:i/>
          <w:iCs/>
          <w:szCs w:val="24"/>
          <w:lang w:eastAsia="ru-RU"/>
        </w:rPr>
        <w:t>Недочё</w:t>
      </w:r>
      <w:r w:rsidRPr="008F5727">
        <w:rPr>
          <w:b/>
          <w:bCs/>
          <w:i/>
          <w:iCs/>
          <w:szCs w:val="24"/>
          <w:lang w:eastAsia="ru-RU"/>
        </w:rPr>
        <w:t>ты:</w:t>
      </w:r>
    </w:p>
    <w:p w:rsidR="00C47EB0" w:rsidRPr="008F5727" w:rsidRDefault="00C47EB0" w:rsidP="00287C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неточный или неполный ответ на постав</w:t>
      </w:r>
      <w:r w:rsidRPr="008F5727">
        <w:rPr>
          <w:szCs w:val="24"/>
          <w:lang w:eastAsia="ru-RU"/>
        </w:rPr>
        <w:softHyphen/>
        <w:t>ленный вопрос;</w:t>
      </w:r>
    </w:p>
    <w:p w:rsidR="00C47EB0" w:rsidRPr="008F5727" w:rsidRDefault="00C47EB0" w:rsidP="00287C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при правильном ответе неумение само</w:t>
      </w:r>
      <w:r w:rsidRPr="008F5727">
        <w:rPr>
          <w:szCs w:val="24"/>
          <w:lang w:eastAsia="ru-RU"/>
        </w:rPr>
        <w:softHyphen/>
        <w:t>стоятельно или полно обосновать и проиллюс</w:t>
      </w:r>
      <w:r w:rsidRPr="008F5727">
        <w:rPr>
          <w:szCs w:val="24"/>
          <w:lang w:eastAsia="ru-RU"/>
        </w:rPr>
        <w:softHyphen/>
        <w:t>трировать его;</w:t>
      </w:r>
    </w:p>
    <w:p w:rsidR="00C47EB0" w:rsidRPr="008F5727" w:rsidRDefault="00C47EB0" w:rsidP="00287C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неумение точно сформулировать ответ решенной задачи;</w:t>
      </w:r>
    </w:p>
    <w:p w:rsidR="00C47EB0" w:rsidRPr="008F5727" w:rsidRDefault="00C47EB0" w:rsidP="00287C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медленный темп выполнения задания, не являющийся индивидуальной особенностью школьника;</w:t>
      </w:r>
    </w:p>
    <w:p w:rsidR="00C47EB0" w:rsidRPr="008F5727" w:rsidRDefault="00C47EB0" w:rsidP="00287C71">
      <w:pPr>
        <w:numPr>
          <w:ilvl w:val="0"/>
          <w:numId w:val="11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неправильное произношение математи</w:t>
      </w:r>
      <w:r w:rsidRPr="008F5727">
        <w:rPr>
          <w:szCs w:val="24"/>
          <w:lang w:eastAsia="ru-RU"/>
        </w:rPr>
        <w:softHyphen/>
        <w:t>ческих терминов.</w:t>
      </w:r>
    </w:p>
    <w:p w:rsidR="00C47EB0" w:rsidRPr="008F5727" w:rsidRDefault="00C47EB0" w:rsidP="00287C71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b/>
          <w:bCs/>
          <w:szCs w:val="24"/>
          <w:lang w:eastAsia="ru-RU"/>
        </w:rPr>
        <w:t>За грамматические ошибки, допущенные в работе, оценка по математике не снижается.</w:t>
      </w:r>
    </w:p>
    <w:p w:rsidR="00C47EB0" w:rsidRPr="008F5727" w:rsidRDefault="00C47EB0" w:rsidP="003243B1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C47EB0" w:rsidRPr="008F5727" w:rsidRDefault="00C47EB0" w:rsidP="00287C71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b/>
          <w:bCs/>
          <w:i/>
          <w:iCs/>
          <w:szCs w:val="24"/>
          <w:lang w:eastAsia="ru-RU"/>
        </w:rPr>
        <w:t>Характеристика цифровой оценки (отметки)</w:t>
      </w:r>
    </w:p>
    <w:p w:rsidR="00C47EB0" w:rsidRPr="008F5727" w:rsidRDefault="00C47EB0" w:rsidP="00287C71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b/>
          <w:bCs/>
          <w:i/>
          <w:iCs/>
          <w:szCs w:val="24"/>
          <w:lang w:eastAsia="ru-RU"/>
        </w:rPr>
        <w:t>«5» («отлично»)</w:t>
      </w:r>
      <w:r w:rsidRPr="008F5727">
        <w:rPr>
          <w:szCs w:val="24"/>
          <w:lang w:eastAsia="ru-RU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C47EB0" w:rsidRPr="008F5727" w:rsidRDefault="00C47EB0" w:rsidP="00287C71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b/>
          <w:bCs/>
          <w:i/>
          <w:iCs/>
          <w:szCs w:val="24"/>
          <w:lang w:eastAsia="ru-RU"/>
        </w:rPr>
        <w:t>«4» («хорошо»)</w:t>
      </w:r>
      <w:r w:rsidRPr="008F5727">
        <w:rPr>
          <w:szCs w:val="24"/>
          <w:lang w:eastAsia="ru-RU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C47EB0" w:rsidRPr="008F5727" w:rsidRDefault="00C47EB0" w:rsidP="00287C71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b/>
          <w:bCs/>
          <w:i/>
          <w:iCs/>
          <w:szCs w:val="24"/>
          <w:lang w:eastAsia="ru-RU"/>
        </w:rPr>
        <w:t>«3» («удовлетворительно»)</w:t>
      </w:r>
      <w:r w:rsidRPr="008F5727">
        <w:rPr>
          <w:szCs w:val="24"/>
          <w:lang w:eastAsia="ru-RU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</w:t>
      </w:r>
      <w:r>
        <w:rPr>
          <w:szCs w:val="24"/>
          <w:lang w:eastAsia="ru-RU"/>
        </w:rPr>
        <w:t>и</w:t>
      </w:r>
      <w:r w:rsidRPr="008F5727">
        <w:rPr>
          <w:szCs w:val="24"/>
          <w:lang w:eastAsia="ru-RU"/>
        </w:rPr>
        <w:t>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C47EB0" w:rsidRPr="008F5727" w:rsidRDefault="00C47EB0" w:rsidP="00287C71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b/>
          <w:bCs/>
          <w:i/>
          <w:iCs/>
          <w:szCs w:val="24"/>
          <w:lang w:eastAsia="ru-RU"/>
        </w:rPr>
        <w:t>«2» («плохо»)</w:t>
      </w:r>
      <w:r w:rsidRPr="008F5727">
        <w:rPr>
          <w:szCs w:val="24"/>
          <w:lang w:eastAsia="ru-RU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C47EB0" w:rsidRPr="008F5727" w:rsidRDefault="00C47EB0" w:rsidP="00287C71">
      <w:pPr>
        <w:shd w:val="clear" w:color="auto" w:fill="FFFFFF"/>
        <w:spacing w:before="100" w:beforeAutospacing="1" w:after="100" w:afterAutospacing="1" w:line="240" w:lineRule="auto"/>
        <w:jc w:val="center"/>
        <w:rPr>
          <w:szCs w:val="24"/>
          <w:lang w:eastAsia="ru-RU"/>
        </w:rPr>
      </w:pPr>
      <w:r w:rsidRPr="008F5727">
        <w:rPr>
          <w:b/>
          <w:bCs/>
          <w:i/>
          <w:iCs/>
          <w:szCs w:val="24"/>
          <w:lang w:eastAsia="ru-RU"/>
        </w:rPr>
        <w:t>Оценка письменных работ по математике.</w:t>
      </w:r>
    </w:p>
    <w:p w:rsidR="00C47EB0" w:rsidRPr="008F5727" w:rsidRDefault="00C47EB0" w:rsidP="00287C71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b/>
          <w:bCs/>
          <w:i/>
          <w:iCs/>
          <w:szCs w:val="24"/>
          <w:lang w:eastAsia="ru-RU"/>
        </w:rPr>
        <w:t xml:space="preserve">      </w:t>
      </w:r>
      <w:r w:rsidRPr="008F5727">
        <w:rPr>
          <w:b/>
          <w:bCs/>
          <w:i/>
          <w:iCs/>
          <w:szCs w:val="24"/>
          <w:lang w:eastAsia="ru-RU"/>
        </w:rPr>
        <w:t>Работа, состоящая из примеров</w:t>
      </w:r>
    </w:p>
    <w:p w:rsidR="00C47EB0" w:rsidRPr="008F5727" w:rsidRDefault="00C47EB0" w:rsidP="00287C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color w:val="000000"/>
          <w:szCs w:val="24"/>
          <w:lang w:eastAsia="ru-RU"/>
        </w:rPr>
        <w:t xml:space="preserve">«5» </w:t>
      </w:r>
      <w:r w:rsidRPr="008F5727">
        <w:rPr>
          <w:szCs w:val="24"/>
          <w:lang w:eastAsia="ru-RU"/>
        </w:rPr>
        <w:t xml:space="preserve">– </w:t>
      </w:r>
      <w:r w:rsidRPr="008F5727">
        <w:rPr>
          <w:color w:val="000000"/>
          <w:szCs w:val="24"/>
          <w:lang w:eastAsia="ru-RU"/>
        </w:rPr>
        <w:t>без ошибок.</w:t>
      </w:r>
    </w:p>
    <w:p w:rsidR="00C47EB0" w:rsidRPr="008F5727" w:rsidRDefault="00C47EB0" w:rsidP="00287C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color w:val="000000"/>
          <w:szCs w:val="24"/>
          <w:lang w:eastAsia="ru-RU"/>
        </w:rPr>
        <w:t xml:space="preserve">«4» </w:t>
      </w:r>
      <w:r w:rsidRPr="008F5727">
        <w:rPr>
          <w:szCs w:val="24"/>
          <w:lang w:eastAsia="ru-RU"/>
        </w:rPr>
        <w:t xml:space="preserve">– </w:t>
      </w:r>
      <w:r w:rsidRPr="008F5727">
        <w:rPr>
          <w:color w:val="000000"/>
          <w:szCs w:val="24"/>
          <w:lang w:eastAsia="ru-RU"/>
        </w:rPr>
        <w:t xml:space="preserve">1 грубая и 1 </w:t>
      </w:r>
      <w:r w:rsidRPr="008F5727">
        <w:rPr>
          <w:szCs w:val="24"/>
          <w:lang w:eastAsia="ru-RU"/>
        </w:rPr>
        <w:t xml:space="preserve">– </w:t>
      </w:r>
      <w:r w:rsidRPr="008F5727">
        <w:rPr>
          <w:color w:val="000000"/>
          <w:szCs w:val="24"/>
          <w:lang w:eastAsia="ru-RU"/>
        </w:rPr>
        <w:t>2 негрубые ошибки.</w:t>
      </w:r>
    </w:p>
    <w:p w:rsidR="00C47EB0" w:rsidRPr="008F5727" w:rsidRDefault="00C47EB0" w:rsidP="00287C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color w:val="000000"/>
          <w:szCs w:val="24"/>
          <w:lang w:eastAsia="ru-RU"/>
        </w:rPr>
        <w:t xml:space="preserve">«3» </w:t>
      </w:r>
      <w:r w:rsidRPr="008F5727">
        <w:rPr>
          <w:szCs w:val="24"/>
          <w:lang w:eastAsia="ru-RU"/>
        </w:rPr>
        <w:t xml:space="preserve">– </w:t>
      </w:r>
      <w:r w:rsidRPr="008F5727">
        <w:rPr>
          <w:color w:val="000000"/>
          <w:szCs w:val="24"/>
          <w:lang w:eastAsia="ru-RU"/>
        </w:rPr>
        <w:t xml:space="preserve">2 </w:t>
      </w:r>
      <w:r w:rsidRPr="008F5727">
        <w:rPr>
          <w:szCs w:val="24"/>
          <w:lang w:eastAsia="ru-RU"/>
        </w:rPr>
        <w:t xml:space="preserve">– </w:t>
      </w:r>
      <w:r w:rsidRPr="008F5727">
        <w:rPr>
          <w:color w:val="000000"/>
          <w:szCs w:val="24"/>
          <w:lang w:eastAsia="ru-RU"/>
        </w:rPr>
        <w:t xml:space="preserve">3 грубых и 1 </w:t>
      </w:r>
      <w:r w:rsidRPr="008F5727">
        <w:rPr>
          <w:szCs w:val="24"/>
          <w:lang w:eastAsia="ru-RU"/>
        </w:rPr>
        <w:t xml:space="preserve">– </w:t>
      </w:r>
      <w:r w:rsidRPr="008F5727">
        <w:rPr>
          <w:color w:val="000000"/>
          <w:szCs w:val="24"/>
          <w:lang w:eastAsia="ru-RU"/>
        </w:rPr>
        <w:t>2 негрубые ошибки или 3 и более негрубых ошибки.</w:t>
      </w:r>
    </w:p>
    <w:p w:rsidR="00C47EB0" w:rsidRPr="008F5727" w:rsidRDefault="00C47EB0" w:rsidP="00287C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color w:val="000000"/>
          <w:szCs w:val="24"/>
          <w:lang w:eastAsia="ru-RU"/>
        </w:rPr>
        <w:t xml:space="preserve">«2» </w:t>
      </w:r>
      <w:r w:rsidRPr="008F5727">
        <w:rPr>
          <w:szCs w:val="24"/>
          <w:lang w:eastAsia="ru-RU"/>
        </w:rPr>
        <w:t xml:space="preserve">– </w:t>
      </w:r>
      <w:r w:rsidRPr="008F5727">
        <w:rPr>
          <w:color w:val="000000"/>
          <w:szCs w:val="24"/>
          <w:lang w:eastAsia="ru-RU"/>
        </w:rPr>
        <w:t>4 и более грубых ошибки.</w:t>
      </w:r>
    </w:p>
    <w:p w:rsidR="00C47EB0" w:rsidRPr="008F5727" w:rsidRDefault="00C47EB0" w:rsidP="00287C71">
      <w:pPr>
        <w:spacing w:before="100" w:beforeAutospacing="1" w:after="100" w:afterAutospacing="1" w:line="240" w:lineRule="auto"/>
        <w:ind w:left="360"/>
        <w:rPr>
          <w:szCs w:val="24"/>
          <w:lang w:eastAsia="ru-RU"/>
        </w:rPr>
      </w:pPr>
      <w:r w:rsidRPr="008F5727">
        <w:rPr>
          <w:b/>
          <w:bCs/>
          <w:szCs w:val="24"/>
          <w:lang w:eastAsia="ru-RU"/>
        </w:rPr>
        <w:t>Контрольная работа. Задачи.</w:t>
      </w:r>
    </w:p>
    <w:p w:rsidR="00C47EB0" w:rsidRPr="008F5727" w:rsidRDefault="00C47EB0" w:rsidP="00287C71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«5» - без ошибок;</w:t>
      </w:r>
    </w:p>
    <w:p w:rsidR="00C47EB0" w:rsidRPr="008F5727" w:rsidRDefault="00C47EB0" w:rsidP="00287C71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«4» - 1-2 негрубые ошибки; если нет ошибок в ходе решения задач, но допущены 2 вычислительные ошибки;</w:t>
      </w:r>
    </w:p>
    <w:p w:rsidR="00C47EB0" w:rsidRPr="008F5727" w:rsidRDefault="00C47EB0" w:rsidP="00287C71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«3» - 2-3 ошибки (более ½ сделано верно), если допущена одна ошибка в ходе решения задачи, независимо 2 или 3 задачи и одна вычислительная ошибка или если вычислительных ошибок нет, но не решена 1 задача;</w:t>
      </w:r>
    </w:p>
    <w:p w:rsidR="00C47EB0" w:rsidRPr="008F5727" w:rsidRDefault="00C47EB0" w:rsidP="00287C71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«2» - 3 и более ошибок или если допущены ошибки в ходе решения двух задач или допущена одна ошибка в ходе решения задач и 2 вычислительные ошибки в других задачах.</w:t>
      </w:r>
    </w:p>
    <w:p w:rsidR="00C47EB0" w:rsidRPr="008F5727" w:rsidRDefault="00C47EB0" w:rsidP="00287C71">
      <w:pPr>
        <w:spacing w:before="100" w:beforeAutospacing="1" w:after="100" w:afterAutospacing="1" w:line="240" w:lineRule="auto"/>
        <w:ind w:left="360"/>
        <w:rPr>
          <w:szCs w:val="24"/>
          <w:lang w:eastAsia="ru-RU"/>
        </w:rPr>
      </w:pPr>
      <w:r w:rsidRPr="008F5727">
        <w:rPr>
          <w:b/>
          <w:bCs/>
          <w:i/>
          <w:iCs/>
          <w:szCs w:val="24"/>
          <w:lang w:eastAsia="ru-RU"/>
        </w:rPr>
        <w:t>Комбинированная контрольная работа.</w:t>
      </w:r>
    </w:p>
    <w:p w:rsidR="00C47EB0" w:rsidRPr="008F5727" w:rsidRDefault="00C47EB0" w:rsidP="00287C71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«5» - без ошибок;</w:t>
      </w:r>
    </w:p>
    <w:p w:rsidR="00C47EB0" w:rsidRPr="008F5727" w:rsidRDefault="00C47EB0" w:rsidP="00287C71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«4» - 1-2 ошибки, но не в задаче;</w:t>
      </w:r>
    </w:p>
    <w:p w:rsidR="00C47EB0" w:rsidRPr="008F5727" w:rsidRDefault="00C47EB0" w:rsidP="00287C71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«3» - 2-3 ошибки, 3-4 негрубые, но ход решения задачи верен; если одна ошибка в ходе решения задачи, но все другие задания без ошибок;</w:t>
      </w:r>
    </w:p>
    <w:p w:rsidR="00C47EB0" w:rsidRPr="008F5727" w:rsidRDefault="00C47EB0" w:rsidP="00287C71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«2» - не решена задача или более 4-х грубых ошибок или более 5 вычислительных ошибок.</w:t>
      </w:r>
    </w:p>
    <w:p w:rsidR="00C47EB0" w:rsidRPr="008F5727" w:rsidRDefault="00C47EB0" w:rsidP="00287C71">
      <w:pPr>
        <w:spacing w:before="100" w:beforeAutospacing="1" w:after="100" w:afterAutospacing="1" w:line="240" w:lineRule="auto"/>
        <w:ind w:left="360"/>
        <w:rPr>
          <w:szCs w:val="24"/>
          <w:lang w:eastAsia="ru-RU"/>
        </w:rPr>
      </w:pPr>
      <w:r w:rsidRPr="008F5727">
        <w:rPr>
          <w:b/>
          <w:bCs/>
          <w:i/>
          <w:iCs/>
          <w:szCs w:val="24"/>
          <w:lang w:eastAsia="ru-RU"/>
        </w:rPr>
        <w:t>Если к/р состоит из двух задач и примеров</w:t>
      </w:r>
      <w:r w:rsidRPr="008F5727">
        <w:rPr>
          <w:i/>
          <w:iCs/>
          <w:szCs w:val="24"/>
          <w:lang w:eastAsia="ru-RU"/>
        </w:rPr>
        <w:t>:</w:t>
      </w:r>
    </w:p>
    <w:p w:rsidR="00C47EB0" w:rsidRPr="008F5727" w:rsidRDefault="00C47EB0" w:rsidP="00287C71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«4» - если 1-2 вычислительные ошибки;</w:t>
      </w:r>
    </w:p>
    <w:p w:rsidR="00C47EB0" w:rsidRPr="008F5727" w:rsidRDefault="00C47EB0" w:rsidP="00287C71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«3» - если 1 ошибка в ходе решения одной задачи при правильном выполнении всех остальных заданий или допущено 3-4 вычислительные ошибки при отсутствии ошибок в ходе решения задач;</w:t>
      </w:r>
    </w:p>
    <w:p w:rsidR="00C47EB0" w:rsidRPr="008F5727" w:rsidRDefault="00C47EB0" w:rsidP="00287C71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«2» - если допущены ошибки в ходе решения двух задач или в ходе решения одной из задач и 4 вычислительных ошибок или при решении задач и примеров более 6 ошибок.</w:t>
      </w:r>
    </w:p>
    <w:p w:rsidR="00C47EB0" w:rsidRPr="008F5727" w:rsidRDefault="00C47EB0" w:rsidP="00287C71">
      <w:pPr>
        <w:spacing w:before="100" w:beforeAutospacing="1" w:after="100" w:afterAutospacing="1" w:line="240" w:lineRule="auto"/>
        <w:ind w:left="360"/>
        <w:rPr>
          <w:szCs w:val="24"/>
          <w:lang w:eastAsia="ru-RU"/>
        </w:rPr>
      </w:pPr>
      <w:r w:rsidRPr="008F5727">
        <w:rPr>
          <w:b/>
          <w:bCs/>
          <w:i/>
          <w:iCs/>
          <w:szCs w:val="24"/>
          <w:lang w:eastAsia="ru-RU"/>
        </w:rPr>
        <w:t>Математический диктант.</w:t>
      </w:r>
    </w:p>
    <w:p w:rsidR="00C47EB0" w:rsidRPr="008F5727" w:rsidRDefault="00C47EB0" w:rsidP="00287C71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Включает 12 и более заданий.</w:t>
      </w:r>
    </w:p>
    <w:p w:rsidR="00C47EB0" w:rsidRPr="008F5727" w:rsidRDefault="00C47EB0" w:rsidP="00287C71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szCs w:val="24"/>
          <w:lang w:eastAsia="ru-RU"/>
        </w:rPr>
        <w:t>«5» - если все задания решены верно;</w:t>
      </w:r>
    </w:p>
    <w:p w:rsidR="00C47EB0" w:rsidRPr="008F5727" w:rsidRDefault="00C47EB0" w:rsidP="00287C71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«4» - если выполнено не</w:t>
      </w:r>
      <w:r w:rsidRPr="008F5727">
        <w:rPr>
          <w:szCs w:val="24"/>
          <w:lang w:eastAsia="ru-RU"/>
        </w:rPr>
        <w:t>верно 1/5 от их общего числа;</w:t>
      </w:r>
    </w:p>
    <w:p w:rsidR="00C47EB0" w:rsidRPr="008F5727" w:rsidRDefault="00C47EB0" w:rsidP="00287C71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«3» - если выполнено не</w:t>
      </w:r>
      <w:r w:rsidRPr="008F5727">
        <w:rPr>
          <w:szCs w:val="24"/>
          <w:lang w:eastAsia="ru-RU"/>
        </w:rPr>
        <w:t>верно ¼ от их общего числа;</w:t>
      </w:r>
    </w:p>
    <w:p w:rsidR="00C47EB0" w:rsidRPr="008F5727" w:rsidRDefault="00C47EB0" w:rsidP="00287C71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«2» - если выполнено не</w:t>
      </w:r>
      <w:r w:rsidRPr="008F5727">
        <w:rPr>
          <w:szCs w:val="24"/>
          <w:lang w:eastAsia="ru-RU"/>
        </w:rPr>
        <w:t>верно ½ от их общего числа.</w:t>
      </w:r>
    </w:p>
    <w:p w:rsidR="00C47EB0" w:rsidRPr="00287C71" w:rsidRDefault="00C47EB0" w:rsidP="00287C71">
      <w:pPr>
        <w:spacing w:before="100" w:beforeAutospacing="1" w:after="100" w:afterAutospacing="1" w:line="240" w:lineRule="auto"/>
        <w:outlineLvl w:val="1"/>
        <w:rPr>
          <w:b/>
          <w:bCs/>
          <w:sz w:val="36"/>
          <w:szCs w:val="36"/>
          <w:lang w:eastAsia="ru-RU"/>
        </w:rPr>
      </w:pPr>
      <w:r>
        <w:rPr>
          <w:b/>
          <w:bCs/>
          <w:i/>
          <w:iCs/>
          <w:szCs w:val="24"/>
          <w:lang w:eastAsia="ru-RU"/>
        </w:rPr>
        <w:t>Контрольный устный счё</w:t>
      </w:r>
      <w:r w:rsidRPr="008F5727">
        <w:rPr>
          <w:b/>
          <w:bCs/>
          <w:i/>
          <w:iCs/>
          <w:szCs w:val="24"/>
          <w:lang w:eastAsia="ru-RU"/>
        </w:rPr>
        <w:t>т</w:t>
      </w:r>
    </w:p>
    <w:p w:rsidR="00C47EB0" w:rsidRPr="008F5727" w:rsidRDefault="00C47EB0" w:rsidP="00287C7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color w:val="000000"/>
          <w:szCs w:val="24"/>
          <w:lang w:eastAsia="ru-RU"/>
        </w:rPr>
        <w:t xml:space="preserve">«5» </w:t>
      </w:r>
      <w:r w:rsidRPr="008F5727">
        <w:rPr>
          <w:szCs w:val="24"/>
          <w:lang w:eastAsia="ru-RU"/>
        </w:rPr>
        <w:t xml:space="preserve">– </w:t>
      </w:r>
      <w:r w:rsidRPr="008F5727">
        <w:rPr>
          <w:color w:val="000000"/>
          <w:szCs w:val="24"/>
          <w:lang w:eastAsia="ru-RU"/>
        </w:rPr>
        <w:t>без ошибок.</w:t>
      </w:r>
    </w:p>
    <w:p w:rsidR="00C47EB0" w:rsidRPr="008F5727" w:rsidRDefault="00C47EB0" w:rsidP="00287C7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color w:val="000000"/>
          <w:szCs w:val="24"/>
          <w:lang w:eastAsia="ru-RU"/>
        </w:rPr>
        <w:t xml:space="preserve">«4» </w:t>
      </w:r>
      <w:r w:rsidRPr="008F5727">
        <w:rPr>
          <w:szCs w:val="24"/>
          <w:lang w:eastAsia="ru-RU"/>
        </w:rPr>
        <w:t xml:space="preserve">– </w:t>
      </w:r>
      <w:r w:rsidRPr="008F5727">
        <w:rPr>
          <w:color w:val="000000"/>
          <w:szCs w:val="24"/>
          <w:lang w:eastAsia="ru-RU"/>
        </w:rPr>
        <w:t xml:space="preserve">1 </w:t>
      </w:r>
      <w:r w:rsidRPr="008F5727">
        <w:rPr>
          <w:szCs w:val="24"/>
          <w:lang w:eastAsia="ru-RU"/>
        </w:rPr>
        <w:t xml:space="preserve">– </w:t>
      </w:r>
      <w:r w:rsidRPr="008F5727">
        <w:rPr>
          <w:color w:val="000000"/>
          <w:szCs w:val="24"/>
          <w:lang w:eastAsia="ru-RU"/>
        </w:rPr>
        <w:t>2 ошибки.</w:t>
      </w:r>
    </w:p>
    <w:p w:rsidR="00C47EB0" w:rsidRPr="008F5727" w:rsidRDefault="00C47EB0" w:rsidP="00287C7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color w:val="000000"/>
          <w:szCs w:val="24"/>
          <w:lang w:eastAsia="ru-RU"/>
        </w:rPr>
        <w:t xml:space="preserve">«3» </w:t>
      </w:r>
      <w:r w:rsidRPr="008F5727">
        <w:rPr>
          <w:szCs w:val="24"/>
          <w:lang w:eastAsia="ru-RU"/>
        </w:rPr>
        <w:t xml:space="preserve">– </w:t>
      </w:r>
      <w:r w:rsidRPr="008F5727">
        <w:rPr>
          <w:color w:val="000000"/>
          <w:szCs w:val="24"/>
          <w:lang w:eastAsia="ru-RU"/>
        </w:rPr>
        <w:t xml:space="preserve">3 </w:t>
      </w:r>
      <w:r w:rsidRPr="008F5727">
        <w:rPr>
          <w:szCs w:val="24"/>
          <w:lang w:eastAsia="ru-RU"/>
        </w:rPr>
        <w:t xml:space="preserve">– </w:t>
      </w:r>
      <w:r w:rsidRPr="008F5727">
        <w:rPr>
          <w:color w:val="000000"/>
          <w:szCs w:val="24"/>
          <w:lang w:eastAsia="ru-RU"/>
        </w:rPr>
        <w:t>4 ошибки.</w:t>
      </w:r>
    </w:p>
    <w:p w:rsidR="00C47EB0" w:rsidRPr="006E7813" w:rsidRDefault="00C47EB0" w:rsidP="00287C7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szCs w:val="24"/>
          <w:lang w:eastAsia="ru-RU"/>
        </w:rPr>
      </w:pPr>
      <w:r w:rsidRPr="008F5727">
        <w:rPr>
          <w:color w:val="000000"/>
          <w:szCs w:val="24"/>
          <w:lang w:eastAsia="ru-RU"/>
        </w:rPr>
        <w:t xml:space="preserve">«2» </w:t>
      </w:r>
      <w:r w:rsidRPr="008F5727">
        <w:rPr>
          <w:szCs w:val="24"/>
          <w:lang w:eastAsia="ru-RU"/>
        </w:rPr>
        <w:t xml:space="preserve">– </w:t>
      </w:r>
      <w:r w:rsidRPr="008F5727">
        <w:rPr>
          <w:color w:val="000000"/>
          <w:szCs w:val="24"/>
          <w:lang w:eastAsia="ru-RU"/>
        </w:rPr>
        <w:t xml:space="preserve">более 3 </w:t>
      </w:r>
      <w:r w:rsidRPr="008F5727">
        <w:rPr>
          <w:szCs w:val="24"/>
          <w:lang w:eastAsia="ru-RU"/>
        </w:rPr>
        <w:t xml:space="preserve">– </w:t>
      </w:r>
      <w:r w:rsidRPr="008F5727">
        <w:rPr>
          <w:color w:val="000000"/>
          <w:szCs w:val="24"/>
          <w:lang w:eastAsia="ru-RU"/>
        </w:rPr>
        <w:t>4 ошибок</w:t>
      </w:r>
    </w:p>
    <w:p w:rsidR="00C47EB0" w:rsidRPr="009B0705" w:rsidRDefault="00C47EB0" w:rsidP="006E7813">
      <w:pPr>
        <w:spacing w:after="200" w:line="276" w:lineRule="auto"/>
        <w:ind w:firstLine="567"/>
        <w:jc w:val="both"/>
        <w:rPr>
          <w:sz w:val="2"/>
          <w:szCs w:val="24"/>
        </w:rPr>
      </w:pPr>
    </w:p>
    <w:p w:rsidR="00C47EB0" w:rsidRDefault="00C47EB0" w:rsidP="00FE07AC">
      <w:pPr>
        <w:spacing w:after="20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3. </w:t>
      </w:r>
      <w:r w:rsidRPr="006E7813">
        <w:rPr>
          <w:b/>
          <w:szCs w:val="24"/>
        </w:rPr>
        <w:t>Содержание начального общего образования по учебному предмету</w:t>
      </w:r>
    </w:p>
    <w:p w:rsidR="00C47EB0" w:rsidRPr="006E7813" w:rsidRDefault="00C47EB0" w:rsidP="00FE07AC">
      <w:pPr>
        <w:spacing w:after="200" w:line="240" w:lineRule="auto"/>
        <w:contextualSpacing/>
        <w:jc w:val="center"/>
        <w:rPr>
          <w:b/>
          <w:szCs w:val="24"/>
        </w:rPr>
      </w:pP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b/>
          <w:i/>
          <w:szCs w:val="24"/>
        </w:rPr>
      </w:pPr>
      <w:r>
        <w:rPr>
          <w:b/>
          <w:i/>
          <w:szCs w:val="24"/>
        </w:rPr>
        <w:t>Признаки, расположение и счё</w:t>
      </w:r>
      <w:r w:rsidRPr="006E7813">
        <w:rPr>
          <w:b/>
          <w:i/>
          <w:szCs w:val="24"/>
        </w:rPr>
        <w:t>т предметов</w:t>
      </w: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szCs w:val="24"/>
        </w:rPr>
      </w:pPr>
      <w:r w:rsidRPr="006E7813">
        <w:rPr>
          <w:szCs w:val="24"/>
        </w:rPr>
        <w:t>Признаки (свойства) предметов (цвет, форма, размер, ). Их расположение на плоскости (изображение предметов) и в пространстве: слева - справа, сверху – снизу, перед – за, между и др. Уточнение п</w:t>
      </w:r>
      <w:r>
        <w:rPr>
          <w:szCs w:val="24"/>
        </w:rPr>
        <w:t>онятий «все», «каждый», «любой»</w:t>
      </w:r>
      <w:r w:rsidRPr="006E7813">
        <w:rPr>
          <w:szCs w:val="24"/>
        </w:rPr>
        <w:t>; связок «и», «или». Сравнение и классификация предметов по различным признакам (свойствам). Счет предметов. Предметный смысл отношений «больше», «меньше», «столько же» Способы установления взаимно</w:t>
      </w:r>
      <w:r>
        <w:rPr>
          <w:szCs w:val="24"/>
        </w:rPr>
        <w:t>-</w:t>
      </w:r>
      <w:r w:rsidRPr="006E7813">
        <w:rPr>
          <w:szCs w:val="24"/>
        </w:rPr>
        <w:t>однозначного соответствия.</w:t>
      </w: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b/>
          <w:i/>
          <w:szCs w:val="24"/>
        </w:rPr>
      </w:pPr>
      <w:r w:rsidRPr="006E7813">
        <w:rPr>
          <w:b/>
          <w:i/>
          <w:szCs w:val="24"/>
        </w:rPr>
        <w:t>Числа и величины</w:t>
      </w: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szCs w:val="24"/>
        </w:rPr>
      </w:pPr>
      <w:r w:rsidRPr="006E7813">
        <w:rPr>
          <w:szCs w:val="24"/>
        </w:rPr>
        <w:t>Число и цифра.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чисел. Знаки сравнения. Неравенство.</w:t>
      </w: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szCs w:val="24"/>
        </w:rPr>
      </w:pPr>
      <w:r w:rsidRPr="006E7813">
        <w:rPr>
          <w:szCs w:val="24"/>
        </w:rPr>
        <w:t>Измерение величин; сравнение и упорядочение величин. Единицы массы (грамм, килограмм, центнер, тонна), вместимость (литр), времени (секунда, минута, час). Соотношения между единицами однородных величин. Сравнение и упорядочение однородных величин. Доля величины (половина треть, четверть, десятая, сотая, тысячная).</w:t>
      </w: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b/>
          <w:i/>
          <w:szCs w:val="24"/>
        </w:rPr>
      </w:pPr>
      <w:r w:rsidRPr="006E7813">
        <w:rPr>
          <w:b/>
          <w:i/>
          <w:szCs w:val="24"/>
        </w:rPr>
        <w:t>Арифметические действия</w:t>
      </w: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szCs w:val="24"/>
        </w:rPr>
      </w:pPr>
      <w:r w:rsidRPr="006E7813">
        <w:rPr>
          <w:szCs w:val="24"/>
        </w:rPr>
        <w:t>Сложение, вычитание, умножение и деление. Предметный смысл действий.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szCs w:val="24"/>
        </w:rPr>
      </w:pPr>
      <w:r w:rsidRPr="006E7813">
        <w:rPr>
          <w:szCs w:val="24"/>
        </w:rPr>
        <w:t>Числовое выражение. Установление порядка выполнения действий в выражениях со скобками и без скобок. Нахождение значения числового выражения Использование свойств арифметических действий в вычислениях (перестановка и группировка слагаемых в сумме, множителей в произведении, умножение суммы и разности на число).</w:t>
      </w: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szCs w:val="24"/>
        </w:rPr>
      </w:pPr>
      <w:r w:rsidRPr="006E7813">
        <w:rPr>
          <w:szCs w:val="24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прикидка результата, вычисления на калькуляторе).</w:t>
      </w: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b/>
          <w:i/>
          <w:szCs w:val="24"/>
        </w:rPr>
      </w:pPr>
      <w:r w:rsidRPr="006E7813">
        <w:rPr>
          <w:b/>
          <w:i/>
          <w:szCs w:val="24"/>
        </w:rPr>
        <w:t>Работа с текстовыми задачами</w:t>
      </w: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szCs w:val="24"/>
        </w:rPr>
      </w:pPr>
      <w:r w:rsidRPr="006E7813">
        <w:rPr>
          <w:szCs w:val="24"/>
        </w:rPr>
        <w:t>Решение текстовых задач арифметическим способом. Планирование способа решения задачи. Представление текста задачи в виде таблицы, схемы, диаграммы и других моделей. Задачи, содержащие отношения «больше (меньше) на…», « (больше (меньше) в…», разностного и кратного сравнения. Зависимости между величинами, характеризующими процессы: движения, работы, купли – продажи и др. Скорость, время, расстояние; объём работы, время, производительность труда; количество товара, его цена и стоимость и др. Задачи на нахождение доли целого и целого по его доле. Задачи логического и комбинаторного характера.</w:t>
      </w: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b/>
          <w:i/>
          <w:szCs w:val="24"/>
        </w:rPr>
      </w:pPr>
      <w:r w:rsidRPr="006E7813">
        <w:rPr>
          <w:b/>
          <w:i/>
          <w:szCs w:val="24"/>
        </w:rPr>
        <w:t xml:space="preserve">Геометрические фигуры </w:t>
      </w: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szCs w:val="24"/>
        </w:rPr>
      </w:pPr>
      <w:r w:rsidRPr="006E7813">
        <w:rPr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 Геометрические формы в окружающем мире. Распознавание и название (куб, шар, параллелепипед пирамида, цилиндр, конус). Представление о плоской и кривой поверхности. Объёмная и плоская геометрическая фигура.</w:t>
      </w: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b/>
          <w:i/>
          <w:szCs w:val="24"/>
        </w:rPr>
      </w:pPr>
      <w:r w:rsidRPr="006E7813">
        <w:rPr>
          <w:b/>
          <w:i/>
          <w:szCs w:val="24"/>
        </w:rPr>
        <w:t>Геометрические величины</w:t>
      </w:r>
    </w:p>
    <w:p w:rsidR="00C47EB0" w:rsidRPr="006E7813" w:rsidRDefault="00C47EB0" w:rsidP="006E7813">
      <w:pPr>
        <w:spacing w:after="200" w:line="240" w:lineRule="auto"/>
        <w:contextualSpacing/>
        <w:jc w:val="both"/>
        <w:rPr>
          <w:szCs w:val="24"/>
        </w:rPr>
      </w:pPr>
      <w:r w:rsidRPr="006E7813">
        <w:rPr>
          <w:szCs w:val="24"/>
        </w:rPr>
        <w:t>Измерение длины отрезка. Единицы длины (миллиметр, сантиметр, 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</w:t>
      </w: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b/>
          <w:i/>
          <w:szCs w:val="24"/>
        </w:rPr>
      </w:pPr>
      <w:r w:rsidRPr="006E7813">
        <w:rPr>
          <w:b/>
          <w:i/>
          <w:szCs w:val="24"/>
        </w:rPr>
        <w:t xml:space="preserve">Работа с информацией  </w:t>
      </w: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b/>
          <w:i/>
          <w:szCs w:val="24"/>
        </w:rPr>
      </w:pPr>
      <w:r w:rsidRPr="006E7813">
        <w:rPr>
          <w:szCs w:val="24"/>
        </w:rPr>
        <w:t>Сбор и представление информации, связанной со счётом, измерением величин, фиксирование и анализ полученной информации.</w:t>
      </w: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szCs w:val="24"/>
        </w:rPr>
      </w:pPr>
      <w:r w:rsidRPr="006E7813">
        <w:rPr>
          <w:szCs w:val="24"/>
        </w:rPr>
        <w:t>Построение простейших логических выражений с помощью логических связок и слов «…и / или…», «если, то…», «верно / неверно, что…», «каждый», «все», «не», «найдется», истинность утверждений.</w:t>
      </w:r>
    </w:p>
    <w:p w:rsidR="00C47EB0" w:rsidRPr="006E7813" w:rsidRDefault="00C47EB0" w:rsidP="006E7813">
      <w:pPr>
        <w:spacing w:after="200" w:line="240" w:lineRule="auto"/>
        <w:ind w:firstLine="567"/>
        <w:contextualSpacing/>
        <w:jc w:val="both"/>
        <w:rPr>
          <w:szCs w:val="24"/>
        </w:rPr>
      </w:pPr>
      <w:r w:rsidRPr="006E7813">
        <w:rPr>
          <w:szCs w:val="24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столбчатой диаграммы.</w:t>
      </w:r>
    </w:p>
    <w:p w:rsidR="00C47EB0" w:rsidRPr="006E7813" w:rsidRDefault="00C47EB0" w:rsidP="006E7813">
      <w:pPr>
        <w:spacing w:after="200" w:line="240" w:lineRule="auto"/>
        <w:ind w:left="720"/>
        <w:contextualSpacing/>
        <w:jc w:val="both"/>
        <w:rPr>
          <w:b/>
          <w:i/>
          <w:szCs w:val="24"/>
        </w:rPr>
      </w:pPr>
      <w:r w:rsidRPr="006E7813">
        <w:rPr>
          <w:b/>
          <w:i/>
          <w:szCs w:val="24"/>
        </w:rPr>
        <w:t>Уравнения. Буквенные выражения</w:t>
      </w:r>
    </w:p>
    <w:p w:rsidR="00C47EB0" w:rsidRPr="006E7813" w:rsidRDefault="00C47EB0" w:rsidP="006E7813">
      <w:pPr>
        <w:spacing w:after="200" w:line="240" w:lineRule="auto"/>
        <w:contextualSpacing/>
        <w:jc w:val="both"/>
        <w:rPr>
          <w:szCs w:val="24"/>
        </w:rPr>
      </w:pPr>
      <w:r w:rsidRPr="006E7813">
        <w:rPr>
          <w:szCs w:val="24"/>
        </w:rPr>
        <w:t>Запись уравнения. Корень уравнения. Решение уравнений на основе применения ранее усвоенных знаний. Выбор (запись) уравнений, соответствующих данной схеме, выбор схемы, соответствующей данному уравнению, составление уравнений по тексту задачи ( с учетом ранее изученного материала. Простые и усложненные уравнения. Буквенные выражения. Нахождение значений выражений по данным значениям, входящей в него буквы.</w:t>
      </w:r>
    </w:p>
    <w:p w:rsidR="00C47EB0" w:rsidRDefault="00C47EB0" w:rsidP="006E7813">
      <w:pPr>
        <w:spacing w:line="240" w:lineRule="auto"/>
        <w:jc w:val="center"/>
        <w:rPr>
          <w:b/>
          <w:szCs w:val="24"/>
        </w:rPr>
      </w:pPr>
    </w:p>
    <w:p w:rsidR="00C47EB0" w:rsidRDefault="00C47EB0" w:rsidP="006E7813">
      <w:pPr>
        <w:spacing w:line="240" w:lineRule="auto"/>
        <w:jc w:val="center"/>
        <w:rPr>
          <w:b/>
          <w:szCs w:val="24"/>
        </w:rPr>
      </w:pPr>
    </w:p>
    <w:p w:rsidR="00C47EB0" w:rsidRPr="006E7813" w:rsidRDefault="00C47EB0" w:rsidP="006E7813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Pr="006E7813">
        <w:rPr>
          <w:b/>
          <w:szCs w:val="24"/>
        </w:rPr>
        <w:t>Тематический план 3 класса</w:t>
      </w:r>
    </w:p>
    <w:p w:rsidR="00C47EB0" w:rsidRPr="006E7813" w:rsidRDefault="00C47EB0" w:rsidP="006E7813">
      <w:pPr>
        <w:spacing w:line="240" w:lineRule="auto"/>
        <w:rPr>
          <w:b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"/>
        <w:gridCol w:w="3375"/>
        <w:gridCol w:w="1604"/>
        <w:gridCol w:w="1712"/>
        <w:gridCol w:w="2264"/>
      </w:tblGrid>
      <w:tr w:rsidR="00C47EB0" w:rsidRPr="00B03186" w:rsidTr="001E2B25">
        <w:trPr>
          <w:trHeight w:val="515"/>
        </w:trPr>
        <w:tc>
          <w:tcPr>
            <w:tcW w:w="507" w:type="dxa"/>
            <w:vMerge w:val="restart"/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b/>
                <w:i/>
                <w:szCs w:val="24"/>
              </w:rPr>
            </w:pPr>
            <w:r w:rsidRPr="006E7813">
              <w:rPr>
                <w:b/>
                <w:i/>
                <w:szCs w:val="24"/>
              </w:rPr>
              <w:t>№</w:t>
            </w:r>
          </w:p>
        </w:tc>
        <w:tc>
          <w:tcPr>
            <w:tcW w:w="3375" w:type="dxa"/>
            <w:vMerge w:val="restart"/>
            <w:vAlign w:val="center"/>
          </w:tcPr>
          <w:p w:rsidR="00C47EB0" w:rsidRPr="001E2B25" w:rsidRDefault="00C47EB0" w:rsidP="001E2B25">
            <w:pPr>
              <w:spacing w:after="200" w:line="276" w:lineRule="auto"/>
              <w:jc w:val="center"/>
              <w:rPr>
                <w:b/>
                <w:i/>
                <w:szCs w:val="24"/>
              </w:rPr>
            </w:pPr>
            <w:r w:rsidRPr="006E7813">
              <w:rPr>
                <w:b/>
                <w:i/>
                <w:szCs w:val="24"/>
              </w:rPr>
              <w:t>Наименование раздел</w:t>
            </w:r>
            <w:r>
              <w:rPr>
                <w:b/>
                <w:i/>
                <w:szCs w:val="24"/>
              </w:rPr>
              <w:t>а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C47EB0" w:rsidRPr="001E2B25" w:rsidRDefault="00C47EB0" w:rsidP="001E2B25">
            <w:pPr>
              <w:spacing w:after="200" w:line="276" w:lineRule="auto"/>
              <w:rPr>
                <w:b/>
                <w:i/>
                <w:sz w:val="12"/>
                <w:szCs w:val="24"/>
              </w:rPr>
            </w:pPr>
          </w:p>
          <w:p w:rsidR="00C47EB0" w:rsidRPr="006E7813" w:rsidRDefault="00C47EB0" w:rsidP="006E7813">
            <w:pPr>
              <w:spacing w:after="200" w:line="276" w:lineRule="auto"/>
              <w:jc w:val="center"/>
              <w:rPr>
                <w:b/>
                <w:i/>
                <w:szCs w:val="24"/>
              </w:rPr>
            </w:pPr>
            <w:r w:rsidRPr="006E7813">
              <w:rPr>
                <w:b/>
                <w:i/>
                <w:szCs w:val="24"/>
              </w:rPr>
              <w:t>Количество часов</w:t>
            </w:r>
          </w:p>
        </w:tc>
        <w:tc>
          <w:tcPr>
            <w:tcW w:w="3976" w:type="dxa"/>
            <w:gridSpan w:val="2"/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 том числе</w:t>
            </w:r>
          </w:p>
        </w:tc>
      </w:tr>
      <w:tr w:rsidR="00C47EB0" w:rsidRPr="00B03186" w:rsidTr="001E2B25">
        <w:trPr>
          <w:trHeight w:val="703"/>
        </w:trPr>
        <w:tc>
          <w:tcPr>
            <w:tcW w:w="507" w:type="dxa"/>
            <w:vMerge/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375" w:type="dxa"/>
            <w:vMerge/>
            <w:vAlign w:val="center"/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</w:tcPr>
          <w:p w:rsidR="00C47EB0" w:rsidRDefault="00C47EB0" w:rsidP="006E7813">
            <w:pPr>
              <w:spacing w:after="200" w:line="276" w:lineRule="auto"/>
              <w:jc w:val="center"/>
              <w:rPr>
                <w:b/>
                <w:i/>
                <w:szCs w:val="24"/>
              </w:rPr>
            </w:pPr>
            <w:r w:rsidRPr="006E7813">
              <w:rPr>
                <w:b/>
                <w:i/>
                <w:szCs w:val="24"/>
              </w:rPr>
              <w:t>Контрольных работ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</w:tcPr>
          <w:p w:rsidR="00C47EB0" w:rsidRDefault="00C47EB0" w:rsidP="006E7813">
            <w:pPr>
              <w:spacing w:after="200" w:line="276" w:lineRule="auto"/>
              <w:jc w:val="center"/>
              <w:rPr>
                <w:b/>
                <w:i/>
                <w:szCs w:val="24"/>
              </w:rPr>
            </w:pPr>
            <w:r w:rsidRPr="006E7813">
              <w:rPr>
                <w:b/>
                <w:i/>
                <w:szCs w:val="24"/>
              </w:rPr>
              <w:t>Самостоятельных работ</w:t>
            </w: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1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Повторение материала 1-2 классов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2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Площадь фигуры. Таблица умножения чисел 8 и 9. Решение задач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-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3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Измерение площади. Таблица умножения с числами 7,6,5,4,3,2. Решение задач.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4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Сочетательное свойство умножения. Решение задач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-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5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Смысл деления. Название компонентов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-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6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Взаимосвязь компонентов и результатов действий умножения и деления. Таблица умножения и соответствующие случаи деления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7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Уменьшить в несколько раз. Таблица умножения и соответствующие случаи деления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-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8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Деление любого числа на 1, само  на себя, деления нуля на число. Невозможность деления на нуль. Решение задач.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-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9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Увеличить в несколько раз. Уменьшить в несколько раз. Во сколько раз?  Решение задач.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10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Деление «круглых» десятков на 10 и на «круглые» десятки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-</w:t>
            </w:r>
            <w:r w:rsidRPr="006E7813">
              <w:rPr>
                <w:vanish/>
                <w:szCs w:val="24"/>
              </w:rPr>
              <w:t xml:space="preserve">того оятельных                 на отдельная программа.из расчётару. </w:t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  <w:r w:rsidRPr="006E7813">
              <w:rPr>
                <w:vanish/>
                <w:szCs w:val="24"/>
              </w:rPr>
              <w:pgNum/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11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Порядок выполнения действий в выражениях. Табличные случаи умножения и деления. Решение задач.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12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Единицы площади.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-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13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Площадь и периметр прямоугольника. Решение задач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14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Распределительное свойство умножения. Умножение двузначного числа на однозначное. Решение задач.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15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Деление суммы на число. Деление двузначного числа на однозначное. Решение задач.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16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Деление двузначного числа на двузначное. Решение задач.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17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Цена, количество, стоимость. Решение задач.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18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Четырехзначные числа. Единица длины - километр. Единица массы- грамм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>
              <w:rPr>
                <w:rFonts w:cs="Century Schoolbook"/>
                <w:bCs/>
                <w:sz w:val="22"/>
              </w:rPr>
              <w:t>19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Многогранники. Куб. параллелепипед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19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Пятизначные и шестизначные числа. Решение задач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20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jc w:val="both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Сложение и вычитание многозначных чисел. Решение задач.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21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Единицы времени. Решение задач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-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22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Куб. Развертка куба. Изображение куба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-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  <w:r w:rsidRPr="006E7813">
              <w:rPr>
                <w:rFonts w:cs="Century Schoolbook"/>
                <w:bCs/>
                <w:sz w:val="22"/>
              </w:rPr>
              <w:t>23</w:t>
            </w:r>
          </w:p>
        </w:tc>
        <w:tc>
          <w:tcPr>
            <w:tcW w:w="3375" w:type="dxa"/>
          </w:tcPr>
          <w:p w:rsidR="00C47EB0" w:rsidRPr="006E7813" w:rsidRDefault="00C47EB0" w:rsidP="006E7813">
            <w:pPr>
              <w:spacing w:line="240" w:lineRule="atLeast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Решение задач.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line="240" w:lineRule="atLeast"/>
              <w:jc w:val="center"/>
              <w:rPr>
                <w:szCs w:val="24"/>
                <w:lang w:eastAsia="ru-RU"/>
              </w:rPr>
            </w:pPr>
            <w:r w:rsidRPr="006E7813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  <w:r w:rsidRPr="006E7813">
              <w:rPr>
                <w:szCs w:val="24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6E7813" w:rsidRDefault="00C47EB0" w:rsidP="006E7813">
            <w:pPr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C47EB0" w:rsidRPr="00B03186" w:rsidTr="001E2B25">
        <w:tc>
          <w:tcPr>
            <w:tcW w:w="507" w:type="dxa"/>
          </w:tcPr>
          <w:p w:rsidR="00C47EB0" w:rsidRPr="006E7813" w:rsidRDefault="00C47EB0" w:rsidP="006E7813">
            <w:pPr>
              <w:spacing w:after="200" w:line="276" w:lineRule="auto"/>
              <w:rPr>
                <w:rFonts w:cs="Century Schoolbook"/>
                <w:bCs/>
              </w:rPr>
            </w:pPr>
          </w:p>
        </w:tc>
        <w:tc>
          <w:tcPr>
            <w:tcW w:w="3375" w:type="dxa"/>
          </w:tcPr>
          <w:p w:rsidR="00C47EB0" w:rsidRPr="001E2B25" w:rsidRDefault="00C47EB0" w:rsidP="006E7813">
            <w:pPr>
              <w:spacing w:line="240" w:lineRule="atLeast"/>
              <w:rPr>
                <w:b/>
                <w:bCs/>
                <w:szCs w:val="24"/>
                <w:lang w:eastAsia="ru-RU"/>
              </w:rPr>
            </w:pPr>
            <w:r w:rsidRPr="001E2B25">
              <w:rPr>
                <w:b/>
                <w:bCs/>
                <w:szCs w:val="24"/>
                <w:lang w:eastAsia="ru-RU"/>
              </w:rPr>
              <w:t xml:space="preserve">Итого </w:t>
            </w:r>
            <w:r>
              <w:rPr>
                <w:b/>
                <w:bCs/>
                <w:szCs w:val="24"/>
                <w:lang w:eastAsia="ru-RU"/>
              </w:rPr>
              <w:t>часов: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47EB0" w:rsidRPr="001E2B25" w:rsidRDefault="00C47EB0" w:rsidP="006E7813">
            <w:pPr>
              <w:spacing w:line="240" w:lineRule="atLeast"/>
              <w:jc w:val="center"/>
              <w:rPr>
                <w:b/>
                <w:bCs/>
                <w:szCs w:val="24"/>
                <w:lang w:eastAsia="ru-RU"/>
              </w:rPr>
            </w:pPr>
            <w:r w:rsidRPr="001E2B25">
              <w:rPr>
                <w:b/>
                <w:bCs/>
                <w:szCs w:val="24"/>
                <w:lang w:eastAsia="ru-RU"/>
              </w:rPr>
              <w:t>136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47EB0" w:rsidRPr="001E2B25" w:rsidRDefault="00C47EB0" w:rsidP="006E7813">
            <w:pPr>
              <w:spacing w:after="200" w:line="276" w:lineRule="auto"/>
              <w:jc w:val="center"/>
              <w:rPr>
                <w:b/>
                <w:szCs w:val="24"/>
              </w:rPr>
            </w:pPr>
            <w:r w:rsidRPr="001E2B25">
              <w:rPr>
                <w:b/>
                <w:szCs w:val="24"/>
              </w:rPr>
              <w:t>14</w:t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  <w:r w:rsidRPr="001E2B25">
              <w:rPr>
                <w:b/>
                <w:vanish/>
                <w:szCs w:val="24"/>
              </w:rPr>
              <w:pgNum/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47EB0" w:rsidRPr="001E2B25" w:rsidRDefault="00C47EB0" w:rsidP="006E7813">
            <w:pPr>
              <w:spacing w:after="20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</w:tbl>
    <w:p w:rsidR="00C47EB0" w:rsidRPr="006E7813" w:rsidRDefault="00C47EB0" w:rsidP="006E7813">
      <w:pPr>
        <w:tabs>
          <w:tab w:val="center" w:pos="4677"/>
          <w:tab w:val="right" w:pos="9355"/>
        </w:tabs>
        <w:spacing w:line="276" w:lineRule="auto"/>
        <w:rPr>
          <w:b/>
          <w:szCs w:val="24"/>
          <w:lang w:eastAsia="ru-RU"/>
        </w:rPr>
      </w:pPr>
    </w:p>
    <w:p w:rsidR="00C47EB0" w:rsidRDefault="00C47EB0" w:rsidP="006E7813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  <w:r w:rsidRPr="006E7813">
        <w:rPr>
          <w:b/>
          <w:szCs w:val="24"/>
          <w:lang w:eastAsia="ru-RU"/>
        </w:rPr>
        <w:t>Тематический план 4 класса</w:t>
      </w:r>
    </w:p>
    <w:p w:rsidR="00C47EB0" w:rsidRPr="006E7813" w:rsidRDefault="00C47EB0" w:rsidP="006E7813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2121"/>
        <w:gridCol w:w="1200"/>
        <w:gridCol w:w="1440"/>
        <w:gridCol w:w="1440"/>
        <w:gridCol w:w="1560"/>
        <w:gridCol w:w="1586"/>
      </w:tblGrid>
      <w:tr w:rsidR="00C47EB0" w:rsidRPr="00B03186" w:rsidTr="00FE07AC">
        <w:trPr>
          <w:trHeight w:val="780"/>
        </w:trPr>
        <w:tc>
          <w:tcPr>
            <w:tcW w:w="507" w:type="dxa"/>
            <w:vAlign w:val="center"/>
          </w:tcPr>
          <w:p w:rsidR="00C47EB0" w:rsidRPr="006E7813" w:rsidRDefault="00C47EB0" w:rsidP="006E7813">
            <w:pPr>
              <w:spacing w:line="240" w:lineRule="auto"/>
              <w:jc w:val="center"/>
              <w:rPr>
                <w:b/>
                <w:i/>
                <w:lang w:eastAsia="ru-RU"/>
              </w:rPr>
            </w:pPr>
            <w:r w:rsidRPr="006E7813">
              <w:rPr>
                <w:b/>
                <w:i/>
                <w:sz w:val="22"/>
                <w:lang w:eastAsia="ru-RU"/>
              </w:rPr>
              <w:t>№</w:t>
            </w:r>
          </w:p>
          <w:p w:rsidR="00C47EB0" w:rsidRPr="006E7813" w:rsidRDefault="00C47EB0" w:rsidP="006E7813">
            <w:pPr>
              <w:spacing w:line="240" w:lineRule="auto"/>
              <w:jc w:val="center"/>
              <w:rPr>
                <w:b/>
                <w:i/>
                <w:lang w:eastAsia="ru-RU"/>
              </w:rPr>
            </w:pPr>
            <w:r w:rsidRPr="006E7813">
              <w:rPr>
                <w:b/>
                <w:i/>
                <w:sz w:val="22"/>
                <w:lang w:eastAsia="ru-RU"/>
              </w:rPr>
              <w:t>п\п</w:t>
            </w:r>
          </w:p>
        </w:tc>
        <w:tc>
          <w:tcPr>
            <w:tcW w:w="2121" w:type="dxa"/>
            <w:vAlign w:val="center"/>
          </w:tcPr>
          <w:p w:rsidR="00C47EB0" w:rsidRPr="006E7813" w:rsidRDefault="00C47EB0" w:rsidP="006E7813">
            <w:pPr>
              <w:spacing w:line="240" w:lineRule="auto"/>
              <w:jc w:val="center"/>
              <w:rPr>
                <w:b/>
                <w:i/>
                <w:lang w:eastAsia="ru-RU"/>
              </w:rPr>
            </w:pPr>
            <w:r w:rsidRPr="006E7813">
              <w:rPr>
                <w:b/>
                <w:i/>
                <w:sz w:val="22"/>
                <w:lang w:eastAsia="ru-RU"/>
              </w:rPr>
              <w:t>Наименование раздела</w:t>
            </w:r>
          </w:p>
        </w:tc>
        <w:tc>
          <w:tcPr>
            <w:tcW w:w="1200" w:type="dxa"/>
            <w:vAlign w:val="center"/>
          </w:tcPr>
          <w:p w:rsidR="00C47EB0" w:rsidRPr="006E7813" w:rsidRDefault="00C47EB0" w:rsidP="006E7813">
            <w:pPr>
              <w:spacing w:line="240" w:lineRule="auto"/>
              <w:jc w:val="center"/>
              <w:rPr>
                <w:b/>
                <w:i/>
                <w:lang w:eastAsia="ru-RU"/>
              </w:rPr>
            </w:pPr>
            <w:r w:rsidRPr="006E7813">
              <w:rPr>
                <w:b/>
                <w:i/>
                <w:sz w:val="22"/>
                <w:lang w:eastAsia="ru-RU"/>
              </w:rPr>
              <w:t>Количество</w:t>
            </w:r>
          </w:p>
          <w:p w:rsidR="00C47EB0" w:rsidRPr="006E7813" w:rsidRDefault="00C47EB0" w:rsidP="006E7813">
            <w:pPr>
              <w:spacing w:line="240" w:lineRule="auto"/>
              <w:jc w:val="center"/>
              <w:rPr>
                <w:b/>
                <w:i/>
                <w:lang w:eastAsia="ru-RU"/>
              </w:rPr>
            </w:pPr>
            <w:r w:rsidRPr="006E7813">
              <w:rPr>
                <w:b/>
                <w:i/>
                <w:sz w:val="22"/>
                <w:lang w:eastAsia="ru-RU"/>
              </w:rPr>
              <w:t>часов</w:t>
            </w:r>
          </w:p>
        </w:tc>
        <w:tc>
          <w:tcPr>
            <w:tcW w:w="1440" w:type="dxa"/>
            <w:vAlign w:val="center"/>
          </w:tcPr>
          <w:p w:rsidR="00C47EB0" w:rsidRDefault="00C47EB0" w:rsidP="006E7813">
            <w:pPr>
              <w:spacing w:line="240" w:lineRule="auto"/>
              <w:jc w:val="center"/>
              <w:rPr>
                <w:b/>
                <w:i/>
                <w:lang w:eastAsia="ru-RU"/>
              </w:rPr>
            </w:pPr>
            <w:r w:rsidRPr="006E7813">
              <w:rPr>
                <w:b/>
                <w:i/>
                <w:sz w:val="22"/>
                <w:lang w:eastAsia="ru-RU"/>
              </w:rPr>
              <w:t>Контроль</w:t>
            </w:r>
          </w:p>
          <w:p w:rsidR="00C47EB0" w:rsidRPr="006E7813" w:rsidRDefault="00C47EB0" w:rsidP="006E7813">
            <w:pPr>
              <w:spacing w:line="240" w:lineRule="auto"/>
              <w:jc w:val="center"/>
              <w:rPr>
                <w:b/>
                <w:i/>
                <w:lang w:eastAsia="ru-RU"/>
              </w:rPr>
            </w:pPr>
            <w:r w:rsidRPr="006E7813">
              <w:rPr>
                <w:b/>
                <w:i/>
                <w:sz w:val="22"/>
                <w:lang w:eastAsia="ru-RU"/>
              </w:rPr>
              <w:t>ная</w:t>
            </w:r>
          </w:p>
          <w:p w:rsidR="00C47EB0" w:rsidRPr="006E7813" w:rsidRDefault="00C47EB0" w:rsidP="006E7813">
            <w:pPr>
              <w:spacing w:line="240" w:lineRule="auto"/>
              <w:jc w:val="center"/>
              <w:rPr>
                <w:b/>
                <w:i/>
                <w:lang w:eastAsia="ru-RU"/>
              </w:rPr>
            </w:pPr>
            <w:r w:rsidRPr="006E7813">
              <w:rPr>
                <w:b/>
                <w:i/>
                <w:sz w:val="22"/>
                <w:lang w:eastAsia="ru-RU"/>
              </w:rPr>
              <w:t>работа</w:t>
            </w:r>
          </w:p>
        </w:tc>
        <w:tc>
          <w:tcPr>
            <w:tcW w:w="1440" w:type="dxa"/>
            <w:vAlign w:val="center"/>
          </w:tcPr>
          <w:p w:rsidR="00C47EB0" w:rsidRPr="006E7813" w:rsidRDefault="00C47EB0" w:rsidP="006E7813">
            <w:pPr>
              <w:spacing w:line="240" w:lineRule="auto"/>
              <w:jc w:val="center"/>
              <w:rPr>
                <w:b/>
                <w:i/>
                <w:lang w:eastAsia="ru-RU"/>
              </w:rPr>
            </w:pPr>
            <w:r w:rsidRPr="006E7813">
              <w:rPr>
                <w:b/>
                <w:i/>
                <w:sz w:val="22"/>
                <w:lang w:eastAsia="ru-RU"/>
              </w:rPr>
              <w:t>Тестовая</w:t>
            </w:r>
          </w:p>
          <w:p w:rsidR="00C47EB0" w:rsidRPr="006E7813" w:rsidRDefault="00C47EB0" w:rsidP="006E7813">
            <w:pPr>
              <w:spacing w:line="240" w:lineRule="auto"/>
              <w:jc w:val="center"/>
              <w:rPr>
                <w:b/>
                <w:i/>
                <w:lang w:eastAsia="ru-RU"/>
              </w:rPr>
            </w:pPr>
            <w:r w:rsidRPr="006E7813">
              <w:rPr>
                <w:b/>
                <w:i/>
                <w:sz w:val="22"/>
                <w:lang w:eastAsia="ru-RU"/>
              </w:rPr>
              <w:t>работа</w:t>
            </w:r>
          </w:p>
          <w:p w:rsidR="00C47EB0" w:rsidRPr="006E7813" w:rsidRDefault="00C47EB0" w:rsidP="006E7813">
            <w:pPr>
              <w:spacing w:line="240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47EB0" w:rsidRPr="006E7813" w:rsidRDefault="00C47EB0" w:rsidP="006E7813">
            <w:pPr>
              <w:spacing w:line="240" w:lineRule="auto"/>
              <w:jc w:val="center"/>
              <w:rPr>
                <w:b/>
                <w:i/>
                <w:lang w:eastAsia="ru-RU"/>
              </w:rPr>
            </w:pPr>
            <w:r w:rsidRPr="006E7813">
              <w:rPr>
                <w:b/>
                <w:i/>
                <w:sz w:val="22"/>
                <w:lang w:eastAsia="ru-RU"/>
              </w:rPr>
              <w:t>Самостоятельная</w:t>
            </w:r>
          </w:p>
          <w:p w:rsidR="00C47EB0" w:rsidRPr="006E7813" w:rsidRDefault="00C47EB0" w:rsidP="006E7813">
            <w:pPr>
              <w:spacing w:line="240" w:lineRule="auto"/>
              <w:jc w:val="center"/>
              <w:rPr>
                <w:b/>
                <w:i/>
                <w:lang w:eastAsia="ru-RU"/>
              </w:rPr>
            </w:pPr>
            <w:r w:rsidRPr="006E7813">
              <w:rPr>
                <w:b/>
                <w:i/>
                <w:sz w:val="22"/>
                <w:lang w:eastAsia="ru-RU"/>
              </w:rPr>
              <w:t>работа</w:t>
            </w:r>
          </w:p>
          <w:p w:rsidR="00C47EB0" w:rsidRPr="006E7813" w:rsidRDefault="00C47EB0" w:rsidP="006E7813">
            <w:pPr>
              <w:spacing w:line="240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586" w:type="dxa"/>
            <w:vAlign w:val="center"/>
          </w:tcPr>
          <w:p w:rsidR="00C47EB0" w:rsidRPr="006E7813" w:rsidRDefault="00C47EB0" w:rsidP="006E7813">
            <w:pPr>
              <w:spacing w:line="240" w:lineRule="auto"/>
              <w:jc w:val="center"/>
              <w:rPr>
                <w:b/>
                <w:i/>
                <w:lang w:eastAsia="ru-RU"/>
              </w:rPr>
            </w:pPr>
            <w:r w:rsidRPr="006E7813">
              <w:rPr>
                <w:b/>
                <w:i/>
                <w:sz w:val="22"/>
                <w:lang w:eastAsia="ru-RU"/>
              </w:rPr>
              <w:t>Арифметический</w:t>
            </w:r>
          </w:p>
          <w:p w:rsidR="00C47EB0" w:rsidRPr="006E7813" w:rsidRDefault="00C47EB0" w:rsidP="006E7813">
            <w:pPr>
              <w:spacing w:line="240" w:lineRule="auto"/>
              <w:jc w:val="center"/>
              <w:rPr>
                <w:b/>
                <w:i/>
                <w:lang w:eastAsia="ru-RU"/>
              </w:rPr>
            </w:pPr>
            <w:r w:rsidRPr="006E7813">
              <w:rPr>
                <w:b/>
                <w:i/>
                <w:sz w:val="22"/>
                <w:lang w:eastAsia="ru-RU"/>
              </w:rPr>
              <w:t>диктант</w:t>
            </w:r>
          </w:p>
          <w:p w:rsidR="00C47EB0" w:rsidRPr="006E7813" w:rsidRDefault="00C47EB0" w:rsidP="006E7813">
            <w:pPr>
              <w:spacing w:line="240" w:lineRule="auto"/>
              <w:jc w:val="center"/>
              <w:rPr>
                <w:b/>
                <w:i/>
                <w:lang w:eastAsia="ru-RU"/>
              </w:rPr>
            </w:pPr>
          </w:p>
        </w:tc>
      </w:tr>
      <w:tr w:rsidR="00C47EB0" w:rsidRPr="00B03186" w:rsidTr="00FE07AC">
        <w:trPr>
          <w:trHeight w:val="748"/>
        </w:trPr>
        <w:tc>
          <w:tcPr>
            <w:tcW w:w="507" w:type="dxa"/>
          </w:tcPr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1.</w:t>
            </w:r>
          </w:p>
        </w:tc>
        <w:tc>
          <w:tcPr>
            <w:tcW w:w="2121" w:type="dxa"/>
          </w:tcPr>
          <w:p w:rsidR="00C47EB0" w:rsidRPr="006E7813" w:rsidRDefault="00C47EB0" w:rsidP="006E7813">
            <w:pPr>
              <w:spacing w:line="240" w:lineRule="auto"/>
            </w:pPr>
            <w:r w:rsidRPr="006E7813">
              <w:rPr>
                <w:sz w:val="22"/>
              </w:rPr>
              <w:t>Повторение материала 1, 2, 3 классов.</w:t>
            </w:r>
          </w:p>
          <w:p w:rsidR="00C47EB0" w:rsidRPr="006E7813" w:rsidRDefault="00C47EB0" w:rsidP="006E7813">
            <w:pPr>
              <w:spacing w:line="240" w:lineRule="auto"/>
              <w:rPr>
                <w:rFonts w:ascii="Calibri" w:hAnsi="Calibri"/>
                <w:b/>
              </w:rPr>
            </w:pPr>
            <w:r w:rsidRPr="006E7813">
              <w:rPr>
                <w:sz w:val="22"/>
              </w:rPr>
              <w:t>Подготовка к знакомству с алгоритмом письменного умножения.</w:t>
            </w:r>
            <w:r w:rsidRPr="006E7813">
              <w:rPr>
                <w:rFonts w:ascii="Calibri" w:hAnsi="Calibri"/>
                <w:b/>
                <w:sz w:val="22"/>
              </w:rPr>
              <w:t xml:space="preserve">  </w:t>
            </w:r>
          </w:p>
        </w:tc>
        <w:tc>
          <w:tcPr>
            <w:tcW w:w="1200" w:type="dxa"/>
          </w:tcPr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</w:p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14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 xml:space="preserve">        </w:t>
            </w:r>
          </w:p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</w:p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  <w:tc>
          <w:tcPr>
            <w:tcW w:w="156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</w:p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  <w:tc>
          <w:tcPr>
            <w:tcW w:w="1586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</w:p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</w:tr>
      <w:tr w:rsidR="00C47EB0" w:rsidRPr="00B03186" w:rsidTr="00FE07AC">
        <w:trPr>
          <w:trHeight w:val="695"/>
        </w:trPr>
        <w:tc>
          <w:tcPr>
            <w:tcW w:w="507" w:type="dxa"/>
          </w:tcPr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</w:p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2.</w:t>
            </w:r>
          </w:p>
        </w:tc>
        <w:tc>
          <w:tcPr>
            <w:tcW w:w="2121" w:type="dxa"/>
          </w:tcPr>
          <w:p w:rsidR="00C47EB0" w:rsidRPr="006E7813" w:rsidRDefault="00C47EB0" w:rsidP="006E7813">
            <w:pPr>
              <w:spacing w:line="240" w:lineRule="auto"/>
            </w:pPr>
            <w:r w:rsidRPr="006E7813">
              <w:rPr>
                <w:sz w:val="22"/>
              </w:rPr>
              <w:t>Умножение многозначного числа на однозначное.</w:t>
            </w:r>
          </w:p>
          <w:p w:rsidR="00C47EB0" w:rsidRPr="006E7813" w:rsidRDefault="00C47EB0" w:rsidP="006E7813">
            <w:pPr>
              <w:spacing w:line="240" w:lineRule="auto"/>
              <w:rPr>
                <w:rFonts w:ascii="Calibri" w:hAnsi="Calibri"/>
                <w:lang w:val="en-US"/>
              </w:rPr>
            </w:pPr>
            <w:r w:rsidRPr="006E7813">
              <w:rPr>
                <w:sz w:val="22"/>
                <w:lang w:val="en-US"/>
              </w:rPr>
              <w:t>Решение зада</w:t>
            </w:r>
            <w:r w:rsidRPr="006E7813">
              <w:rPr>
                <w:sz w:val="22"/>
              </w:rPr>
              <w:t>ч</w:t>
            </w:r>
            <w:r w:rsidRPr="006E7813">
              <w:rPr>
                <w:sz w:val="22"/>
                <w:lang w:val="en-US"/>
              </w:rPr>
              <w:t>.</w:t>
            </w:r>
          </w:p>
        </w:tc>
        <w:tc>
          <w:tcPr>
            <w:tcW w:w="1200" w:type="dxa"/>
          </w:tcPr>
          <w:p w:rsidR="00C47EB0" w:rsidRPr="006E7813" w:rsidRDefault="00C47EB0" w:rsidP="006E7813">
            <w:pPr>
              <w:spacing w:line="360" w:lineRule="auto"/>
              <w:rPr>
                <w:sz w:val="14"/>
                <w:lang w:eastAsia="ru-RU"/>
              </w:rPr>
            </w:pPr>
          </w:p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15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240" w:lineRule="auto"/>
              <w:jc w:val="center"/>
              <w:rPr>
                <w:lang w:eastAsia="ru-RU"/>
              </w:rPr>
            </w:pPr>
          </w:p>
          <w:p w:rsidR="00C47EB0" w:rsidRPr="006E7813" w:rsidRDefault="00C47EB0" w:rsidP="006E7813">
            <w:pPr>
              <w:spacing w:line="24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240" w:lineRule="auto"/>
              <w:jc w:val="center"/>
              <w:rPr>
                <w:lang w:eastAsia="ru-RU"/>
              </w:rPr>
            </w:pPr>
          </w:p>
          <w:p w:rsidR="00C47EB0" w:rsidRPr="006E7813" w:rsidRDefault="00C47EB0" w:rsidP="006E7813">
            <w:pPr>
              <w:spacing w:line="24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C47EB0" w:rsidRPr="006E7813" w:rsidRDefault="00C47EB0" w:rsidP="006E7813">
            <w:pPr>
              <w:spacing w:line="240" w:lineRule="auto"/>
              <w:jc w:val="center"/>
              <w:rPr>
                <w:lang w:eastAsia="ru-RU"/>
              </w:rPr>
            </w:pPr>
          </w:p>
          <w:p w:rsidR="00C47EB0" w:rsidRPr="006E7813" w:rsidRDefault="00C47EB0" w:rsidP="006E7813">
            <w:pPr>
              <w:spacing w:line="24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586" w:type="dxa"/>
          </w:tcPr>
          <w:p w:rsidR="00C47EB0" w:rsidRPr="006E7813" w:rsidRDefault="00C47EB0" w:rsidP="006E7813">
            <w:pPr>
              <w:spacing w:line="240" w:lineRule="auto"/>
              <w:jc w:val="center"/>
              <w:rPr>
                <w:lang w:eastAsia="ru-RU"/>
              </w:rPr>
            </w:pPr>
          </w:p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</w:tc>
      </w:tr>
      <w:tr w:rsidR="00C47EB0" w:rsidRPr="00B03186" w:rsidTr="00FE07AC">
        <w:trPr>
          <w:trHeight w:val="542"/>
        </w:trPr>
        <w:tc>
          <w:tcPr>
            <w:tcW w:w="507" w:type="dxa"/>
          </w:tcPr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3</w:t>
            </w:r>
          </w:p>
        </w:tc>
        <w:tc>
          <w:tcPr>
            <w:tcW w:w="2121" w:type="dxa"/>
          </w:tcPr>
          <w:p w:rsidR="00C47EB0" w:rsidRPr="006E7813" w:rsidRDefault="00C47EB0" w:rsidP="006E7813">
            <w:pPr>
              <w:spacing w:line="240" w:lineRule="auto"/>
            </w:pPr>
            <w:r w:rsidRPr="006E7813">
              <w:rPr>
                <w:sz w:val="22"/>
              </w:rPr>
              <w:t>Деление с остатком.</w:t>
            </w:r>
          </w:p>
          <w:p w:rsidR="00C47EB0" w:rsidRPr="006E7813" w:rsidRDefault="00C47EB0" w:rsidP="006E7813">
            <w:pPr>
              <w:spacing w:line="240" w:lineRule="auto"/>
              <w:rPr>
                <w:rFonts w:ascii="Calibri" w:hAnsi="Calibri"/>
              </w:rPr>
            </w:pPr>
            <w:r w:rsidRPr="006E7813">
              <w:rPr>
                <w:sz w:val="22"/>
              </w:rPr>
              <w:t xml:space="preserve">Решение задач. </w:t>
            </w:r>
          </w:p>
        </w:tc>
        <w:tc>
          <w:tcPr>
            <w:tcW w:w="120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15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tabs>
                <w:tab w:val="center" w:pos="744"/>
              </w:tabs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  <w:tc>
          <w:tcPr>
            <w:tcW w:w="156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</w:tc>
        <w:tc>
          <w:tcPr>
            <w:tcW w:w="1586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</w:tc>
      </w:tr>
      <w:tr w:rsidR="00C47EB0" w:rsidRPr="00B03186" w:rsidTr="00FE07AC">
        <w:trPr>
          <w:trHeight w:val="430"/>
        </w:trPr>
        <w:tc>
          <w:tcPr>
            <w:tcW w:w="507" w:type="dxa"/>
          </w:tcPr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4</w:t>
            </w:r>
          </w:p>
        </w:tc>
        <w:tc>
          <w:tcPr>
            <w:tcW w:w="2121" w:type="dxa"/>
          </w:tcPr>
          <w:p w:rsidR="00C47EB0" w:rsidRPr="006E7813" w:rsidRDefault="00C47EB0" w:rsidP="006E7813">
            <w:pPr>
              <w:spacing w:line="240" w:lineRule="auto"/>
              <w:rPr>
                <w:lang w:val="en-US"/>
              </w:rPr>
            </w:pPr>
            <w:r w:rsidRPr="006E7813">
              <w:rPr>
                <w:sz w:val="22"/>
                <w:lang w:val="en-US"/>
              </w:rPr>
              <w:t xml:space="preserve">Умножение многозначных чисел.  </w:t>
            </w:r>
          </w:p>
        </w:tc>
        <w:tc>
          <w:tcPr>
            <w:tcW w:w="120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15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  <w:tc>
          <w:tcPr>
            <w:tcW w:w="156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  <w:tc>
          <w:tcPr>
            <w:tcW w:w="1586" w:type="dxa"/>
          </w:tcPr>
          <w:p w:rsidR="00C47EB0" w:rsidRPr="006E7813" w:rsidRDefault="00C47EB0" w:rsidP="00FD07B6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</w:tc>
      </w:tr>
      <w:tr w:rsidR="00C47EB0" w:rsidRPr="00B03186" w:rsidTr="00FE07AC">
        <w:trPr>
          <w:trHeight w:val="1113"/>
        </w:trPr>
        <w:tc>
          <w:tcPr>
            <w:tcW w:w="507" w:type="dxa"/>
          </w:tcPr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5</w:t>
            </w:r>
          </w:p>
        </w:tc>
        <w:tc>
          <w:tcPr>
            <w:tcW w:w="2121" w:type="dxa"/>
          </w:tcPr>
          <w:p w:rsidR="00C47EB0" w:rsidRPr="006E7813" w:rsidRDefault="00C47EB0" w:rsidP="006E7813">
            <w:pPr>
              <w:spacing w:line="240" w:lineRule="auto"/>
              <w:rPr>
                <w:lang w:val="en-US"/>
              </w:rPr>
            </w:pPr>
            <w:r w:rsidRPr="006E7813">
              <w:rPr>
                <w:sz w:val="22"/>
                <w:lang w:val="en-US"/>
              </w:rPr>
              <w:t>Деление многозначных чисел</w:t>
            </w:r>
          </w:p>
        </w:tc>
        <w:tc>
          <w:tcPr>
            <w:tcW w:w="120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23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2</w:t>
            </w:r>
          </w:p>
        </w:tc>
        <w:tc>
          <w:tcPr>
            <w:tcW w:w="1586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</w:tc>
      </w:tr>
      <w:tr w:rsidR="00C47EB0" w:rsidRPr="00B03186" w:rsidTr="00FE07AC">
        <w:trPr>
          <w:trHeight w:val="1113"/>
        </w:trPr>
        <w:tc>
          <w:tcPr>
            <w:tcW w:w="507" w:type="dxa"/>
          </w:tcPr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6</w:t>
            </w:r>
          </w:p>
        </w:tc>
        <w:tc>
          <w:tcPr>
            <w:tcW w:w="2121" w:type="dxa"/>
          </w:tcPr>
          <w:p w:rsidR="00C47EB0" w:rsidRPr="006E7813" w:rsidRDefault="00C47EB0" w:rsidP="006E7813">
            <w:pPr>
              <w:spacing w:line="240" w:lineRule="auto"/>
            </w:pPr>
            <w:r w:rsidRPr="006E7813">
              <w:rPr>
                <w:sz w:val="22"/>
              </w:rPr>
              <w:t>Доли и дроби</w:t>
            </w:r>
          </w:p>
        </w:tc>
        <w:tc>
          <w:tcPr>
            <w:tcW w:w="120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6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  <w:tc>
          <w:tcPr>
            <w:tcW w:w="156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  <w:tc>
          <w:tcPr>
            <w:tcW w:w="1586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</w:tr>
      <w:tr w:rsidR="00C47EB0" w:rsidRPr="00B03186" w:rsidTr="00FE07AC">
        <w:trPr>
          <w:trHeight w:val="1113"/>
        </w:trPr>
        <w:tc>
          <w:tcPr>
            <w:tcW w:w="507" w:type="dxa"/>
          </w:tcPr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7.</w:t>
            </w:r>
          </w:p>
        </w:tc>
        <w:tc>
          <w:tcPr>
            <w:tcW w:w="2121" w:type="dxa"/>
          </w:tcPr>
          <w:p w:rsidR="00C47EB0" w:rsidRPr="006E7813" w:rsidRDefault="00C47EB0" w:rsidP="006E7813">
            <w:pPr>
              <w:spacing w:line="240" w:lineRule="auto"/>
              <w:rPr>
                <w:lang w:val="en-US"/>
              </w:rPr>
            </w:pPr>
            <w:r w:rsidRPr="006E7813">
              <w:rPr>
                <w:sz w:val="22"/>
                <w:lang w:val="en-US"/>
              </w:rPr>
              <w:t>Действия с величинами</w:t>
            </w:r>
          </w:p>
        </w:tc>
        <w:tc>
          <w:tcPr>
            <w:tcW w:w="120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15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  <w:tc>
          <w:tcPr>
            <w:tcW w:w="156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  <w:tc>
          <w:tcPr>
            <w:tcW w:w="1586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</w:tr>
      <w:tr w:rsidR="00C47EB0" w:rsidRPr="00B03186" w:rsidTr="00FE07AC">
        <w:trPr>
          <w:trHeight w:val="1113"/>
        </w:trPr>
        <w:tc>
          <w:tcPr>
            <w:tcW w:w="507" w:type="dxa"/>
          </w:tcPr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8.</w:t>
            </w:r>
          </w:p>
        </w:tc>
        <w:tc>
          <w:tcPr>
            <w:tcW w:w="2121" w:type="dxa"/>
          </w:tcPr>
          <w:p w:rsidR="00C47EB0" w:rsidRPr="006E7813" w:rsidRDefault="00C47EB0" w:rsidP="006E7813">
            <w:pPr>
              <w:spacing w:line="240" w:lineRule="auto"/>
              <w:rPr>
                <w:lang w:val="en-US"/>
              </w:rPr>
            </w:pPr>
            <w:r w:rsidRPr="006E7813">
              <w:rPr>
                <w:sz w:val="22"/>
                <w:lang w:val="en-US"/>
              </w:rPr>
              <w:t>Скорость движения</w:t>
            </w:r>
          </w:p>
        </w:tc>
        <w:tc>
          <w:tcPr>
            <w:tcW w:w="120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15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  <w:tc>
          <w:tcPr>
            <w:tcW w:w="156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</w:tc>
        <w:tc>
          <w:tcPr>
            <w:tcW w:w="1586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</w:tr>
      <w:tr w:rsidR="00C47EB0" w:rsidRPr="00B03186" w:rsidTr="00FE07AC">
        <w:trPr>
          <w:trHeight w:val="1113"/>
        </w:trPr>
        <w:tc>
          <w:tcPr>
            <w:tcW w:w="507" w:type="dxa"/>
          </w:tcPr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9.</w:t>
            </w:r>
          </w:p>
        </w:tc>
        <w:tc>
          <w:tcPr>
            <w:tcW w:w="2121" w:type="dxa"/>
          </w:tcPr>
          <w:p w:rsidR="00C47EB0" w:rsidRPr="006E7813" w:rsidRDefault="00C47EB0" w:rsidP="006E7813">
            <w:pPr>
              <w:spacing w:line="240" w:lineRule="auto"/>
              <w:rPr>
                <w:lang w:val="en-US"/>
              </w:rPr>
            </w:pPr>
            <w:r w:rsidRPr="006E7813">
              <w:rPr>
                <w:sz w:val="22"/>
                <w:lang w:val="en-US"/>
              </w:rPr>
              <w:t>Уравнения.</w:t>
            </w:r>
          </w:p>
        </w:tc>
        <w:tc>
          <w:tcPr>
            <w:tcW w:w="120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8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  <w:tc>
          <w:tcPr>
            <w:tcW w:w="156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  <w:tc>
          <w:tcPr>
            <w:tcW w:w="1586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</w:tr>
      <w:tr w:rsidR="00C47EB0" w:rsidRPr="00B03186" w:rsidTr="00FE07AC">
        <w:trPr>
          <w:trHeight w:val="1113"/>
        </w:trPr>
        <w:tc>
          <w:tcPr>
            <w:tcW w:w="507" w:type="dxa"/>
          </w:tcPr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10</w:t>
            </w:r>
          </w:p>
        </w:tc>
        <w:tc>
          <w:tcPr>
            <w:tcW w:w="2121" w:type="dxa"/>
          </w:tcPr>
          <w:p w:rsidR="00C47EB0" w:rsidRPr="006E7813" w:rsidRDefault="00C47EB0" w:rsidP="006E7813">
            <w:pPr>
              <w:spacing w:line="240" w:lineRule="auto"/>
              <w:rPr>
                <w:lang w:val="en-US"/>
              </w:rPr>
            </w:pPr>
            <w:r w:rsidRPr="006E7813">
              <w:rPr>
                <w:sz w:val="22"/>
                <w:lang w:val="en-US"/>
              </w:rPr>
              <w:t>Числовые и буквенные выражения.</w:t>
            </w:r>
          </w:p>
        </w:tc>
        <w:tc>
          <w:tcPr>
            <w:tcW w:w="120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10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  <w:tc>
          <w:tcPr>
            <w:tcW w:w="1586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-</w:t>
            </w:r>
          </w:p>
        </w:tc>
      </w:tr>
      <w:tr w:rsidR="00C47EB0" w:rsidRPr="00B03186" w:rsidTr="00FE07AC">
        <w:trPr>
          <w:trHeight w:val="484"/>
        </w:trPr>
        <w:tc>
          <w:tcPr>
            <w:tcW w:w="507" w:type="dxa"/>
          </w:tcPr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121" w:type="dxa"/>
          </w:tcPr>
          <w:p w:rsidR="00C47EB0" w:rsidRPr="006E7813" w:rsidRDefault="00C47EB0" w:rsidP="006E7813">
            <w:pPr>
              <w:spacing w:line="240" w:lineRule="auto"/>
              <w:rPr>
                <w:lang w:eastAsia="ru-RU"/>
              </w:rPr>
            </w:pPr>
            <w:r w:rsidRPr="006E7813">
              <w:rPr>
                <w:b/>
                <w:sz w:val="22"/>
                <w:lang w:eastAsia="ru-RU"/>
              </w:rPr>
              <w:t>Итого</w:t>
            </w:r>
          </w:p>
        </w:tc>
        <w:tc>
          <w:tcPr>
            <w:tcW w:w="1200" w:type="dxa"/>
          </w:tcPr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  <w:r w:rsidRPr="006E7813">
              <w:rPr>
                <w:b/>
                <w:sz w:val="22"/>
                <w:lang w:eastAsia="ru-RU"/>
              </w:rPr>
              <w:t>170 ч.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  <w:r w:rsidRPr="006E7813">
              <w:rPr>
                <w:b/>
                <w:sz w:val="22"/>
                <w:lang w:eastAsia="ru-RU"/>
              </w:rPr>
              <w:t xml:space="preserve">         9</w:t>
            </w:r>
          </w:p>
        </w:tc>
        <w:tc>
          <w:tcPr>
            <w:tcW w:w="1440" w:type="dxa"/>
          </w:tcPr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  <w:r w:rsidRPr="006E7813">
              <w:rPr>
                <w:b/>
                <w:sz w:val="22"/>
                <w:lang w:eastAsia="ru-RU"/>
              </w:rPr>
              <w:t xml:space="preserve">   2</w:t>
            </w:r>
          </w:p>
        </w:tc>
        <w:tc>
          <w:tcPr>
            <w:tcW w:w="1560" w:type="dxa"/>
          </w:tcPr>
          <w:p w:rsidR="00C47EB0" w:rsidRPr="006E7813" w:rsidRDefault="00C47EB0" w:rsidP="006E7813">
            <w:pPr>
              <w:spacing w:line="360" w:lineRule="auto"/>
              <w:jc w:val="center"/>
              <w:rPr>
                <w:lang w:eastAsia="ru-RU"/>
              </w:rPr>
            </w:pPr>
            <w:r w:rsidRPr="006E7813">
              <w:rPr>
                <w:b/>
                <w:sz w:val="22"/>
                <w:lang w:eastAsia="ru-RU"/>
              </w:rPr>
              <w:t>5</w:t>
            </w:r>
          </w:p>
        </w:tc>
        <w:tc>
          <w:tcPr>
            <w:tcW w:w="1586" w:type="dxa"/>
          </w:tcPr>
          <w:p w:rsidR="00C47EB0" w:rsidRPr="006E7813" w:rsidRDefault="00C47EB0" w:rsidP="006E7813">
            <w:pPr>
              <w:spacing w:line="360" w:lineRule="auto"/>
              <w:rPr>
                <w:lang w:eastAsia="ru-RU"/>
              </w:rPr>
            </w:pPr>
            <w:r w:rsidRPr="006E7813">
              <w:rPr>
                <w:b/>
                <w:sz w:val="22"/>
                <w:lang w:eastAsia="ru-RU"/>
              </w:rPr>
              <w:t xml:space="preserve">            4</w:t>
            </w:r>
          </w:p>
        </w:tc>
      </w:tr>
    </w:tbl>
    <w:p w:rsidR="00C47EB0" w:rsidRPr="006E7813" w:rsidRDefault="00C47EB0" w:rsidP="006E7813">
      <w:pPr>
        <w:tabs>
          <w:tab w:val="center" w:pos="4677"/>
          <w:tab w:val="right" w:pos="9355"/>
        </w:tabs>
        <w:spacing w:line="276" w:lineRule="auto"/>
        <w:rPr>
          <w:szCs w:val="24"/>
          <w:lang w:eastAsia="ru-RU"/>
        </w:rPr>
      </w:pPr>
    </w:p>
    <w:p w:rsidR="00C47EB0" w:rsidRDefault="00C47EB0" w:rsidP="006E7813">
      <w:pPr>
        <w:tabs>
          <w:tab w:val="center" w:pos="4677"/>
          <w:tab w:val="right" w:pos="9355"/>
        </w:tabs>
        <w:spacing w:line="276" w:lineRule="auto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5. Календарно-тематическое планирование</w:t>
      </w: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305E15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Default="00C47EB0" w:rsidP="001E71E7">
      <w:pPr>
        <w:jc w:val="center"/>
        <w:rPr>
          <w:b/>
          <w:sz w:val="28"/>
        </w:rPr>
        <w:sectPr w:rsidR="00C47EB0" w:rsidSect="006E7813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47EB0" w:rsidRPr="00853141" w:rsidRDefault="00C47EB0" w:rsidP="001E71E7">
      <w:pPr>
        <w:jc w:val="center"/>
        <w:rPr>
          <w:b/>
          <w:sz w:val="28"/>
        </w:rPr>
      </w:pPr>
      <w:r>
        <w:rPr>
          <w:b/>
          <w:sz w:val="28"/>
        </w:rPr>
        <w:t>Календарно-т</w:t>
      </w:r>
      <w:r w:rsidRPr="00853141">
        <w:rPr>
          <w:b/>
          <w:sz w:val="28"/>
        </w:rPr>
        <w:t xml:space="preserve">ематическое планирование </w:t>
      </w:r>
      <w:r>
        <w:rPr>
          <w:b/>
          <w:sz w:val="28"/>
        </w:rPr>
        <w:t xml:space="preserve"> 3 класса (170 часов, 5 часов</w:t>
      </w:r>
      <w:r w:rsidRPr="00853141">
        <w:rPr>
          <w:b/>
          <w:sz w:val="28"/>
        </w:rPr>
        <w:t xml:space="preserve"> в неделю)</w:t>
      </w:r>
    </w:p>
    <w:p w:rsidR="00C47EB0" w:rsidRDefault="00C47EB0" w:rsidP="001E71E7"/>
    <w:tbl>
      <w:tblPr>
        <w:tblpPr w:leftFromText="180" w:rightFromText="180" w:vertAnchor="text" w:tblpX="199" w:tblpY="16"/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15"/>
        <w:gridCol w:w="3960"/>
        <w:gridCol w:w="6840"/>
        <w:gridCol w:w="1080"/>
        <w:gridCol w:w="1440"/>
        <w:gridCol w:w="1080"/>
      </w:tblGrid>
      <w:tr w:rsidR="00C47EB0" w:rsidRPr="0097512C" w:rsidTr="001E71E7">
        <w:trPr>
          <w:trHeight w:val="841"/>
        </w:trPr>
        <w:tc>
          <w:tcPr>
            <w:tcW w:w="900" w:type="dxa"/>
            <w:gridSpan w:val="2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  <w:r w:rsidRPr="0097512C">
              <w:rPr>
                <w:b/>
                <w:bCs/>
              </w:rPr>
              <w:t>№ п/п</w:t>
            </w:r>
          </w:p>
        </w:tc>
        <w:tc>
          <w:tcPr>
            <w:tcW w:w="3960" w:type="dxa"/>
            <w:vAlign w:val="center"/>
          </w:tcPr>
          <w:p w:rsidR="00C47EB0" w:rsidRDefault="00C47EB0" w:rsidP="001E7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Раздел/</w:t>
            </w:r>
          </w:p>
          <w:p w:rsidR="00C47EB0" w:rsidRPr="0097512C" w:rsidRDefault="00C47EB0" w:rsidP="001E71E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УУД</w:t>
            </w:r>
          </w:p>
        </w:tc>
        <w:tc>
          <w:tcPr>
            <w:tcW w:w="68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  <w:r w:rsidRPr="0097512C">
              <w:rPr>
                <w:b/>
              </w:rPr>
              <w:t>Домашнее зад</w:t>
            </w:r>
            <w:r w:rsidRPr="0097512C">
              <w:rPr>
                <w:b/>
              </w:rPr>
              <w:t>а</w:t>
            </w:r>
            <w:r w:rsidRPr="0097512C">
              <w:rPr>
                <w:b/>
              </w:rPr>
              <w:t>ние</w:t>
            </w: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vMerge w:val="restart"/>
          </w:tcPr>
          <w:p w:rsidR="00C47EB0" w:rsidRPr="000E24BA" w:rsidRDefault="00C47EB0" w:rsidP="001E71E7">
            <w:pPr>
              <w:rPr>
                <w:b/>
                <w:sz w:val="22"/>
              </w:rPr>
            </w:pPr>
          </w:p>
          <w:p w:rsidR="00C47EB0" w:rsidRPr="00D2601F" w:rsidRDefault="00C47EB0" w:rsidP="001E71E7">
            <w:pPr>
              <w:rPr>
                <w:rStyle w:val="a0"/>
                <w:i w:val="0"/>
                <w:iCs/>
                <w:sz w:val="20"/>
              </w:rPr>
            </w:pPr>
            <w:r w:rsidRPr="00D2601F">
              <w:rPr>
                <w:sz w:val="22"/>
              </w:rPr>
              <w:t xml:space="preserve">   Повторяют разрядный состав двузначных и трехзначных чисел</w:t>
            </w:r>
            <w:r>
              <w:rPr>
                <w:sz w:val="22"/>
              </w:rPr>
              <w:t>.</w:t>
            </w:r>
          </w:p>
          <w:p w:rsidR="00C47EB0" w:rsidRPr="00D2601F" w:rsidRDefault="00C47EB0" w:rsidP="001E71E7">
            <w:pPr>
              <w:rPr>
                <w:sz w:val="22"/>
              </w:rPr>
            </w:pPr>
            <w:r w:rsidRPr="00D2601F">
              <w:rPr>
                <w:rStyle w:val="a0"/>
                <w:i w:val="0"/>
                <w:iCs/>
                <w:sz w:val="22"/>
              </w:rPr>
              <w:t>Определять</w:t>
            </w:r>
            <w:r w:rsidRPr="00D2601F">
              <w:rPr>
                <w:i/>
                <w:sz w:val="22"/>
              </w:rPr>
              <w:t xml:space="preserve"> и</w:t>
            </w:r>
            <w:r w:rsidRPr="00D2601F">
              <w:rPr>
                <w:rStyle w:val="a0"/>
                <w:i w:val="0"/>
                <w:iCs/>
                <w:sz w:val="22"/>
              </w:rPr>
              <w:t xml:space="preserve"> формулиро</w:t>
            </w:r>
            <w:r w:rsidRPr="00D2601F">
              <w:rPr>
                <w:rStyle w:val="a0"/>
                <w:i w:val="0"/>
                <w:iCs/>
                <w:sz w:val="22"/>
              </w:rPr>
              <w:softHyphen/>
              <w:t>вать</w:t>
            </w:r>
            <w:r w:rsidRPr="00D2601F">
              <w:rPr>
                <w:sz w:val="22"/>
              </w:rPr>
              <w:t xml:space="preserve"> цель деятельности на уроке с помощью учителя. </w:t>
            </w:r>
            <w:r w:rsidRPr="00D2601F">
              <w:rPr>
                <w:rStyle w:val="a0"/>
                <w:i w:val="0"/>
                <w:iCs/>
                <w:sz w:val="22"/>
              </w:rPr>
              <w:t>Планировать</w:t>
            </w:r>
            <w:r w:rsidRPr="00D2601F">
              <w:rPr>
                <w:i/>
                <w:sz w:val="22"/>
              </w:rPr>
              <w:t xml:space="preserve"> </w:t>
            </w:r>
            <w:r w:rsidRPr="00D2601F">
              <w:rPr>
                <w:sz w:val="22"/>
              </w:rPr>
              <w:t>своё действие в соответствии с поставлен</w:t>
            </w:r>
            <w:r w:rsidRPr="00D2601F">
              <w:rPr>
                <w:sz w:val="22"/>
              </w:rPr>
              <w:softHyphen/>
              <w:t>ной задачей и условиями её реализации, в том числе во внутреннем плане.</w:t>
            </w:r>
            <w:r w:rsidRPr="00D2601F">
              <w:rPr>
                <w:rStyle w:val="a0"/>
                <w:iCs/>
                <w:sz w:val="22"/>
              </w:rPr>
              <w:t xml:space="preserve"> </w:t>
            </w:r>
            <w:r w:rsidRPr="00D2601F">
              <w:rPr>
                <w:rStyle w:val="a0"/>
                <w:i w:val="0"/>
                <w:iCs/>
                <w:sz w:val="22"/>
              </w:rPr>
              <w:t>Устанав</w:t>
            </w:r>
            <w:r w:rsidRPr="00D2601F">
              <w:rPr>
                <w:rStyle w:val="a0"/>
                <w:i w:val="0"/>
                <w:iCs/>
                <w:sz w:val="22"/>
              </w:rPr>
              <w:softHyphen/>
              <w:t>ливать</w:t>
            </w:r>
            <w:r w:rsidRPr="00D2601F">
              <w:rPr>
                <w:i/>
                <w:sz w:val="22"/>
              </w:rPr>
              <w:t xml:space="preserve"> </w:t>
            </w:r>
            <w:r w:rsidRPr="00D2601F">
              <w:rPr>
                <w:sz w:val="22"/>
              </w:rPr>
              <w:t>аналогии</w:t>
            </w:r>
            <w:r w:rsidRPr="00D2601F">
              <w:rPr>
                <w:i/>
                <w:sz w:val="22"/>
              </w:rPr>
              <w:t>.</w:t>
            </w:r>
            <w:r w:rsidRPr="00D2601F">
              <w:rPr>
                <w:rStyle w:val="a0"/>
                <w:i w:val="0"/>
                <w:iCs/>
                <w:sz w:val="22"/>
              </w:rPr>
              <w:t xml:space="preserve"> Аргументировать</w:t>
            </w:r>
            <w:r w:rsidRPr="00D2601F">
              <w:rPr>
                <w:sz w:val="22"/>
              </w:rPr>
              <w:t xml:space="preserve"> свою позицию и координировать её с пози</w:t>
            </w:r>
            <w:r w:rsidRPr="00D2601F">
              <w:rPr>
                <w:sz w:val="22"/>
              </w:rPr>
              <w:softHyphen/>
              <w:t>циями партнеров в совмест</w:t>
            </w:r>
            <w:r w:rsidRPr="00D2601F">
              <w:rPr>
                <w:sz w:val="22"/>
              </w:rPr>
              <w:softHyphen/>
              <w:t>ной деятельности.</w:t>
            </w:r>
          </w:p>
          <w:p w:rsidR="00C47EB0" w:rsidRPr="00D2601F" w:rsidRDefault="00C47EB0" w:rsidP="001E71E7">
            <w:pPr>
              <w:rPr>
                <w:sz w:val="22"/>
              </w:rPr>
            </w:pPr>
            <w:r>
              <w:rPr>
                <w:rStyle w:val="a0"/>
                <w:i w:val="0"/>
                <w:iCs/>
                <w:sz w:val="22"/>
              </w:rPr>
              <w:t xml:space="preserve">     </w:t>
            </w:r>
            <w:r w:rsidRPr="00D2601F">
              <w:rPr>
                <w:rStyle w:val="a0"/>
                <w:i w:val="0"/>
                <w:iCs/>
                <w:sz w:val="22"/>
              </w:rPr>
              <w:t>Высказывать</w:t>
            </w:r>
            <w:r w:rsidRPr="00D2601F">
              <w:rPr>
                <w:sz w:val="22"/>
              </w:rPr>
              <w:t xml:space="preserve"> своё предпо</w:t>
            </w:r>
            <w:r w:rsidRPr="00D2601F">
              <w:rPr>
                <w:sz w:val="22"/>
              </w:rPr>
              <w:softHyphen/>
              <w:t xml:space="preserve">ложение на основе работы с иллюстрацией учебника. </w:t>
            </w:r>
            <w:r w:rsidRPr="00D2601F">
              <w:rPr>
                <w:rStyle w:val="a0"/>
                <w:i w:val="0"/>
                <w:iCs/>
                <w:sz w:val="22"/>
              </w:rPr>
              <w:t>Владеть</w:t>
            </w:r>
            <w:r w:rsidRPr="00D2601F">
              <w:rPr>
                <w:sz w:val="22"/>
              </w:rPr>
              <w:t xml:space="preserve"> общим приемом решения задач. </w:t>
            </w:r>
            <w:r w:rsidRPr="00D2601F">
              <w:rPr>
                <w:rStyle w:val="a0"/>
                <w:i w:val="0"/>
                <w:iCs/>
                <w:sz w:val="22"/>
              </w:rPr>
              <w:t>Создавать</w:t>
            </w:r>
            <w:r w:rsidRPr="00D2601F">
              <w:rPr>
                <w:i/>
                <w:sz w:val="22"/>
              </w:rPr>
              <w:t xml:space="preserve"> </w:t>
            </w:r>
            <w:r w:rsidRPr="00D2601F">
              <w:rPr>
                <w:sz w:val="22"/>
              </w:rPr>
              <w:t>и</w:t>
            </w:r>
            <w:r w:rsidRPr="00D2601F">
              <w:rPr>
                <w:rStyle w:val="a0"/>
                <w:iCs/>
                <w:sz w:val="22"/>
              </w:rPr>
              <w:t xml:space="preserve"> </w:t>
            </w:r>
            <w:r w:rsidRPr="00D2601F">
              <w:rPr>
                <w:rStyle w:val="a0"/>
                <w:i w:val="0"/>
                <w:iCs/>
                <w:sz w:val="22"/>
              </w:rPr>
              <w:t>преобразовывать</w:t>
            </w:r>
            <w:r w:rsidRPr="00D2601F">
              <w:rPr>
                <w:rStyle w:val="a0"/>
                <w:iCs/>
                <w:sz w:val="22"/>
              </w:rPr>
              <w:t xml:space="preserve"> </w:t>
            </w:r>
            <w:r w:rsidRPr="00D2601F">
              <w:rPr>
                <w:sz w:val="22"/>
              </w:rPr>
              <w:t>модели и схемы для решения задач.</w:t>
            </w:r>
            <w:r w:rsidRPr="00D2601F">
              <w:rPr>
                <w:rStyle w:val="a0"/>
                <w:iCs/>
                <w:sz w:val="22"/>
              </w:rPr>
              <w:t xml:space="preserve"> Задавать</w:t>
            </w:r>
            <w:r w:rsidRPr="00D2601F">
              <w:rPr>
                <w:sz w:val="22"/>
              </w:rPr>
              <w:t xml:space="preserve"> вопросы.</w:t>
            </w:r>
          </w:p>
          <w:p w:rsidR="00C47EB0" w:rsidRPr="00D2601F" w:rsidRDefault="00C47EB0" w:rsidP="001E71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</w:t>
            </w:r>
            <w:r w:rsidRPr="000E24BA">
              <w:rPr>
                <w:color w:val="000000"/>
                <w:sz w:val="22"/>
              </w:rPr>
              <w:t>Читать, записывать, сравнивать, упорядочивать числа от нуля до миллиона;</w:t>
            </w:r>
            <w:r>
              <w:rPr>
                <w:sz w:val="22"/>
              </w:rPr>
              <w:t xml:space="preserve">  </w:t>
            </w:r>
            <w:r w:rsidRPr="000E24BA">
              <w:rPr>
                <w:color w:val="000000"/>
                <w:sz w:val="22"/>
              </w:rPr>
              <w:t>группировать числа по заданному или самостоятельно установленному признаку</w:t>
            </w:r>
            <w:r>
              <w:rPr>
                <w:color w:val="000000"/>
                <w:sz w:val="22"/>
              </w:rPr>
              <w:t>.</w:t>
            </w:r>
          </w:p>
          <w:p w:rsidR="00C47EB0" w:rsidRDefault="00C47EB0" w:rsidP="001E71E7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D2601F">
              <w:rPr>
                <w:sz w:val="22"/>
              </w:rPr>
              <w:t>Упражняются в склады</w:t>
            </w:r>
            <w:r w:rsidRPr="00D2601F">
              <w:rPr>
                <w:sz w:val="22"/>
              </w:rPr>
              <w:softHyphen/>
              <w:t>вании и вычитании чи</w:t>
            </w:r>
            <w:r w:rsidRPr="00D2601F">
              <w:rPr>
                <w:sz w:val="22"/>
              </w:rPr>
              <w:softHyphen/>
              <w:t>сел с переходом через разряд.</w:t>
            </w:r>
          </w:p>
          <w:p w:rsidR="00C47EB0" w:rsidRPr="000E24BA" w:rsidRDefault="00C47EB0" w:rsidP="001E71E7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D2601F">
              <w:rPr>
                <w:sz w:val="22"/>
              </w:rPr>
              <w:t>Выявляют взаимосвязь действий сложения и вычитания. Упражняют</w:t>
            </w:r>
            <w:r w:rsidRPr="00D2601F">
              <w:rPr>
                <w:sz w:val="22"/>
              </w:rPr>
              <w:softHyphen/>
              <w:t>ся в совершенствова</w:t>
            </w:r>
            <w:r w:rsidRPr="00D2601F">
              <w:rPr>
                <w:sz w:val="22"/>
              </w:rPr>
              <w:softHyphen/>
              <w:t>нии вычислительных навыков.</w:t>
            </w:r>
          </w:p>
        </w:tc>
        <w:tc>
          <w:tcPr>
            <w:tcW w:w="6840" w:type="dxa"/>
          </w:tcPr>
          <w:p w:rsidR="00C47EB0" w:rsidRDefault="00C47EB0" w:rsidP="001E71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четверть (44</w:t>
            </w:r>
            <w:r w:rsidRPr="00C25FDC">
              <w:rPr>
                <w:b/>
                <w:u w:val="single"/>
              </w:rPr>
              <w:t xml:space="preserve"> ч)</w:t>
            </w:r>
          </w:p>
          <w:p w:rsidR="00C47EB0" w:rsidRPr="005124EF" w:rsidRDefault="00C47EB0" w:rsidP="001E71E7">
            <w:pPr>
              <w:rPr>
                <w:b/>
              </w:rPr>
            </w:pPr>
            <w:r w:rsidRPr="005124EF">
              <w:rPr>
                <w:b/>
              </w:rPr>
              <w:t>Повторение материала 1 – 2 классов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  <w:rPr>
                <w:b/>
              </w:rPr>
            </w:pPr>
          </w:p>
          <w:p w:rsidR="00C47EB0" w:rsidRPr="005124EF" w:rsidRDefault="00C47EB0" w:rsidP="001E71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3960" w:type="dxa"/>
            <w:vMerge/>
            <w:vAlign w:val="center"/>
          </w:tcPr>
          <w:p w:rsidR="00C47EB0" w:rsidRPr="000E24BA" w:rsidRDefault="00C47EB0" w:rsidP="001E71E7">
            <w:pPr>
              <w:jc w:val="center"/>
              <w:rPr>
                <w:b/>
                <w:sz w:val="22"/>
              </w:rPr>
            </w:pPr>
          </w:p>
        </w:tc>
        <w:tc>
          <w:tcPr>
            <w:tcW w:w="6840" w:type="dxa"/>
          </w:tcPr>
          <w:p w:rsidR="00C47EB0" w:rsidRPr="00DE01F4" w:rsidRDefault="00C47EB0" w:rsidP="001E71E7">
            <w:r w:rsidRPr="00DE01F4">
              <w:t>Поверь себя! Чему ты научился в первом и во втором классах?</w:t>
            </w:r>
          </w:p>
          <w:p w:rsidR="00C47EB0" w:rsidRPr="00F4324C" w:rsidRDefault="00C47EB0" w:rsidP="001E71E7">
            <w:r w:rsidRPr="00F4324C">
              <w:t xml:space="preserve">Сравнение и составление числовых выражений, Признаки сходства многоугольников. 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3960" w:type="dxa"/>
            <w:vMerge/>
            <w:vAlign w:val="center"/>
          </w:tcPr>
          <w:p w:rsidR="00C47EB0" w:rsidRPr="000E24BA" w:rsidRDefault="00C47EB0" w:rsidP="001E71E7">
            <w:pPr>
              <w:jc w:val="center"/>
              <w:rPr>
                <w:b/>
                <w:sz w:val="22"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Углы, длина сторон, периметр многоугольника. Запись</w:t>
            </w:r>
            <w:r>
              <w:t xml:space="preserve"> </w:t>
            </w:r>
            <w:r w:rsidRPr="00F4324C">
              <w:t>равенств. Составление плана.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3</w:t>
            </w:r>
          </w:p>
        </w:tc>
        <w:tc>
          <w:tcPr>
            <w:tcW w:w="3960" w:type="dxa"/>
            <w:vMerge/>
            <w:vAlign w:val="center"/>
          </w:tcPr>
          <w:p w:rsidR="00C47EB0" w:rsidRPr="000E24BA" w:rsidRDefault="00C47EB0" w:rsidP="001E71E7">
            <w:pPr>
              <w:jc w:val="center"/>
              <w:rPr>
                <w:b/>
                <w:sz w:val="22"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Запись равенств. Сочетательное и переместительное свойства сложения.</w:t>
            </w:r>
            <w:r>
              <w:t xml:space="preserve">  </w:t>
            </w:r>
            <w:r w:rsidRPr="00F4324C">
              <w:t>Решение задач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4</w:t>
            </w:r>
          </w:p>
        </w:tc>
        <w:tc>
          <w:tcPr>
            <w:tcW w:w="3960" w:type="dxa"/>
            <w:vMerge/>
            <w:vAlign w:val="center"/>
          </w:tcPr>
          <w:p w:rsidR="00C47EB0" w:rsidRPr="000E24BA" w:rsidRDefault="00C47EB0" w:rsidP="001E71E7">
            <w:pPr>
              <w:jc w:val="center"/>
              <w:rPr>
                <w:b/>
                <w:sz w:val="22"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Плоские и кривые поверхности. Плоские и объёмные фигуры. Классификация объектов. Поиск закономерностей. Выявление сходства и</w:t>
            </w:r>
            <w:r>
              <w:t xml:space="preserve"> </w:t>
            </w:r>
            <w:r w:rsidRPr="00F4324C">
              <w:t>различия числовых выражений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  <w:r>
              <w:t>5</w:t>
            </w:r>
          </w:p>
        </w:tc>
        <w:tc>
          <w:tcPr>
            <w:tcW w:w="3960" w:type="dxa"/>
            <w:vMerge/>
            <w:vAlign w:val="center"/>
          </w:tcPr>
          <w:p w:rsidR="00C47EB0" w:rsidRPr="000E24BA" w:rsidRDefault="00C47EB0" w:rsidP="001E71E7">
            <w:pPr>
              <w:jc w:val="center"/>
              <w:rPr>
                <w:b/>
                <w:sz w:val="22"/>
              </w:rPr>
            </w:pPr>
          </w:p>
        </w:tc>
        <w:tc>
          <w:tcPr>
            <w:tcW w:w="6840" w:type="dxa"/>
          </w:tcPr>
          <w:p w:rsidR="00C47EB0" w:rsidRPr="008A7DD7" w:rsidRDefault="00C47EB0" w:rsidP="001E71E7">
            <w:pPr>
              <w:rPr>
                <w:b/>
                <w:color w:val="FF0000"/>
              </w:rPr>
            </w:pPr>
            <w:r w:rsidRPr="008A7DD7">
              <w:rPr>
                <w:b/>
                <w:color w:val="FF0000"/>
              </w:rPr>
              <w:t>Математическая  викторина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6</w:t>
            </w:r>
          </w:p>
        </w:tc>
        <w:tc>
          <w:tcPr>
            <w:tcW w:w="3960" w:type="dxa"/>
            <w:vMerge/>
            <w:vAlign w:val="center"/>
          </w:tcPr>
          <w:p w:rsidR="00C47EB0" w:rsidRPr="000E24BA" w:rsidRDefault="00C47EB0" w:rsidP="001E71E7">
            <w:pPr>
              <w:jc w:val="center"/>
              <w:rPr>
                <w:b/>
                <w:sz w:val="22"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Моделирование. Перевод графической модели в символическую.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7</w:t>
            </w:r>
          </w:p>
        </w:tc>
        <w:tc>
          <w:tcPr>
            <w:tcW w:w="3960" w:type="dxa"/>
            <w:vMerge/>
            <w:vAlign w:val="center"/>
          </w:tcPr>
          <w:p w:rsidR="00C47EB0" w:rsidRPr="000E24BA" w:rsidRDefault="00C47EB0" w:rsidP="001E71E7">
            <w:pPr>
              <w:jc w:val="center"/>
              <w:rPr>
                <w:b/>
                <w:sz w:val="22"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Таблица умножения с числом 9. Классификация. Поиск закономерностей. Решение задач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8</w:t>
            </w:r>
          </w:p>
        </w:tc>
        <w:tc>
          <w:tcPr>
            <w:tcW w:w="3960" w:type="dxa"/>
            <w:vMerge/>
            <w:vAlign w:val="center"/>
          </w:tcPr>
          <w:p w:rsidR="00C47EB0" w:rsidRPr="000E24BA" w:rsidRDefault="00C47EB0" w:rsidP="001E71E7">
            <w:pPr>
              <w:jc w:val="center"/>
              <w:rPr>
                <w:b/>
                <w:sz w:val="22"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Вычислительные умения и навыки. Решение задач. Составление квадрата из частей. Перевод символической модели в графическую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9</w:t>
            </w:r>
          </w:p>
        </w:tc>
        <w:tc>
          <w:tcPr>
            <w:tcW w:w="3960" w:type="dxa"/>
            <w:vMerge/>
            <w:vAlign w:val="center"/>
          </w:tcPr>
          <w:p w:rsidR="00C47EB0" w:rsidRPr="000E24BA" w:rsidRDefault="00C47EB0" w:rsidP="001E71E7">
            <w:pPr>
              <w:jc w:val="center"/>
              <w:rPr>
                <w:b/>
                <w:sz w:val="22"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Линии. Четырёхугольники. Измерение прямых углов угольником.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  <w:r>
              <w:t>10</w:t>
            </w:r>
          </w:p>
        </w:tc>
        <w:tc>
          <w:tcPr>
            <w:tcW w:w="3960" w:type="dxa"/>
            <w:vMerge/>
            <w:vAlign w:val="center"/>
          </w:tcPr>
          <w:p w:rsidR="00C47EB0" w:rsidRPr="000E24BA" w:rsidRDefault="00C47EB0" w:rsidP="001E71E7">
            <w:pPr>
              <w:jc w:val="center"/>
              <w:rPr>
                <w:b/>
                <w:sz w:val="22"/>
              </w:rPr>
            </w:pPr>
          </w:p>
        </w:tc>
        <w:tc>
          <w:tcPr>
            <w:tcW w:w="6840" w:type="dxa"/>
          </w:tcPr>
          <w:p w:rsidR="00C47EB0" w:rsidRPr="008A7DD7" w:rsidRDefault="00C47EB0" w:rsidP="001E71E7">
            <w:pPr>
              <w:rPr>
                <w:b/>
                <w:color w:val="FF0000"/>
              </w:rPr>
            </w:pPr>
            <w:r w:rsidRPr="008A7DD7">
              <w:rPr>
                <w:b/>
                <w:color w:val="FF0000"/>
              </w:rPr>
              <w:t>Решение геометрических задач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11</w:t>
            </w:r>
          </w:p>
        </w:tc>
        <w:tc>
          <w:tcPr>
            <w:tcW w:w="3960" w:type="dxa"/>
            <w:vMerge/>
            <w:vAlign w:val="center"/>
          </w:tcPr>
          <w:p w:rsidR="00C47EB0" w:rsidRPr="000E24BA" w:rsidRDefault="00C47EB0" w:rsidP="001E71E7">
            <w:pPr>
              <w:jc w:val="center"/>
              <w:rPr>
                <w:b/>
                <w:sz w:val="22"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 xml:space="preserve"> Составление заданных фигур из частей. Соотнесение схем и числовых выражений.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12</w:t>
            </w:r>
          </w:p>
        </w:tc>
        <w:tc>
          <w:tcPr>
            <w:tcW w:w="3960" w:type="dxa"/>
            <w:vMerge/>
            <w:vAlign w:val="center"/>
          </w:tcPr>
          <w:p w:rsidR="00C47EB0" w:rsidRPr="000E24BA" w:rsidRDefault="00C47EB0" w:rsidP="001E71E7">
            <w:pPr>
              <w:jc w:val="center"/>
              <w:rPr>
                <w:b/>
                <w:sz w:val="22"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Таблица умножения с числом 8. Трёхзначные числа. Построение прямого угла.</w:t>
            </w:r>
            <w:r>
              <w:t xml:space="preserve"> 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13</w:t>
            </w:r>
          </w:p>
        </w:tc>
        <w:tc>
          <w:tcPr>
            <w:tcW w:w="3960" w:type="dxa"/>
            <w:vMerge/>
            <w:vAlign w:val="center"/>
          </w:tcPr>
          <w:p w:rsidR="00C47EB0" w:rsidRPr="000E24BA" w:rsidRDefault="00C47EB0" w:rsidP="001E71E7">
            <w:pPr>
              <w:jc w:val="center"/>
              <w:rPr>
                <w:b/>
                <w:sz w:val="22"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Контрольная работа № 1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14</w:t>
            </w:r>
          </w:p>
        </w:tc>
        <w:tc>
          <w:tcPr>
            <w:tcW w:w="3960" w:type="dxa"/>
            <w:vMerge/>
            <w:vAlign w:val="center"/>
          </w:tcPr>
          <w:p w:rsidR="00C47EB0" w:rsidRPr="000E24BA" w:rsidRDefault="00C47EB0" w:rsidP="001E71E7">
            <w:pPr>
              <w:jc w:val="center"/>
              <w:rPr>
                <w:b/>
                <w:sz w:val="22"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Работа над ошибками, допущенными в контрольной работе.</w:t>
            </w:r>
            <w:r>
              <w:t xml:space="preserve"> Сравнение величин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  <w:r>
              <w:t>15</w:t>
            </w:r>
          </w:p>
        </w:tc>
        <w:tc>
          <w:tcPr>
            <w:tcW w:w="3960" w:type="dxa"/>
            <w:vAlign w:val="center"/>
          </w:tcPr>
          <w:p w:rsidR="00C47EB0" w:rsidRPr="000E24BA" w:rsidRDefault="00C47EB0" w:rsidP="001E71E7">
            <w:pPr>
              <w:jc w:val="center"/>
              <w:rPr>
                <w:b/>
                <w:sz w:val="22"/>
              </w:rPr>
            </w:pPr>
          </w:p>
        </w:tc>
        <w:tc>
          <w:tcPr>
            <w:tcW w:w="6840" w:type="dxa"/>
          </w:tcPr>
          <w:p w:rsidR="00C47EB0" w:rsidRPr="008A7DD7" w:rsidRDefault="00C47EB0" w:rsidP="001E71E7">
            <w:pPr>
              <w:rPr>
                <w:b/>
                <w:color w:val="FF0000"/>
              </w:rPr>
            </w:pPr>
            <w:r w:rsidRPr="008A7DD7">
              <w:rPr>
                <w:b/>
                <w:color w:val="FF0000"/>
              </w:rPr>
              <w:t>Решение настандартных задач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Align w:val="center"/>
          </w:tcPr>
          <w:p w:rsidR="00C47EB0" w:rsidRPr="000E24BA" w:rsidRDefault="00C47EB0" w:rsidP="001E71E7">
            <w:pPr>
              <w:jc w:val="center"/>
              <w:rPr>
                <w:b/>
                <w:sz w:val="22"/>
              </w:rPr>
            </w:pPr>
          </w:p>
        </w:tc>
        <w:tc>
          <w:tcPr>
            <w:tcW w:w="6840" w:type="dxa"/>
          </w:tcPr>
          <w:p w:rsidR="00C47EB0" w:rsidRPr="006F5F27" w:rsidRDefault="00C47EB0" w:rsidP="001E71E7">
            <w:pPr>
              <w:rPr>
                <w:b/>
              </w:rPr>
            </w:pPr>
            <w:r w:rsidRPr="006F5F27">
              <w:rPr>
                <w:b/>
              </w:rPr>
              <w:t xml:space="preserve">Площадь фигуры. Таблица </w:t>
            </w:r>
            <w:r>
              <w:rPr>
                <w:b/>
              </w:rPr>
              <w:t>умножения чисел 8 и 9. Р</w:t>
            </w:r>
            <w:r w:rsidRPr="006F5F27">
              <w:rPr>
                <w:b/>
              </w:rPr>
              <w:t>ешение задач.</w:t>
            </w:r>
          </w:p>
        </w:tc>
        <w:tc>
          <w:tcPr>
            <w:tcW w:w="1080" w:type="dxa"/>
          </w:tcPr>
          <w:p w:rsidR="00C47EB0" w:rsidRPr="006F5F27" w:rsidRDefault="00C47EB0" w:rsidP="001E71E7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16</w:t>
            </w:r>
          </w:p>
        </w:tc>
        <w:tc>
          <w:tcPr>
            <w:tcW w:w="3960" w:type="dxa"/>
            <w:vMerge w:val="restart"/>
            <w:vAlign w:val="center"/>
          </w:tcPr>
          <w:p w:rsidR="00C47EB0" w:rsidRPr="000E24BA" w:rsidRDefault="00C47EB0" w:rsidP="001E71E7">
            <w:pPr>
              <w:rPr>
                <w:b/>
                <w:sz w:val="22"/>
              </w:rPr>
            </w:pPr>
            <w:r w:rsidRPr="000E24BA">
              <w:rPr>
                <w:sz w:val="22"/>
              </w:rPr>
              <w:t>Знакомятся с понятием «площадь» геометрической фигуры, единицами площади. Сравнивают площади различных фигур путем наложения одной на другую.</w:t>
            </w: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Представление о площади. Пары фигур с одинаковой площадью.</w:t>
            </w:r>
            <w:r>
              <w:t xml:space="preserve">     </w:t>
            </w:r>
            <w:r w:rsidRPr="00F4324C">
              <w:t>Равносоставленные фигуры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17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задач. Выбор вопросов, на которые можно ответить, пользуясь данным условием. Поиск закономерности числового ряда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18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задач. Умножение с числами 8,</w:t>
            </w:r>
            <w:r>
              <w:t xml:space="preserve"> </w:t>
            </w:r>
            <w:r w:rsidRPr="00F4324C">
              <w:t>9, 1, 0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 w:val="restart"/>
          </w:tcPr>
          <w:p w:rsidR="00C47EB0" w:rsidRPr="000E24BA" w:rsidRDefault="00C47EB0" w:rsidP="001E71E7">
            <w:pPr>
              <w:rPr>
                <w:sz w:val="22"/>
              </w:rPr>
            </w:pPr>
          </w:p>
          <w:p w:rsidR="00C47EB0" w:rsidRPr="000E24BA" w:rsidRDefault="00C47EB0" w:rsidP="001E71E7">
            <w:pPr>
              <w:rPr>
                <w:sz w:val="22"/>
              </w:rPr>
            </w:pPr>
            <w:r w:rsidRPr="000E24BA">
              <w:rPr>
                <w:sz w:val="22"/>
              </w:rPr>
              <w:t xml:space="preserve">       Знакомятся со способами измерения и сравнения площадей. Классифицируют фигуры.</w:t>
            </w:r>
          </w:p>
          <w:p w:rsidR="00C47EB0" w:rsidRDefault="00C47EB0" w:rsidP="001E71E7">
            <w:pPr>
              <w:rPr>
                <w:b/>
              </w:rPr>
            </w:pPr>
            <w:r w:rsidRPr="000E24BA">
              <w:rPr>
                <w:sz w:val="22"/>
              </w:rPr>
              <w:t>Определять и формулировать цель деятельности на уроке с помощью учителя. Планировать свое действие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6840" w:type="dxa"/>
          </w:tcPr>
          <w:p w:rsidR="00C47EB0" w:rsidRPr="006F5F27" w:rsidRDefault="00C47EB0" w:rsidP="001E71E7">
            <w:pPr>
              <w:rPr>
                <w:b/>
              </w:rPr>
            </w:pPr>
            <w:r>
              <w:rPr>
                <w:b/>
              </w:rPr>
              <w:t>Измерение площади. Таблица умножения с числами 7, 6, 5, 4, 3, 2.</w:t>
            </w:r>
          </w:p>
        </w:tc>
        <w:tc>
          <w:tcPr>
            <w:tcW w:w="1080" w:type="dxa"/>
          </w:tcPr>
          <w:p w:rsidR="00C47EB0" w:rsidRPr="00E65E9F" w:rsidRDefault="00C47EB0" w:rsidP="001E71E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19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Сравнение площадей фигур с помощью мерок. Таблица умножения с числом 7. Смысл умножения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  <w:r>
              <w:t>20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8A7DD7" w:rsidRDefault="00C47EB0" w:rsidP="001E71E7">
            <w:pPr>
              <w:rPr>
                <w:b/>
                <w:color w:val="FF0000"/>
              </w:rPr>
            </w:pPr>
            <w:r w:rsidRPr="008A7DD7">
              <w:rPr>
                <w:b/>
                <w:color w:val="FF0000"/>
              </w:rPr>
              <w:t>Решение нестандартных задач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21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Сравнение площадей с помощью мерок. Таблица умножения с числами 9,8,7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22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Таблица умножения с числом 5. Выбор мерок измерения площади по результату. Поиск правила составления таблицы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23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Поиск закономерностей. Решение задач. Таблица умножения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24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задач. Трёхзначные числа. Таблица умножения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  <w:r>
              <w:t>25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8A7DD7" w:rsidRDefault="00C47EB0" w:rsidP="001E71E7">
            <w:pPr>
              <w:rPr>
                <w:b/>
                <w:color w:val="FF0000"/>
              </w:rPr>
            </w:pPr>
            <w:r w:rsidRPr="008A7DD7">
              <w:rPr>
                <w:b/>
                <w:color w:val="FF0000"/>
              </w:rPr>
              <w:t>Отработка вычислительных навыков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26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задач. Табличные случаи умножения с числами 4,3,2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 w:val="restart"/>
          </w:tcPr>
          <w:p w:rsidR="00C47EB0" w:rsidRPr="000E24BA" w:rsidRDefault="00C47EB0" w:rsidP="001E71E7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Pr="000E24BA">
              <w:rPr>
                <w:sz w:val="22"/>
              </w:rPr>
              <w:t>Отрабатывают табличные случаи умножения. Осваивают сочетательное свойство умножения при анализе числовых выражений.</w:t>
            </w:r>
          </w:p>
          <w:p w:rsidR="00C47EB0" w:rsidRDefault="00C47EB0" w:rsidP="001E71E7">
            <w:pPr>
              <w:rPr>
                <w:b/>
              </w:rPr>
            </w:pPr>
            <w:r w:rsidRPr="00591BB1">
              <w:rPr>
                <w:sz w:val="22"/>
              </w:rPr>
              <w:t>Различать способ и результат действия; контролировать процесс и результаты деятельности. Высказывать свое предположение на основе работы с иллюстрацией учебника.</w:t>
            </w:r>
          </w:p>
        </w:tc>
        <w:tc>
          <w:tcPr>
            <w:tcW w:w="6840" w:type="dxa"/>
          </w:tcPr>
          <w:p w:rsidR="00C47EB0" w:rsidRPr="006F5F27" w:rsidRDefault="00C47EB0" w:rsidP="001E71E7">
            <w:pPr>
              <w:rPr>
                <w:b/>
              </w:rPr>
            </w:pPr>
            <w:r>
              <w:rPr>
                <w:b/>
              </w:rPr>
              <w:t>Сочетательное свойство умножения. Решение задач.</w:t>
            </w:r>
          </w:p>
        </w:tc>
        <w:tc>
          <w:tcPr>
            <w:tcW w:w="1080" w:type="dxa"/>
          </w:tcPr>
          <w:p w:rsidR="00C47EB0" w:rsidRPr="00E65E9F" w:rsidRDefault="00C47EB0" w:rsidP="001E71E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27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Знакомство с сочетательным свойством умножения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28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Применение сочетательного свойства при вычислениях</w:t>
            </w:r>
            <w:r>
              <w:t xml:space="preserve"> и решении задач</w:t>
            </w:r>
            <w:r w:rsidRPr="00F4324C">
              <w:t>. Умножение любого числа на 10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29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Контрольная работа № 2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  <w:r>
              <w:t>30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8A7DD7" w:rsidRDefault="00C47EB0" w:rsidP="001E71E7">
            <w:pPr>
              <w:rPr>
                <w:b/>
                <w:color w:val="FF0000"/>
              </w:rPr>
            </w:pPr>
            <w:r w:rsidRPr="008A7DD7">
              <w:rPr>
                <w:b/>
                <w:color w:val="FF0000"/>
              </w:rPr>
              <w:t>Отработка вычислительных навыков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31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Работа над ошибками, допущенными в контрольной работе.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 w:val="restart"/>
          </w:tcPr>
          <w:p w:rsidR="00C47EB0" w:rsidRDefault="00C47EB0" w:rsidP="001E71E7">
            <w:pPr>
              <w:rPr>
                <w:b/>
              </w:rPr>
            </w:pPr>
            <w:r>
              <w:t xml:space="preserve">      </w:t>
            </w:r>
            <w:r w:rsidRPr="0006673C">
              <w:t>Знакомятся с предметным смыслом арифметического действия деления, используют соответствующие термины.</w:t>
            </w:r>
          </w:p>
        </w:tc>
        <w:tc>
          <w:tcPr>
            <w:tcW w:w="6840" w:type="dxa"/>
          </w:tcPr>
          <w:p w:rsidR="00C47EB0" w:rsidRPr="00E65E9F" w:rsidRDefault="00C47EB0" w:rsidP="001E71E7">
            <w:pPr>
              <w:rPr>
                <w:b/>
              </w:rPr>
            </w:pPr>
            <w:r>
              <w:rPr>
                <w:b/>
              </w:rPr>
              <w:t>Смысл деления. Название компонентов.</w:t>
            </w:r>
          </w:p>
        </w:tc>
        <w:tc>
          <w:tcPr>
            <w:tcW w:w="1080" w:type="dxa"/>
          </w:tcPr>
          <w:p w:rsidR="00C47EB0" w:rsidRPr="00E65E9F" w:rsidRDefault="00C47EB0" w:rsidP="001E71E7">
            <w:pPr>
              <w:jc w:val="center"/>
              <w:rPr>
                <w:b/>
              </w:rPr>
            </w:pPr>
            <w:r w:rsidRPr="00E65E9F">
              <w:rPr>
                <w:b/>
                <w:sz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32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Предметный смысл деления. Символическая запись деления. Название</w:t>
            </w:r>
            <w:r>
              <w:t xml:space="preserve">  </w:t>
            </w:r>
            <w:r w:rsidRPr="00F4324C">
              <w:t>компонентов и результата деления.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33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Предметная и символическая модели деления. Взаимосвязь умножения и</w:t>
            </w:r>
            <w:r>
              <w:t xml:space="preserve">  </w:t>
            </w:r>
            <w:r w:rsidRPr="00F4324C">
              <w:t>деления.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E65E9F" w:rsidRDefault="00C47EB0" w:rsidP="001E71E7">
            <w:pPr>
              <w:rPr>
                <w:b/>
              </w:rPr>
            </w:pPr>
            <w:r w:rsidRPr="00E65E9F">
              <w:rPr>
                <w:b/>
              </w:rPr>
              <w:t>Взаи</w:t>
            </w:r>
            <w:r>
              <w:rPr>
                <w:b/>
              </w:rPr>
              <w:t xml:space="preserve">мосвязь компонентов и результатов действий </w:t>
            </w:r>
            <w:r w:rsidRPr="00E65E9F">
              <w:rPr>
                <w:b/>
              </w:rPr>
              <w:t xml:space="preserve"> умножения</w:t>
            </w:r>
            <w:r>
              <w:rPr>
                <w:b/>
              </w:rPr>
              <w:t xml:space="preserve"> и деления. Таблица умножения и соответствующие случаи деления.</w:t>
            </w:r>
          </w:p>
        </w:tc>
        <w:tc>
          <w:tcPr>
            <w:tcW w:w="1080" w:type="dxa"/>
          </w:tcPr>
          <w:p w:rsidR="00C47EB0" w:rsidRPr="00E65E9F" w:rsidRDefault="00C47EB0" w:rsidP="001E71E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34</w:t>
            </w:r>
          </w:p>
        </w:tc>
        <w:tc>
          <w:tcPr>
            <w:tcW w:w="3960" w:type="dxa"/>
            <w:vMerge w:val="restart"/>
          </w:tcPr>
          <w:p w:rsidR="00C47EB0" w:rsidRDefault="00C47EB0" w:rsidP="001E71E7">
            <w:pPr>
              <w:rPr>
                <w:b/>
              </w:rPr>
            </w:pPr>
            <w:r w:rsidRPr="00591BB1">
              <w:rPr>
                <w:sz w:val="22"/>
              </w:rPr>
              <w:t>Выявляют взаимосвязь умножения и деления; правило нахождения неизвестного множителя, значения частного.</w:t>
            </w: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Взаимосвязь компонентов и результата умножения</w:t>
            </w:r>
            <w:r>
              <w:t>.</w:t>
            </w:r>
            <w:r w:rsidRPr="00F4324C">
              <w:t xml:space="preserve"> Правило.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  <w:r>
              <w:t>35</w:t>
            </w:r>
          </w:p>
        </w:tc>
        <w:tc>
          <w:tcPr>
            <w:tcW w:w="3960" w:type="dxa"/>
            <w:vMerge/>
          </w:tcPr>
          <w:p w:rsidR="00C47EB0" w:rsidRPr="00591BB1" w:rsidRDefault="00C47EB0" w:rsidP="001E71E7">
            <w:pPr>
              <w:rPr>
                <w:sz w:val="22"/>
              </w:rPr>
            </w:pPr>
          </w:p>
        </w:tc>
        <w:tc>
          <w:tcPr>
            <w:tcW w:w="6840" w:type="dxa"/>
          </w:tcPr>
          <w:p w:rsidR="00C47EB0" w:rsidRPr="008A7DD7" w:rsidRDefault="00C47EB0" w:rsidP="001E71E7">
            <w:pPr>
              <w:rPr>
                <w:b/>
                <w:color w:val="FF0000"/>
              </w:rPr>
            </w:pPr>
            <w:r w:rsidRPr="008A7DD7">
              <w:rPr>
                <w:b/>
                <w:color w:val="FF0000"/>
              </w:rPr>
              <w:t>Логические задания с числами и цифрами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36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задач. Смысл деления.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37-38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Взаимосвязь компонентов и результата деления. Решение задач.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</w:p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 w:val="restart"/>
          </w:tcPr>
          <w:p w:rsidR="00C47EB0" w:rsidRDefault="00C47EB0" w:rsidP="001E71E7">
            <w:pPr>
              <w:rPr>
                <w:b/>
              </w:rPr>
            </w:pPr>
            <w:r w:rsidRPr="00591BB1">
              <w:rPr>
                <w:sz w:val="22"/>
              </w:rPr>
              <w:t>Знакомятся с понятием «уменьшить в несколько раз» и  устанавливают его связи с предметным смыслом деления. Работают над совершенствованием вычислительных навыков.</w:t>
            </w:r>
          </w:p>
        </w:tc>
        <w:tc>
          <w:tcPr>
            <w:tcW w:w="6840" w:type="dxa"/>
          </w:tcPr>
          <w:p w:rsidR="00C47EB0" w:rsidRPr="005E56D1" w:rsidRDefault="00C47EB0" w:rsidP="001E71E7">
            <w:pPr>
              <w:rPr>
                <w:b/>
              </w:rPr>
            </w:pPr>
            <w:r>
              <w:rPr>
                <w:b/>
              </w:rPr>
              <w:t>Уменьшить в несколько раз. Таблица умножения и соответствующие случаи деления.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5E56D1" w:rsidRDefault="00C47EB0" w:rsidP="001E71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  <w:r>
              <w:t>39-40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5E56D1" w:rsidRDefault="00C47EB0" w:rsidP="001E71E7">
            <w:pPr>
              <w:rPr>
                <w:b/>
                <w:u w:val="single"/>
              </w:rPr>
            </w:pPr>
            <w:r w:rsidRPr="00F4324C">
              <w:t>Предметный смысл отношения «меньше в…»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  <w:r>
              <w:t>41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8A7DD7" w:rsidRDefault="00C47EB0" w:rsidP="001E71E7">
            <w:pPr>
              <w:rPr>
                <w:b/>
                <w:color w:val="FF0000"/>
              </w:rPr>
            </w:pPr>
            <w:r w:rsidRPr="008A7DD7">
              <w:rPr>
                <w:b/>
                <w:color w:val="FF0000"/>
              </w:rPr>
              <w:t>Правила и приёмы быстрого счёта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42-43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задач. Совершенствование вычислительных умений и навыков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  <w:r>
              <w:t>44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>
              <w:t>Практическая работа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</w:p>
        </w:tc>
        <w:tc>
          <w:tcPr>
            <w:tcW w:w="3960" w:type="dxa"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Default="00C47EB0" w:rsidP="001E71E7">
            <w:r>
              <w:rPr>
                <w:b/>
              </w:rPr>
              <w:t xml:space="preserve">                                                                                 </w:t>
            </w:r>
            <w:r w:rsidRPr="00550A75">
              <w:rPr>
                <w:b/>
              </w:rPr>
              <w:t xml:space="preserve">      </w:t>
            </w:r>
            <w:r w:rsidRPr="00F54BDC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C47EB0" w:rsidRPr="0099753D" w:rsidRDefault="00C47EB0" w:rsidP="001E71E7">
            <w:pPr>
              <w:jc w:val="center"/>
              <w:rPr>
                <w:b/>
              </w:rPr>
            </w:pPr>
            <w:r w:rsidRPr="0099753D">
              <w:rPr>
                <w:b/>
                <w:sz w:val="28"/>
              </w:rPr>
              <w:t>44ч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</w:p>
        </w:tc>
        <w:tc>
          <w:tcPr>
            <w:tcW w:w="3960" w:type="dxa"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550A75" w:rsidRDefault="00C47EB0" w:rsidP="001E71E7">
            <w:pPr>
              <w:rPr>
                <w:b/>
                <w:u w:val="single"/>
              </w:rPr>
            </w:pPr>
            <w:r w:rsidRPr="00550A75">
              <w:rPr>
                <w:b/>
              </w:rPr>
              <w:t>2 четверть (32 ч</w:t>
            </w:r>
            <w:r>
              <w:rPr>
                <w:b/>
              </w:rPr>
              <w:t>)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 w:val="restart"/>
          </w:tcPr>
          <w:p w:rsidR="00C47EB0" w:rsidRPr="00591BB1" w:rsidRDefault="00C47EB0" w:rsidP="001E71E7">
            <w:r w:rsidRPr="00591BB1">
              <w:rPr>
                <w:sz w:val="22"/>
              </w:rPr>
              <w:t>Выявляют случаи деления: деление любого числа на 1, на само себя, деление нуля на число. Решают задачи.</w:t>
            </w:r>
          </w:p>
        </w:tc>
        <w:tc>
          <w:tcPr>
            <w:tcW w:w="6840" w:type="dxa"/>
          </w:tcPr>
          <w:p w:rsidR="00C47EB0" w:rsidRPr="00700C15" w:rsidRDefault="00C47EB0" w:rsidP="001E71E7">
            <w:pPr>
              <w:rPr>
                <w:b/>
              </w:rPr>
            </w:pPr>
            <w:r w:rsidRPr="00700C15">
              <w:rPr>
                <w:b/>
              </w:rPr>
              <w:t>Деление лю</w:t>
            </w:r>
            <w:r>
              <w:rPr>
                <w:b/>
              </w:rPr>
              <w:t>бого числа на 1, само на себя, д</w:t>
            </w:r>
            <w:r w:rsidRPr="00700C15">
              <w:rPr>
                <w:b/>
              </w:rPr>
              <w:t>еление нуля на число.  Невозможность деления на 0</w:t>
            </w:r>
            <w:r>
              <w:rPr>
                <w:b/>
              </w:rPr>
              <w:t>. Решение задач.</w:t>
            </w:r>
          </w:p>
        </w:tc>
        <w:tc>
          <w:tcPr>
            <w:tcW w:w="1080" w:type="dxa"/>
          </w:tcPr>
          <w:p w:rsidR="00C47EB0" w:rsidRPr="00FD7D8A" w:rsidRDefault="00C47EB0" w:rsidP="001E71E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3960" w:type="dxa"/>
            <w:vMerge/>
          </w:tcPr>
          <w:p w:rsidR="00C47EB0" w:rsidRPr="00591BB1" w:rsidRDefault="00C47EB0" w:rsidP="001E71E7">
            <w:pPr>
              <w:rPr>
                <w:sz w:val="22"/>
              </w:rPr>
            </w:pPr>
          </w:p>
        </w:tc>
        <w:tc>
          <w:tcPr>
            <w:tcW w:w="6840" w:type="dxa"/>
          </w:tcPr>
          <w:p w:rsidR="00C47EB0" w:rsidRPr="002D5691" w:rsidRDefault="00C47EB0" w:rsidP="001E71E7">
            <w:r w:rsidRPr="008A7DD7">
              <w:rPr>
                <w:b/>
                <w:color w:val="FF0000"/>
              </w:rPr>
              <w:t>Логические задания с числами и цифрами</w:t>
            </w:r>
          </w:p>
        </w:tc>
        <w:tc>
          <w:tcPr>
            <w:tcW w:w="1080" w:type="dxa"/>
          </w:tcPr>
          <w:p w:rsidR="00C47EB0" w:rsidRPr="0099753D" w:rsidRDefault="00C47EB0" w:rsidP="001E71E7">
            <w:pPr>
              <w:jc w:val="center"/>
              <w:rPr>
                <w:sz w:val="28"/>
              </w:rPr>
            </w:pPr>
            <w:r w:rsidRPr="0099753D">
              <w:rPr>
                <w:sz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2-3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Деление любого числа на 1, само на себя. Деление нуля на число.</w:t>
            </w:r>
            <w:r>
              <w:t xml:space="preserve">  </w:t>
            </w:r>
            <w:r w:rsidRPr="00F4324C">
              <w:t>Невозможность деления на 0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</w:p>
        </w:tc>
        <w:tc>
          <w:tcPr>
            <w:tcW w:w="3960" w:type="dxa"/>
            <w:vMerge w:val="restart"/>
          </w:tcPr>
          <w:p w:rsidR="00C47EB0" w:rsidRPr="00591BB1" w:rsidRDefault="00C47EB0" w:rsidP="001E71E7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591BB1">
              <w:rPr>
                <w:sz w:val="22"/>
              </w:rPr>
              <w:t>Знакомятся с понятием «увеличить в несколько раз». Тренируются в постановке вопросов и ответов на них.</w:t>
            </w:r>
          </w:p>
          <w:p w:rsidR="00C47EB0" w:rsidRDefault="00C47EB0" w:rsidP="001E71E7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591BB1">
              <w:rPr>
                <w:sz w:val="22"/>
              </w:rPr>
              <w:t>Знакомятся с понятием «уменьшить в несколько раз». Решают задачи, изменяют условие задачи к данной схеме.</w:t>
            </w:r>
          </w:p>
          <w:p w:rsidR="00C47EB0" w:rsidRPr="00754824" w:rsidRDefault="00C47EB0" w:rsidP="001E71E7">
            <w:pPr>
              <w:pStyle w:val="BodyText"/>
              <w:tabs>
                <w:tab w:val="left" w:pos="2057"/>
              </w:tabs>
              <w:spacing w:line="230" w:lineRule="atLeast"/>
            </w:pPr>
            <w:r>
              <w:t xml:space="preserve">    </w:t>
            </w:r>
            <w:r w:rsidRPr="00D33A4F">
              <w:t>Проводить сравнение и классификацию</w:t>
            </w:r>
            <w:r>
              <w:t>.  Уметь называть числа в кратном отношении (во сколько раз одно число больше или меньше другого).</w:t>
            </w:r>
          </w:p>
        </w:tc>
        <w:tc>
          <w:tcPr>
            <w:tcW w:w="6840" w:type="dxa"/>
          </w:tcPr>
          <w:p w:rsidR="00C47EB0" w:rsidRPr="00FD7D8A" w:rsidRDefault="00C47EB0" w:rsidP="001E71E7">
            <w:pPr>
              <w:rPr>
                <w:b/>
              </w:rPr>
            </w:pPr>
            <w:r w:rsidRPr="00FD7D8A">
              <w:rPr>
                <w:b/>
              </w:rPr>
              <w:t xml:space="preserve">Увеличить в несколько раз. </w:t>
            </w:r>
            <w:r>
              <w:rPr>
                <w:b/>
              </w:rPr>
              <w:t>Уменьшить в несколько раз. Во сколько раз?  Решение задач.</w:t>
            </w:r>
          </w:p>
        </w:tc>
        <w:tc>
          <w:tcPr>
            <w:tcW w:w="1080" w:type="dxa"/>
            <w:vAlign w:val="center"/>
          </w:tcPr>
          <w:p w:rsidR="00C47EB0" w:rsidRPr="00FD7D8A" w:rsidRDefault="00C47EB0" w:rsidP="001E71E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4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Предметная и символическая модели. Предметный смысл кратного</w:t>
            </w:r>
            <w:r>
              <w:t xml:space="preserve">  </w:t>
            </w:r>
            <w:r w:rsidRPr="00F4324C">
              <w:t>сравнения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5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задач. Схематическая модель. Знакомство с диаграммой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  <w:r>
              <w:t>6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8A7DD7" w:rsidRDefault="00C47EB0" w:rsidP="001E71E7">
            <w:pPr>
              <w:rPr>
                <w:b/>
                <w:color w:val="FF0000"/>
              </w:rPr>
            </w:pPr>
            <w:r w:rsidRPr="008A7DD7">
              <w:rPr>
                <w:b/>
                <w:color w:val="FF0000"/>
              </w:rPr>
              <w:t>Правила и приёмы быстрого счёта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7-8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Взаимосвязь умножения и деления. Кратное сравнение. Диаграмма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9-10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задач. Совершенствование вычислительных умений и навыков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  <w:r>
              <w:t>11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8A7DD7" w:rsidRDefault="00C47EB0" w:rsidP="001E71E7">
            <w:pPr>
              <w:rPr>
                <w:b/>
                <w:color w:val="FF0000"/>
              </w:rPr>
            </w:pPr>
            <w:r w:rsidRPr="008A7DD7">
              <w:rPr>
                <w:b/>
                <w:color w:val="FF0000"/>
              </w:rPr>
              <w:t>Составление и решение числовых мозаик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>
              <w:t>Резервный урок.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 w:val="restart"/>
          </w:tcPr>
          <w:p w:rsidR="00C47EB0" w:rsidRDefault="00C47EB0" w:rsidP="001E71E7">
            <w:pPr>
              <w:rPr>
                <w:b/>
              </w:rPr>
            </w:pPr>
            <w:r>
              <w:rPr>
                <w:sz w:val="22"/>
              </w:rPr>
              <w:t xml:space="preserve">      </w:t>
            </w:r>
            <w:r w:rsidRPr="00D33A4F">
              <w:rPr>
                <w:sz w:val="22"/>
              </w:rPr>
              <w:t>Знакомятся со способом действий при делении «круглых» десятков на число 10 и на «круглые» десятки. Работают над совершенствованием вычислительных навыков.</w:t>
            </w:r>
          </w:p>
        </w:tc>
        <w:tc>
          <w:tcPr>
            <w:tcW w:w="6840" w:type="dxa"/>
          </w:tcPr>
          <w:p w:rsidR="00C47EB0" w:rsidRPr="00E61BB3" w:rsidRDefault="00C47EB0" w:rsidP="001E71E7">
            <w:pPr>
              <w:rPr>
                <w:b/>
              </w:rPr>
            </w:pPr>
            <w:r w:rsidRPr="00E61BB3">
              <w:rPr>
                <w:b/>
              </w:rPr>
              <w:t>Деление «круглых» десятков на 10 и на «круглые» десятки</w:t>
            </w:r>
            <w:r>
              <w:rPr>
                <w:b/>
              </w:rPr>
              <w:t>.</w:t>
            </w:r>
          </w:p>
        </w:tc>
        <w:tc>
          <w:tcPr>
            <w:tcW w:w="1080" w:type="dxa"/>
          </w:tcPr>
          <w:p w:rsidR="00C47EB0" w:rsidRPr="002315A9" w:rsidRDefault="00C47EB0" w:rsidP="001E71E7">
            <w:pPr>
              <w:jc w:val="center"/>
              <w:rPr>
                <w:b/>
              </w:rPr>
            </w:pPr>
            <w:r w:rsidRPr="002315A9">
              <w:rPr>
                <w:b/>
                <w:sz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задач. Способ действия при делении «круглых» десятков на 10 и</w:t>
            </w:r>
            <w:r>
              <w:t xml:space="preserve"> </w:t>
            </w:r>
            <w:r w:rsidRPr="00F4324C">
              <w:t>на «круглые» десятки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Контрольная работа №3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tabs>
                <w:tab w:val="left" w:pos="720"/>
              </w:tabs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Работа над ошибками, допущенными в контрольной работе.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tabs>
                <w:tab w:val="left" w:pos="720"/>
              </w:tabs>
              <w:jc w:val="center"/>
            </w:pPr>
          </w:p>
        </w:tc>
        <w:tc>
          <w:tcPr>
            <w:tcW w:w="3960" w:type="dxa"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8A7DD7" w:rsidRDefault="00C47EB0" w:rsidP="001E71E7">
            <w:pPr>
              <w:rPr>
                <w:b/>
                <w:color w:val="FF0000"/>
              </w:rPr>
            </w:pPr>
            <w:r w:rsidRPr="008A7DD7">
              <w:rPr>
                <w:b/>
                <w:color w:val="FF0000"/>
              </w:rPr>
              <w:t xml:space="preserve">Составление и решение </w:t>
            </w:r>
            <w:r>
              <w:rPr>
                <w:b/>
                <w:color w:val="FF0000"/>
              </w:rPr>
              <w:t>головоломок, пиктограмм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tabs>
                <w:tab w:val="left" w:pos="720"/>
              </w:tabs>
              <w:jc w:val="center"/>
            </w:pPr>
          </w:p>
        </w:tc>
        <w:tc>
          <w:tcPr>
            <w:tcW w:w="3960" w:type="dxa"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2315A9" w:rsidRDefault="00C47EB0" w:rsidP="001E71E7">
            <w:pPr>
              <w:rPr>
                <w:b/>
              </w:rPr>
            </w:pPr>
            <w:r w:rsidRPr="002315A9">
              <w:rPr>
                <w:b/>
              </w:rPr>
              <w:t>Порядок выполнения действий в выражениях. Табличные случаи умножения и деления. Решение задач.</w:t>
            </w:r>
          </w:p>
        </w:tc>
        <w:tc>
          <w:tcPr>
            <w:tcW w:w="1080" w:type="dxa"/>
          </w:tcPr>
          <w:p w:rsidR="00C47EB0" w:rsidRPr="002315A9" w:rsidRDefault="00C47EB0" w:rsidP="001E71E7">
            <w:pPr>
              <w:jc w:val="center"/>
              <w:rPr>
                <w:b/>
              </w:rPr>
            </w:pPr>
            <w:r w:rsidRPr="002315A9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 w:val="restart"/>
          </w:tcPr>
          <w:p w:rsidR="00C47EB0" w:rsidRPr="00F21AA0" w:rsidRDefault="00C47EB0" w:rsidP="001E71E7">
            <w:pPr>
              <w:pStyle w:val="10"/>
              <w:tabs>
                <w:tab w:val="left" w:pos="966"/>
              </w:tabs>
              <w:spacing w:line="230" w:lineRule="atLeast"/>
              <w:ind w:left="40"/>
              <w:jc w:val="both"/>
              <w:rPr>
                <w:sz w:val="22"/>
                <w:szCs w:val="22"/>
              </w:rPr>
            </w:pPr>
            <w:r>
              <w:t xml:space="preserve">      </w:t>
            </w:r>
            <w:r w:rsidRPr="00F21AA0">
              <w:rPr>
                <w:sz w:val="22"/>
                <w:szCs w:val="22"/>
              </w:rPr>
              <w:t>Научится выполнять проверку вычислений; вычислять значения числовых выражений, содержащих 2-3 действия (со скобками и без них);</w:t>
            </w:r>
          </w:p>
          <w:p w:rsidR="00C47EB0" w:rsidRPr="00F21AA0" w:rsidRDefault="00C47EB0" w:rsidP="001E71E7">
            <w:pPr>
              <w:pStyle w:val="BodyText"/>
              <w:tabs>
                <w:tab w:val="left" w:pos="2062"/>
              </w:tabs>
              <w:spacing w:line="230" w:lineRule="atLeast"/>
              <w:ind w:right="280"/>
              <w:rPr>
                <w:sz w:val="22"/>
                <w:szCs w:val="22"/>
              </w:rPr>
            </w:pPr>
            <w:r w:rsidRPr="00F21AA0">
              <w:rPr>
                <w:rStyle w:val="a0"/>
                <w:iCs/>
                <w:sz w:val="20"/>
                <w:szCs w:val="22"/>
              </w:rPr>
              <w:t>контролировать:</w:t>
            </w:r>
            <w:r w:rsidRPr="00F21AA0">
              <w:rPr>
                <w:sz w:val="22"/>
                <w:szCs w:val="22"/>
              </w:rPr>
              <w:t xml:space="preserve"> свою деятельность (находить и исправлять ошибки); </w:t>
            </w:r>
          </w:p>
          <w:p w:rsidR="00C47EB0" w:rsidRDefault="00C47EB0" w:rsidP="001E71E7">
            <w:pPr>
              <w:pStyle w:val="BodyText"/>
              <w:tabs>
                <w:tab w:val="left" w:pos="2066"/>
              </w:tabs>
              <w:spacing w:line="230" w:lineRule="atLeast"/>
              <w:ind w:right="280"/>
            </w:pPr>
            <w:r>
              <w:rPr>
                <w:rStyle w:val="a0"/>
                <w:iCs/>
              </w:rPr>
              <w:t>оценивать:</w:t>
            </w:r>
            <w:r>
              <w:t xml:space="preserve">  готовое решение учебной задачи (верно, неверно);</w:t>
            </w:r>
          </w:p>
          <w:p w:rsidR="00C47EB0" w:rsidRDefault="00C47EB0" w:rsidP="001E71E7">
            <w:pPr>
              <w:pStyle w:val="BodyText"/>
              <w:tabs>
                <w:tab w:val="left" w:pos="2062"/>
              </w:tabs>
              <w:spacing w:line="230" w:lineRule="atLeast"/>
              <w:ind w:right="280"/>
            </w:pPr>
            <w:r>
              <w:rPr>
                <w:rStyle w:val="a0"/>
                <w:iCs/>
              </w:rPr>
              <w:t>решать учебные и практические задачи</w:t>
            </w:r>
            <w:r>
              <w:rPr>
                <w:rStyle w:val="a0"/>
                <w:iCs/>
                <w:szCs w:val="21"/>
              </w:rPr>
              <w:t>:</w:t>
            </w:r>
            <w:r>
              <w:t xml:space="preserve">  записывать цифрами трёхзначные числа;</w:t>
            </w:r>
          </w:p>
          <w:p w:rsidR="00C47EB0" w:rsidRPr="00F21AA0" w:rsidRDefault="00C47EB0" w:rsidP="001E71E7">
            <w:pPr>
              <w:pStyle w:val="10"/>
              <w:spacing w:line="230" w:lineRule="atLeast"/>
              <w:ind w:right="40"/>
              <w:rPr>
                <w:sz w:val="22"/>
                <w:szCs w:val="22"/>
              </w:rPr>
            </w:pPr>
            <w:r>
              <w:t xml:space="preserve">   </w:t>
            </w:r>
            <w:r w:rsidRPr="00F21AA0">
              <w:rPr>
                <w:sz w:val="22"/>
                <w:szCs w:val="22"/>
              </w:rPr>
              <w:t>-решать составные арифметические задачи в два-три действия в различных комбинациях;</w:t>
            </w:r>
          </w:p>
          <w:p w:rsidR="00C47EB0" w:rsidRPr="00F21AA0" w:rsidRDefault="00C47EB0" w:rsidP="001E71E7">
            <w:pPr>
              <w:pStyle w:val="10"/>
              <w:tabs>
                <w:tab w:val="left" w:pos="970"/>
              </w:tabs>
              <w:spacing w:line="230" w:lineRule="atLeast"/>
              <w:ind w:left="40" w:right="40"/>
              <w:jc w:val="both"/>
              <w:rPr>
                <w:sz w:val="22"/>
              </w:rPr>
            </w:pPr>
            <w:r w:rsidRPr="00F21AA0">
              <w:rPr>
                <w:sz w:val="22"/>
                <w:szCs w:val="22"/>
              </w:rPr>
              <w:t>-вычислять сумму и разность, произведение и частное чисел в пределах 1000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Анализ числовых выражений. Правила. Классификация числовых</w:t>
            </w:r>
            <w:r>
              <w:t xml:space="preserve">  </w:t>
            </w:r>
            <w:r w:rsidRPr="00F4324C">
              <w:t>выражений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/>
          </w:tcPr>
          <w:p w:rsidR="00C47EB0" w:rsidRDefault="00C47EB0" w:rsidP="001E71E7">
            <w:pPr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Преобразование числовых выражений. Применение правил порядка</w:t>
            </w:r>
            <w:r>
              <w:t xml:space="preserve"> </w:t>
            </w:r>
            <w:r w:rsidRPr="00F4324C">
              <w:t>выполнения действий. Решение задач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Применение правил. Обоснование выполненных действий.</w:t>
            </w:r>
            <w:r>
              <w:t xml:space="preserve">  </w:t>
            </w:r>
            <w:r w:rsidRPr="00F4324C">
              <w:t>Вычислительные умения и навыки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Расстановка порядка выполнения действий на схеме. Вычисление</w:t>
            </w:r>
            <w:r>
              <w:t xml:space="preserve">  </w:t>
            </w:r>
            <w:r w:rsidRPr="00F4324C">
              <w:t>значений выражений. Решение задач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8A7DD7" w:rsidRDefault="00C47EB0" w:rsidP="001E71E7">
            <w:pPr>
              <w:rPr>
                <w:b/>
                <w:color w:val="FF0000"/>
              </w:rPr>
            </w:pPr>
            <w:r w:rsidRPr="008A7DD7">
              <w:rPr>
                <w:b/>
                <w:color w:val="FF0000"/>
              </w:rPr>
              <w:t>Отработка вычислительных навыков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задач. Составление числовых выражений Вычисление их значений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задач. Вычисление значений выражений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задач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2E3DC6" w:rsidRDefault="00C47EB0" w:rsidP="001E71E7">
            <w:pPr>
              <w:rPr>
                <w:b/>
                <w:color w:val="FF0000"/>
              </w:rPr>
            </w:pPr>
            <w:r w:rsidRPr="002E3DC6">
              <w:rPr>
                <w:b/>
                <w:color w:val="FF0000"/>
              </w:rPr>
              <w:t>Отработка вычислительных навыков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Контрольная работа №4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Работа над ошибками, допущенными в контрольной работе.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 w:val="restart"/>
          </w:tcPr>
          <w:p w:rsidR="00C47EB0" w:rsidRDefault="00C47EB0" w:rsidP="001E71E7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F21AA0">
              <w:rPr>
                <w:sz w:val="22"/>
              </w:rPr>
              <w:t>Знакомятся с единица</w:t>
            </w:r>
            <w:r w:rsidRPr="00F21AA0">
              <w:rPr>
                <w:sz w:val="22"/>
              </w:rPr>
              <w:softHyphen/>
              <w:t>ми площади: см</w:t>
            </w:r>
            <w:r w:rsidRPr="00F21AA0">
              <w:rPr>
                <w:sz w:val="22"/>
                <w:vertAlign w:val="superscript"/>
              </w:rPr>
              <w:t>2</w:t>
            </w:r>
            <w:r w:rsidRPr="00F21AA0">
              <w:rPr>
                <w:sz w:val="22"/>
              </w:rPr>
              <w:t>, дм</w:t>
            </w:r>
            <w:r w:rsidRPr="00F21AA0">
              <w:rPr>
                <w:sz w:val="22"/>
                <w:vertAlign w:val="superscript"/>
              </w:rPr>
              <w:t>2</w:t>
            </w:r>
            <w:r w:rsidRPr="00F21AA0">
              <w:rPr>
                <w:sz w:val="22"/>
              </w:rPr>
              <w:t>, м</w:t>
            </w:r>
            <w:r w:rsidRPr="00F21AA0">
              <w:rPr>
                <w:sz w:val="22"/>
                <w:vertAlign w:val="superscript"/>
              </w:rPr>
              <w:t>2</w:t>
            </w:r>
            <w:r w:rsidRPr="00F21AA0">
              <w:rPr>
                <w:sz w:val="22"/>
              </w:rPr>
              <w:t>. Выясняют соотно</w:t>
            </w:r>
            <w:r w:rsidRPr="00F21AA0">
              <w:rPr>
                <w:sz w:val="22"/>
              </w:rPr>
              <w:softHyphen/>
              <w:t>шение между единица</w:t>
            </w:r>
            <w:r w:rsidRPr="00F21AA0">
              <w:rPr>
                <w:sz w:val="22"/>
              </w:rPr>
              <w:softHyphen/>
              <w:t>ми площади.</w:t>
            </w:r>
          </w:p>
          <w:p w:rsidR="00C47EB0" w:rsidRPr="00F21AA0" w:rsidRDefault="00C47EB0" w:rsidP="001E71E7">
            <w:pPr>
              <w:jc w:val="both"/>
              <w:rPr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 xml:space="preserve">     </w:t>
            </w:r>
            <w:r w:rsidRPr="00F21AA0">
              <w:rPr>
                <w:bCs/>
                <w:sz w:val="22"/>
                <w:szCs w:val="16"/>
              </w:rPr>
              <w:t xml:space="preserve">Сравнивать </w:t>
            </w:r>
            <w:r w:rsidRPr="00F21AA0">
              <w:rPr>
                <w:sz w:val="22"/>
                <w:szCs w:val="16"/>
              </w:rPr>
              <w:t>площади фигур с использованием мерок.</w:t>
            </w:r>
            <w:r>
              <w:rPr>
                <w:sz w:val="22"/>
                <w:szCs w:val="16"/>
              </w:rPr>
              <w:t xml:space="preserve"> </w:t>
            </w:r>
            <w:r w:rsidRPr="00F21AA0">
              <w:rPr>
                <w:bCs/>
                <w:sz w:val="22"/>
                <w:szCs w:val="16"/>
              </w:rPr>
              <w:t xml:space="preserve">Записывать </w:t>
            </w:r>
            <w:r w:rsidRPr="00F21AA0">
              <w:rPr>
                <w:sz w:val="22"/>
                <w:szCs w:val="16"/>
              </w:rPr>
              <w:t>числовым равенством ответ на вопрос</w:t>
            </w:r>
          </w:p>
          <w:p w:rsidR="00C47EB0" w:rsidRPr="00F21AA0" w:rsidRDefault="00C47EB0" w:rsidP="001E71E7">
            <w:pPr>
              <w:jc w:val="both"/>
              <w:rPr>
                <w:sz w:val="22"/>
                <w:szCs w:val="16"/>
              </w:rPr>
            </w:pPr>
            <w:r w:rsidRPr="00F21AA0">
              <w:rPr>
                <w:sz w:val="22"/>
                <w:szCs w:val="16"/>
              </w:rPr>
              <w:t>о том, во сколько раз площадь одной фигуры больше</w:t>
            </w:r>
            <w:r>
              <w:rPr>
                <w:sz w:val="22"/>
                <w:szCs w:val="16"/>
              </w:rPr>
              <w:t xml:space="preserve"> </w:t>
            </w:r>
            <w:r w:rsidRPr="00F21AA0">
              <w:rPr>
                <w:sz w:val="22"/>
                <w:szCs w:val="16"/>
              </w:rPr>
              <w:t>(меньше) площади другой.</w:t>
            </w:r>
            <w:r>
              <w:rPr>
                <w:sz w:val="22"/>
                <w:szCs w:val="16"/>
              </w:rPr>
              <w:t xml:space="preserve"> </w:t>
            </w:r>
            <w:r w:rsidRPr="00F21AA0">
              <w:rPr>
                <w:bCs/>
                <w:sz w:val="22"/>
                <w:szCs w:val="16"/>
              </w:rPr>
              <w:t xml:space="preserve">Сравнивать </w:t>
            </w:r>
            <w:r w:rsidRPr="00F21AA0">
              <w:rPr>
                <w:sz w:val="22"/>
                <w:szCs w:val="16"/>
              </w:rPr>
              <w:t>единицы площади по величине (записывать</w:t>
            </w:r>
            <w:r>
              <w:rPr>
                <w:sz w:val="22"/>
                <w:szCs w:val="16"/>
              </w:rPr>
              <w:t xml:space="preserve"> </w:t>
            </w:r>
            <w:r w:rsidRPr="00F21AA0">
              <w:rPr>
                <w:sz w:val="22"/>
                <w:szCs w:val="16"/>
              </w:rPr>
              <w:t>их в порядке убывания или возрастания; осуществлять</w:t>
            </w:r>
            <w:r>
              <w:rPr>
                <w:sz w:val="22"/>
                <w:szCs w:val="16"/>
              </w:rPr>
              <w:t xml:space="preserve"> </w:t>
            </w:r>
            <w:r w:rsidRPr="00F21AA0">
              <w:rPr>
                <w:sz w:val="22"/>
                <w:szCs w:val="16"/>
              </w:rPr>
              <w:t>кратное сравнение).</w:t>
            </w:r>
          </w:p>
          <w:p w:rsidR="00C47EB0" w:rsidRDefault="00C47EB0" w:rsidP="001E71E7">
            <w:pPr>
              <w:jc w:val="both"/>
              <w:rPr>
                <w:b/>
              </w:rPr>
            </w:pPr>
            <w:r w:rsidRPr="00F21AA0">
              <w:rPr>
                <w:bCs/>
                <w:sz w:val="22"/>
                <w:szCs w:val="16"/>
              </w:rPr>
              <w:t xml:space="preserve">Выполнять </w:t>
            </w:r>
            <w:r w:rsidRPr="00F21AA0">
              <w:rPr>
                <w:sz w:val="22"/>
                <w:szCs w:val="16"/>
              </w:rPr>
              <w:t>сравнение площадей</w:t>
            </w:r>
            <w:r>
              <w:rPr>
                <w:sz w:val="22"/>
                <w:szCs w:val="16"/>
              </w:rPr>
              <w:t>.</w:t>
            </w:r>
          </w:p>
        </w:tc>
        <w:tc>
          <w:tcPr>
            <w:tcW w:w="6840" w:type="dxa"/>
          </w:tcPr>
          <w:p w:rsidR="00C47EB0" w:rsidRPr="002315A9" w:rsidRDefault="00C47EB0" w:rsidP="001E71E7">
            <w:pPr>
              <w:rPr>
                <w:b/>
              </w:rPr>
            </w:pPr>
            <w:r w:rsidRPr="002315A9">
              <w:rPr>
                <w:b/>
              </w:rPr>
              <w:t>Единицы площади.</w:t>
            </w:r>
          </w:p>
        </w:tc>
        <w:tc>
          <w:tcPr>
            <w:tcW w:w="1080" w:type="dxa"/>
          </w:tcPr>
          <w:p w:rsidR="00C47EB0" w:rsidRPr="002315A9" w:rsidRDefault="00C47EB0" w:rsidP="001E71E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Сравнение площадей с помощью мерок. Квадратный сантиметр,</w:t>
            </w:r>
            <w:r>
              <w:t xml:space="preserve"> </w:t>
            </w:r>
            <w:r w:rsidRPr="00F4324C">
              <w:t>квадратный миллиметр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Квадратный дециметр, квадратный метр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2E3DC6" w:rsidRDefault="00C47EB0" w:rsidP="001E71E7">
            <w:pPr>
              <w:rPr>
                <w:b/>
                <w:color w:val="FF0000"/>
              </w:rPr>
            </w:pPr>
            <w:r w:rsidRPr="002E3DC6">
              <w:rPr>
                <w:b/>
                <w:color w:val="FF0000"/>
              </w:rPr>
              <w:t>Математические ребусы, принципы их составления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Соотношение единиц площади. Действия с величинами. Сравнение</w:t>
            </w:r>
            <w:r>
              <w:t xml:space="preserve">  </w:t>
            </w:r>
            <w:r w:rsidRPr="00F4324C">
              <w:t>величин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5855B5" w:rsidRDefault="00C47EB0" w:rsidP="001E71E7">
            <w:pPr>
              <w:jc w:val="center"/>
              <w:rPr>
                <w:b/>
              </w:rPr>
            </w:pPr>
            <w:r w:rsidRPr="005855B5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C47EB0" w:rsidRPr="005855B5" w:rsidRDefault="00C47EB0" w:rsidP="001E71E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40</w:t>
            </w:r>
            <w:r w:rsidRPr="005855B5">
              <w:rPr>
                <w:b/>
                <w:sz w:val="28"/>
              </w:rPr>
              <w:t>ч.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 w:val="restart"/>
          </w:tcPr>
          <w:p w:rsidR="00C47EB0" w:rsidRDefault="00C47EB0" w:rsidP="001E71E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D2601F">
              <w:rPr>
                <w:sz w:val="20"/>
              </w:rPr>
              <w:t>Упражняются в вычис</w:t>
            </w:r>
            <w:r w:rsidRPr="00D2601F">
              <w:rPr>
                <w:sz w:val="20"/>
              </w:rPr>
              <w:softHyphen/>
              <w:t>лении площади, поль</w:t>
            </w:r>
            <w:r w:rsidRPr="00D2601F">
              <w:rPr>
                <w:sz w:val="20"/>
              </w:rPr>
              <w:softHyphen/>
              <w:t>зуясь правилом (длину умножить на ширину).</w:t>
            </w:r>
          </w:p>
          <w:p w:rsidR="00C47EB0" w:rsidRPr="00F21AA0" w:rsidRDefault="00C47EB0" w:rsidP="001E71E7">
            <w:pPr>
              <w:rPr>
                <w:sz w:val="20"/>
                <w:szCs w:val="16"/>
              </w:rPr>
            </w:pPr>
            <w:r w:rsidRPr="00F21AA0">
              <w:rPr>
                <w:bCs/>
                <w:sz w:val="20"/>
                <w:szCs w:val="16"/>
              </w:rPr>
              <w:t xml:space="preserve">Измерять </w:t>
            </w:r>
            <w:r w:rsidRPr="00F21AA0">
              <w:rPr>
                <w:sz w:val="20"/>
                <w:szCs w:val="16"/>
              </w:rPr>
              <w:t>площадь фигур с помощью палетки.</w:t>
            </w:r>
          </w:p>
          <w:p w:rsidR="00C47EB0" w:rsidRPr="00F21AA0" w:rsidRDefault="00C47EB0" w:rsidP="001E71E7">
            <w:pPr>
              <w:rPr>
                <w:sz w:val="20"/>
                <w:szCs w:val="16"/>
              </w:rPr>
            </w:pPr>
            <w:r w:rsidRPr="00F21AA0">
              <w:rPr>
                <w:bCs/>
                <w:sz w:val="20"/>
                <w:szCs w:val="16"/>
              </w:rPr>
              <w:t xml:space="preserve">Соотносить </w:t>
            </w:r>
            <w:r w:rsidRPr="00F21AA0">
              <w:rPr>
                <w:sz w:val="20"/>
                <w:szCs w:val="16"/>
              </w:rPr>
              <w:t>способ измерения площади с помощью  мерки и способ её вычисления с использованием длин смежных сторон.</w:t>
            </w:r>
          </w:p>
          <w:p w:rsidR="00C47EB0" w:rsidRPr="00F21AA0" w:rsidRDefault="00C47EB0" w:rsidP="001E71E7">
            <w:pPr>
              <w:rPr>
                <w:sz w:val="20"/>
                <w:szCs w:val="16"/>
              </w:rPr>
            </w:pPr>
            <w:r w:rsidRPr="00F21AA0">
              <w:rPr>
                <w:bCs/>
                <w:sz w:val="20"/>
                <w:szCs w:val="16"/>
              </w:rPr>
              <w:t xml:space="preserve">Представлять </w:t>
            </w:r>
            <w:r w:rsidRPr="00F21AA0">
              <w:rPr>
                <w:sz w:val="20"/>
                <w:szCs w:val="16"/>
              </w:rPr>
              <w:t>информацию о длине сторон прямоугольника и его площади в виде таблицы.</w:t>
            </w:r>
            <w:r>
              <w:rPr>
                <w:sz w:val="20"/>
                <w:szCs w:val="16"/>
              </w:rPr>
              <w:t xml:space="preserve">  </w:t>
            </w:r>
            <w:r w:rsidRPr="00F21AA0">
              <w:rPr>
                <w:bCs/>
                <w:sz w:val="20"/>
                <w:szCs w:val="16"/>
              </w:rPr>
              <w:t xml:space="preserve">Находить </w:t>
            </w:r>
            <w:r w:rsidRPr="00F21AA0">
              <w:rPr>
                <w:sz w:val="20"/>
                <w:szCs w:val="16"/>
              </w:rPr>
              <w:t xml:space="preserve">периметр и площадь прямоугольника по длине его смежных сторон.  </w:t>
            </w:r>
            <w:r w:rsidRPr="00F21AA0">
              <w:rPr>
                <w:bCs/>
                <w:sz w:val="20"/>
                <w:szCs w:val="16"/>
              </w:rPr>
              <w:t>Строить</w:t>
            </w:r>
            <w:r w:rsidRPr="00F21AA0">
              <w:rPr>
                <w:b/>
                <w:bCs/>
                <w:sz w:val="20"/>
                <w:szCs w:val="16"/>
              </w:rPr>
              <w:t xml:space="preserve"> </w:t>
            </w:r>
            <w:r w:rsidRPr="00F21AA0">
              <w:rPr>
                <w:sz w:val="20"/>
                <w:szCs w:val="16"/>
              </w:rPr>
              <w:t>прямоугольник по известной площади и длине одной из смежных</w:t>
            </w:r>
            <w:r w:rsidRPr="00F21AA0">
              <w:rPr>
                <w:sz w:val="32"/>
              </w:rPr>
              <w:t xml:space="preserve"> </w:t>
            </w:r>
            <w:r w:rsidRPr="00F21AA0">
              <w:rPr>
                <w:sz w:val="20"/>
              </w:rPr>
              <w:t>сторон.</w:t>
            </w:r>
          </w:p>
        </w:tc>
        <w:tc>
          <w:tcPr>
            <w:tcW w:w="6840" w:type="dxa"/>
          </w:tcPr>
          <w:p w:rsidR="00C47EB0" w:rsidRPr="00C568A2" w:rsidRDefault="00C47EB0" w:rsidP="001E71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 четверть (40 ч</w:t>
            </w:r>
            <w:r w:rsidRPr="00C568A2">
              <w:rPr>
                <w:b/>
                <w:u w:val="single"/>
              </w:rPr>
              <w:t>)</w:t>
            </w:r>
          </w:p>
          <w:p w:rsidR="00C47EB0" w:rsidRPr="00C568A2" w:rsidRDefault="00C47EB0" w:rsidP="001E71E7">
            <w:pPr>
              <w:rPr>
                <w:b/>
              </w:rPr>
            </w:pPr>
            <w:r w:rsidRPr="00C568A2">
              <w:rPr>
                <w:b/>
              </w:rPr>
              <w:t xml:space="preserve">Площадь </w:t>
            </w:r>
            <w:r>
              <w:rPr>
                <w:b/>
              </w:rPr>
              <w:t>и периметр прямоугольника. Решение задач.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C568A2" w:rsidRDefault="00C47EB0" w:rsidP="001E71E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4232CD" w:rsidRDefault="00C47EB0" w:rsidP="001E71E7">
            <w:pPr>
              <w:rPr>
                <w:b/>
              </w:rPr>
            </w:pPr>
            <w:r w:rsidRPr="00F4324C">
              <w:t>Периметр прямоугольника. Способы его вычисления. Взаимосвязь</w:t>
            </w:r>
            <w:r>
              <w:t xml:space="preserve">  </w:t>
            </w:r>
            <w:r w:rsidRPr="00F4324C">
              <w:t>между длиной, шириной и площадью прямоугольника. Постановка</w:t>
            </w:r>
            <w:r>
              <w:t xml:space="preserve">    </w:t>
            </w:r>
            <w:r w:rsidRPr="00F4324C">
              <w:t>учебной задачи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Вычисление площади и периметра прямоугольника в процессе решения</w:t>
            </w:r>
            <w:r>
              <w:t xml:space="preserve">  </w:t>
            </w:r>
            <w:r w:rsidRPr="00F4324C">
              <w:t>задач. Решение учебной задачи</w:t>
            </w:r>
            <w:r>
              <w:t>.</w:t>
            </w:r>
            <w:r w:rsidRPr="00F4324C">
              <w:t xml:space="preserve"> Умения вычислять площадь и периметр прямоугольника. Самоконтроль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3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Вычисления площади и периметра прямоугольника Решение учебной</w:t>
            </w:r>
            <w:r>
              <w:t xml:space="preserve"> </w:t>
            </w:r>
            <w:r w:rsidRPr="00F4324C">
              <w:t>задачи. Самоконтроль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</w:p>
        </w:tc>
        <w:tc>
          <w:tcPr>
            <w:tcW w:w="3960" w:type="dxa"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2E3DC6" w:rsidRDefault="00C47EB0" w:rsidP="001E71E7">
            <w:pPr>
              <w:rPr>
                <w:b/>
                <w:color w:val="FF0000"/>
              </w:rPr>
            </w:pPr>
            <w:r w:rsidRPr="002E3DC6">
              <w:rPr>
                <w:b/>
                <w:color w:val="FF0000"/>
              </w:rPr>
              <w:t>Ребусы. Разгадывание головоломок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C568A2" w:rsidRDefault="00C47EB0" w:rsidP="001E71E7">
            <w:pPr>
              <w:rPr>
                <w:b/>
              </w:rPr>
            </w:pPr>
            <w:r w:rsidRPr="00C568A2">
              <w:rPr>
                <w:b/>
              </w:rPr>
              <w:t>Распределительное свойство умножения. Умножение двузначного числа на однозначное. Решение  задач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79094A" w:rsidRDefault="00C47EB0" w:rsidP="001E71E7">
            <w:pPr>
              <w:jc w:val="center"/>
              <w:rPr>
                <w:b/>
              </w:rPr>
            </w:pPr>
            <w:r w:rsidRPr="0079094A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4-5</w:t>
            </w:r>
          </w:p>
        </w:tc>
        <w:tc>
          <w:tcPr>
            <w:tcW w:w="3960" w:type="dxa"/>
            <w:vMerge w:val="restart"/>
          </w:tcPr>
          <w:p w:rsidR="00C47EB0" w:rsidRDefault="00C47EB0" w:rsidP="001E71E7">
            <w:pPr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F21AA0">
              <w:rPr>
                <w:sz w:val="22"/>
              </w:rPr>
              <w:t>Осваивают распредели</w:t>
            </w:r>
            <w:r w:rsidRPr="00F21AA0">
              <w:rPr>
                <w:sz w:val="22"/>
              </w:rPr>
              <w:softHyphen/>
              <w:t>тельное свойство умно</w:t>
            </w:r>
            <w:r w:rsidRPr="00F21AA0">
              <w:rPr>
                <w:sz w:val="22"/>
              </w:rPr>
              <w:softHyphen/>
              <w:t>жения относительно сложения. Пользуются этим свойством для обоснования различных действий</w:t>
            </w:r>
            <w:r>
              <w:rPr>
                <w:sz w:val="22"/>
              </w:rPr>
              <w:t>.</w:t>
            </w:r>
          </w:p>
          <w:p w:rsidR="00C47EB0" w:rsidRPr="00F21AA0" w:rsidRDefault="00C47EB0" w:rsidP="001E71E7">
            <w:pPr>
              <w:rPr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 xml:space="preserve">       </w:t>
            </w:r>
            <w:r w:rsidRPr="00F21AA0">
              <w:rPr>
                <w:bCs/>
                <w:sz w:val="22"/>
                <w:szCs w:val="16"/>
              </w:rPr>
              <w:t xml:space="preserve">Учитывать </w:t>
            </w:r>
            <w:r w:rsidRPr="00F21AA0">
              <w:rPr>
                <w:sz w:val="22"/>
                <w:szCs w:val="16"/>
              </w:rPr>
              <w:t>разные мнения и стремиться к координации</w:t>
            </w:r>
          </w:p>
          <w:p w:rsidR="00C47EB0" w:rsidRPr="00F21AA0" w:rsidRDefault="00C47EB0" w:rsidP="001E71E7">
            <w:pPr>
              <w:rPr>
                <w:sz w:val="22"/>
                <w:szCs w:val="16"/>
              </w:rPr>
            </w:pPr>
            <w:r w:rsidRPr="00F21AA0">
              <w:rPr>
                <w:sz w:val="22"/>
                <w:szCs w:val="16"/>
              </w:rPr>
              <w:t>различных позиций в сотрудничестве.</w:t>
            </w:r>
          </w:p>
          <w:p w:rsidR="00C47EB0" w:rsidRPr="00F21AA0" w:rsidRDefault="00C47EB0" w:rsidP="001E71E7">
            <w:pPr>
              <w:rPr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 xml:space="preserve">     </w:t>
            </w:r>
            <w:r w:rsidRPr="00F21AA0">
              <w:rPr>
                <w:bCs/>
                <w:sz w:val="22"/>
                <w:szCs w:val="16"/>
              </w:rPr>
              <w:t xml:space="preserve">Формулировать </w:t>
            </w:r>
            <w:r>
              <w:rPr>
                <w:sz w:val="22"/>
                <w:szCs w:val="16"/>
              </w:rPr>
              <w:t xml:space="preserve">собственное мнение и позицию. </w:t>
            </w:r>
            <w:r w:rsidRPr="00F21AA0">
              <w:rPr>
                <w:bCs/>
                <w:sz w:val="22"/>
                <w:szCs w:val="16"/>
              </w:rPr>
              <w:t xml:space="preserve">Строить </w:t>
            </w:r>
            <w:r w:rsidRPr="00F21AA0">
              <w:rPr>
                <w:sz w:val="22"/>
                <w:szCs w:val="16"/>
              </w:rPr>
              <w:t>понятные для партнёра высказывания.</w:t>
            </w:r>
            <w:r>
              <w:rPr>
                <w:sz w:val="22"/>
                <w:szCs w:val="16"/>
              </w:rPr>
              <w:t xml:space="preserve"> </w:t>
            </w:r>
            <w:r w:rsidRPr="00F21AA0">
              <w:rPr>
                <w:bCs/>
                <w:sz w:val="22"/>
                <w:szCs w:val="16"/>
              </w:rPr>
              <w:t xml:space="preserve">Задавать </w:t>
            </w:r>
            <w:r w:rsidRPr="00F21AA0">
              <w:rPr>
                <w:sz w:val="22"/>
                <w:szCs w:val="16"/>
              </w:rPr>
              <w:t>вопросы.</w:t>
            </w:r>
            <w:r>
              <w:rPr>
                <w:sz w:val="22"/>
                <w:szCs w:val="16"/>
              </w:rPr>
              <w:t xml:space="preserve"> </w:t>
            </w:r>
            <w:r w:rsidRPr="00F21AA0">
              <w:rPr>
                <w:bCs/>
                <w:sz w:val="22"/>
                <w:szCs w:val="16"/>
              </w:rPr>
              <w:t xml:space="preserve">Контролировать </w:t>
            </w:r>
            <w:r w:rsidRPr="00F21AA0">
              <w:rPr>
                <w:sz w:val="22"/>
                <w:szCs w:val="16"/>
              </w:rPr>
              <w:t>действия партнёра.</w:t>
            </w:r>
          </w:p>
          <w:p w:rsidR="00C47EB0" w:rsidRPr="00F21AA0" w:rsidRDefault="00C47EB0" w:rsidP="001E71E7">
            <w:pPr>
              <w:rPr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 xml:space="preserve">     </w:t>
            </w:r>
            <w:r w:rsidRPr="00F21AA0">
              <w:rPr>
                <w:bCs/>
                <w:sz w:val="22"/>
                <w:szCs w:val="16"/>
              </w:rPr>
              <w:t xml:space="preserve">Использовать </w:t>
            </w:r>
            <w:r w:rsidRPr="00F21AA0">
              <w:rPr>
                <w:sz w:val="22"/>
                <w:szCs w:val="16"/>
              </w:rPr>
              <w:t>речь</w:t>
            </w:r>
            <w:r>
              <w:rPr>
                <w:sz w:val="22"/>
                <w:szCs w:val="16"/>
              </w:rPr>
              <w:t xml:space="preserve"> для регуляции своего действия.  </w:t>
            </w:r>
            <w:r w:rsidRPr="00F21AA0">
              <w:rPr>
                <w:bCs/>
                <w:sz w:val="22"/>
                <w:szCs w:val="16"/>
              </w:rPr>
              <w:t xml:space="preserve">Записывать </w:t>
            </w:r>
            <w:r w:rsidRPr="00F21AA0">
              <w:rPr>
                <w:sz w:val="22"/>
                <w:szCs w:val="16"/>
              </w:rPr>
              <w:t>выраж</w:t>
            </w:r>
            <w:r>
              <w:rPr>
                <w:sz w:val="22"/>
                <w:szCs w:val="16"/>
              </w:rPr>
              <w:t>ения, иллюстрирующие распредели</w:t>
            </w:r>
            <w:r w:rsidRPr="00F21AA0">
              <w:rPr>
                <w:sz w:val="22"/>
                <w:szCs w:val="16"/>
              </w:rPr>
              <w:t>тельное свойство умножения.</w:t>
            </w:r>
          </w:p>
          <w:p w:rsidR="00C47EB0" w:rsidRDefault="00C47EB0" w:rsidP="001E71E7">
            <w:pPr>
              <w:rPr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 xml:space="preserve">     </w:t>
            </w:r>
            <w:r w:rsidRPr="00F21AA0">
              <w:rPr>
                <w:bCs/>
                <w:sz w:val="22"/>
                <w:szCs w:val="16"/>
              </w:rPr>
              <w:t xml:space="preserve">Применять </w:t>
            </w:r>
            <w:r w:rsidRPr="00F21AA0">
              <w:rPr>
                <w:sz w:val="22"/>
                <w:szCs w:val="16"/>
              </w:rPr>
              <w:t>изученное свойство для удобства вычислений; для сравнения выражений</w:t>
            </w:r>
            <w:r>
              <w:rPr>
                <w:sz w:val="22"/>
                <w:szCs w:val="16"/>
              </w:rPr>
              <w:t>; для нахождения зна</w:t>
            </w:r>
            <w:r w:rsidRPr="00F21AA0">
              <w:rPr>
                <w:sz w:val="22"/>
                <w:szCs w:val="16"/>
              </w:rPr>
              <w:t>чений выражений разными способами;</w:t>
            </w:r>
          </w:p>
          <w:p w:rsidR="00C47EB0" w:rsidRPr="00A157AE" w:rsidRDefault="00C47EB0" w:rsidP="001E71E7">
            <w:pPr>
              <w:rPr>
                <w:sz w:val="16"/>
                <w:szCs w:val="16"/>
              </w:rPr>
            </w:pPr>
            <w:r>
              <w:rPr>
                <w:bCs/>
                <w:sz w:val="22"/>
                <w:szCs w:val="16"/>
              </w:rPr>
              <w:t xml:space="preserve">     </w:t>
            </w:r>
            <w:r w:rsidRPr="00A157AE">
              <w:rPr>
                <w:bCs/>
                <w:sz w:val="22"/>
                <w:szCs w:val="16"/>
              </w:rPr>
              <w:t xml:space="preserve">Вносить </w:t>
            </w:r>
            <w:r w:rsidRPr="00A157AE">
              <w:rPr>
                <w:sz w:val="22"/>
                <w:szCs w:val="16"/>
              </w:rPr>
              <w:t>необходимые коррективы в действие после его  завершения на основе его оценки и учёта характера сделанных ошибок.</w:t>
            </w: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Постановка учебной задачи. Предметная модель распределительного</w:t>
            </w:r>
            <w:r>
              <w:t xml:space="preserve"> </w:t>
            </w:r>
            <w:r w:rsidRPr="00F4324C">
              <w:t>свойства умножения. Её анализ. Символическая модель</w:t>
            </w:r>
            <w:r>
              <w:t xml:space="preserve"> </w:t>
            </w:r>
            <w:r w:rsidRPr="00F4324C">
              <w:t>распределительного свойства умножения. Правило умножения суммы на число.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6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Усвоение распределительного свойства умножения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7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Усвоение распределительного свойства умножения. Сравнение</w:t>
            </w:r>
            <w:r>
              <w:t xml:space="preserve"> </w:t>
            </w:r>
            <w:r w:rsidRPr="00F4324C">
              <w:t>выражений. Вычисление площади и периметра прямоугольника.</w:t>
            </w:r>
            <w:r>
              <w:t xml:space="preserve"> 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2E3DC6" w:rsidRDefault="00C47EB0" w:rsidP="001E71E7">
            <w:pPr>
              <w:rPr>
                <w:b/>
                <w:color w:val="FF0000"/>
              </w:rPr>
            </w:pPr>
            <w:r w:rsidRPr="002E3DC6">
              <w:rPr>
                <w:b/>
                <w:color w:val="FF0000"/>
              </w:rPr>
              <w:t>Головоломки со спичками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8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Использование распределительного свойства умножения для</w:t>
            </w:r>
            <w:r>
              <w:t xml:space="preserve"> </w:t>
            </w:r>
            <w:r w:rsidRPr="00F4324C">
              <w:t>вычислений. Умножение двузначного числа на однозначное. Решение</w:t>
            </w:r>
            <w:r>
              <w:t xml:space="preserve">  </w:t>
            </w:r>
            <w:r w:rsidRPr="00F4324C">
              <w:t>арифметических задач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9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арифметических задач. Вычислительные умения и навыки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10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Проверка усвоения распределите</w:t>
            </w:r>
            <w:r>
              <w:t>льного свойства умножения и приё</w:t>
            </w:r>
            <w:r w:rsidRPr="00F4324C">
              <w:t>ма</w:t>
            </w:r>
            <w:r>
              <w:t xml:space="preserve">  </w:t>
            </w:r>
            <w:r w:rsidRPr="00F4324C">
              <w:t>умножения двузначного числа на однозначное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11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Использование свойств умножения при решении задач.</w:t>
            </w:r>
          </w:p>
          <w:p w:rsidR="00C47EB0" w:rsidRPr="00F4324C" w:rsidRDefault="00C47EB0" w:rsidP="001E71E7">
            <w:r w:rsidRPr="00F4324C">
              <w:t>Вычислительные умения и навыки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2E3DC6" w:rsidRDefault="00C47EB0" w:rsidP="001E71E7">
            <w:pPr>
              <w:rPr>
                <w:b/>
                <w:color w:val="FF0000"/>
              </w:rPr>
            </w:pPr>
            <w:r w:rsidRPr="002E3DC6">
              <w:rPr>
                <w:b/>
                <w:color w:val="FF0000"/>
              </w:rPr>
              <w:t>Ребусы. Разгадывание головоломок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12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Контрольная работа № 5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13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Работа над ошибками, допущенными в контрольной работе.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14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Поиск правила записи выражений,</w:t>
            </w:r>
            <w:r>
              <w:t xml:space="preserve"> </w:t>
            </w:r>
            <w:r w:rsidRPr="00F4324C">
              <w:t xml:space="preserve">выявления сходства и различия выражений. 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 w:val="restart"/>
          </w:tcPr>
          <w:p w:rsidR="00C47EB0" w:rsidRDefault="00C47EB0" w:rsidP="001E71E7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A157AE">
              <w:rPr>
                <w:sz w:val="22"/>
              </w:rPr>
              <w:t>Знакомятся с новым способом вычисления значений выражений, в которых нужно сумму двух чисел разделить на число.</w:t>
            </w:r>
          </w:p>
          <w:p w:rsidR="00C47EB0" w:rsidRDefault="00C47EB0" w:rsidP="001E71E7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A157AE">
              <w:rPr>
                <w:sz w:val="22"/>
              </w:rPr>
              <w:t>Знакомятся со способом деления двузначного числа на однозначное. Решают задачи двумя способами.</w:t>
            </w:r>
          </w:p>
          <w:p w:rsidR="00C47EB0" w:rsidRDefault="00C47EB0" w:rsidP="001E71E7">
            <w:pPr>
              <w:rPr>
                <w:b/>
              </w:rPr>
            </w:pPr>
            <w:r>
              <w:rPr>
                <w:sz w:val="22"/>
              </w:rPr>
              <w:t xml:space="preserve">     </w:t>
            </w:r>
            <w:r w:rsidRPr="00A157AE">
              <w:rPr>
                <w:sz w:val="22"/>
              </w:rPr>
              <w:t>Решают задачи разных видов с помощью схем, сравнивают и анализи</w:t>
            </w:r>
            <w:r w:rsidRPr="00A157AE">
              <w:rPr>
                <w:sz w:val="22"/>
              </w:rPr>
              <w:softHyphen/>
              <w:t>руют их. Отрабатывают вычислительные навы</w:t>
            </w:r>
            <w:r w:rsidRPr="00A157AE">
              <w:rPr>
                <w:sz w:val="22"/>
              </w:rPr>
              <w:softHyphen/>
              <w:t>ки.</w:t>
            </w:r>
          </w:p>
        </w:tc>
        <w:tc>
          <w:tcPr>
            <w:tcW w:w="6840" w:type="dxa"/>
          </w:tcPr>
          <w:p w:rsidR="00C47EB0" w:rsidRPr="0079094A" w:rsidRDefault="00C47EB0" w:rsidP="001E71E7">
            <w:pPr>
              <w:rPr>
                <w:b/>
              </w:rPr>
            </w:pPr>
            <w:r w:rsidRPr="0079094A">
              <w:rPr>
                <w:b/>
              </w:rPr>
              <w:t xml:space="preserve">Деление суммы на число. </w:t>
            </w:r>
            <w:r>
              <w:rPr>
                <w:b/>
              </w:rPr>
              <w:t xml:space="preserve">Деление </w:t>
            </w:r>
            <w:r w:rsidRPr="0079094A">
              <w:rPr>
                <w:b/>
              </w:rPr>
              <w:t>двузначного числа на однозначное. Решение  задач.</w:t>
            </w:r>
          </w:p>
        </w:tc>
        <w:tc>
          <w:tcPr>
            <w:tcW w:w="1080" w:type="dxa"/>
          </w:tcPr>
          <w:p w:rsidR="00C47EB0" w:rsidRPr="0079094A" w:rsidRDefault="00C47EB0" w:rsidP="001E71E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15-16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>
              <w:t>Приё</w:t>
            </w:r>
            <w:r w:rsidRPr="00F4324C">
              <w:t>м устного деления двузначного числа на однозначное. Решение</w:t>
            </w:r>
            <w:r>
              <w:t xml:space="preserve">  </w:t>
            </w:r>
            <w:r w:rsidRPr="00F4324C">
              <w:t>учебной задачи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2E3DC6" w:rsidRDefault="00C47EB0" w:rsidP="001E71E7">
            <w:pPr>
              <w:rPr>
                <w:b/>
                <w:color w:val="FF0000"/>
              </w:rPr>
            </w:pPr>
            <w:r w:rsidRPr="002E3DC6">
              <w:rPr>
                <w:b/>
                <w:color w:val="FF0000"/>
              </w:rPr>
              <w:t>Решение нестандартных задач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17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учебной задачи деления двузначного числа на однозначное.</w:t>
            </w:r>
            <w:r>
              <w:t xml:space="preserve">  </w:t>
            </w:r>
            <w:r w:rsidRPr="00F4324C">
              <w:t>Решение арифметических задач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18</w:t>
            </w:r>
          </w:p>
        </w:tc>
        <w:tc>
          <w:tcPr>
            <w:tcW w:w="3960" w:type="dxa"/>
            <w:vMerge/>
            <w:vAlign w:val="center"/>
          </w:tcPr>
          <w:p w:rsidR="00C47EB0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Применение свойства деления суммы на число при решении  арифметических задач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19</w:t>
            </w:r>
          </w:p>
        </w:tc>
        <w:tc>
          <w:tcPr>
            <w:tcW w:w="3960" w:type="dxa"/>
            <w:vMerge/>
          </w:tcPr>
          <w:p w:rsidR="00C47EB0" w:rsidRPr="00F4324C" w:rsidRDefault="00C47EB0" w:rsidP="001E71E7"/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задач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</w:p>
        </w:tc>
        <w:tc>
          <w:tcPr>
            <w:tcW w:w="3960" w:type="dxa"/>
            <w:vMerge/>
          </w:tcPr>
          <w:p w:rsidR="00C47EB0" w:rsidRPr="00F4324C" w:rsidRDefault="00C47EB0" w:rsidP="001E71E7"/>
        </w:tc>
        <w:tc>
          <w:tcPr>
            <w:tcW w:w="6840" w:type="dxa"/>
          </w:tcPr>
          <w:p w:rsidR="00C47EB0" w:rsidRPr="002E3DC6" w:rsidRDefault="00C47EB0" w:rsidP="001E71E7">
            <w:pPr>
              <w:rPr>
                <w:b/>
                <w:color w:val="FF0000"/>
              </w:rPr>
            </w:pPr>
            <w:r w:rsidRPr="002E3DC6">
              <w:rPr>
                <w:b/>
                <w:color w:val="FF0000"/>
              </w:rPr>
              <w:t>Отработка вычислительных навыков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/>
          </w:tcPr>
          <w:p w:rsidR="00C47EB0" w:rsidRPr="00F4324C" w:rsidRDefault="00C47EB0" w:rsidP="001E71E7"/>
        </w:tc>
        <w:tc>
          <w:tcPr>
            <w:tcW w:w="6840" w:type="dxa"/>
          </w:tcPr>
          <w:p w:rsidR="00C47EB0" w:rsidRPr="0079094A" w:rsidRDefault="00C47EB0" w:rsidP="001E71E7">
            <w:pPr>
              <w:rPr>
                <w:b/>
              </w:rPr>
            </w:pPr>
            <w:r w:rsidRPr="0079094A">
              <w:rPr>
                <w:b/>
              </w:rPr>
              <w:t>Деление двузначного числа на двузначное. Решение задач.</w:t>
            </w:r>
          </w:p>
        </w:tc>
        <w:tc>
          <w:tcPr>
            <w:tcW w:w="1080" w:type="dxa"/>
          </w:tcPr>
          <w:p w:rsidR="00C47EB0" w:rsidRPr="000007E8" w:rsidRDefault="00C47EB0" w:rsidP="001E71E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20-21</w:t>
            </w:r>
          </w:p>
        </w:tc>
        <w:tc>
          <w:tcPr>
            <w:tcW w:w="3960" w:type="dxa"/>
            <w:vMerge w:val="restart"/>
          </w:tcPr>
          <w:p w:rsidR="00C47EB0" w:rsidRPr="00F4324C" w:rsidRDefault="00C47EB0" w:rsidP="001E71E7">
            <w:r w:rsidRPr="00A157AE">
              <w:rPr>
                <w:sz w:val="22"/>
              </w:rPr>
              <w:t>Упражня</w:t>
            </w:r>
            <w:r w:rsidRPr="00A157AE">
              <w:rPr>
                <w:sz w:val="22"/>
              </w:rPr>
              <w:softHyphen/>
              <w:t>ются в делении дву</w:t>
            </w:r>
            <w:r w:rsidRPr="00A157AE">
              <w:rPr>
                <w:sz w:val="22"/>
              </w:rPr>
              <w:softHyphen/>
              <w:t>значного числа на дву</w:t>
            </w:r>
            <w:r w:rsidRPr="00A157AE">
              <w:rPr>
                <w:sz w:val="22"/>
              </w:rPr>
              <w:softHyphen/>
              <w:t>значное. Повторяют взаимосвязи компонен</w:t>
            </w:r>
            <w:r w:rsidRPr="00A157AE">
              <w:rPr>
                <w:sz w:val="22"/>
              </w:rPr>
              <w:softHyphen/>
              <w:t>тов и результатов дей</w:t>
            </w:r>
            <w:r w:rsidRPr="00A157AE">
              <w:rPr>
                <w:sz w:val="22"/>
              </w:rPr>
              <w:softHyphen/>
              <w:t>ствий умножения и де</w:t>
            </w:r>
            <w:r w:rsidRPr="00A157AE">
              <w:rPr>
                <w:sz w:val="22"/>
              </w:rPr>
              <w:softHyphen/>
              <w:t>ления.</w:t>
            </w: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Поста</w:t>
            </w:r>
            <w:r>
              <w:t>новка учебной задачи. Поиск приё</w:t>
            </w:r>
            <w:r w:rsidRPr="00F4324C">
              <w:t>ма деления двузначного числа на</w:t>
            </w:r>
            <w:r>
              <w:t xml:space="preserve"> </w:t>
            </w:r>
            <w:r w:rsidRPr="00F4324C">
              <w:t>двузначное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</w:p>
        </w:tc>
        <w:tc>
          <w:tcPr>
            <w:tcW w:w="3960" w:type="dxa"/>
            <w:vMerge/>
          </w:tcPr>
          <w:p w:rsidR="00C47EB0" w:rsidRPr="00A157AE" w:rsidRDefault="00C47EB0" w:rsidP="001E71E7">
            <w:pPr>
              <w:rPr>
                <w:sz w:val="22"/>
              </w:rPr>
            </w:pPr>
          </w:p>
        </w:tc>
        <w:tc>
          <w:tcPr>
            <w:tcW w:w="6840" w:type="dxa"/>
          </w:tcPr>
          <w:p w:rsidR="00C47EB0" w:rsidRPr="002E3DC6" w:rsidRDefault="00C47EB0" w:rsidP="001E71E7">
            <w:pPr>
              <w:rPr>
                <w:b/>
                <w:color w:val="FF0000"/>
              </w:rPr>
            </w:pPr>
            <w:r w:rsidRPr="002E3DC6">
              <w:rPr>
                <w:b/>
                <w:color w:val="FF0000"/>
              </w:rPr>
              <w:t>Решение нестандартных задач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22</w:t>
            </w:r>
          </w:p>
        </w:tc>
        <w:tc>
          <w:tcPr>
            <w:tcW w:w="3960" w:type="dxa"/>
            <w:vMerge/>
          </w:tcPr>
          <w:p w:rsidR="00C47EB0" w:rsidRPr="00F4324C" w:rsidRDefault="00C47EB0" w:rsidP="001E71E7"/>
        </w:tc>
        <w:tc>
          <w:tcPr>
            <w:tcW w:w="6840" w:type="dxa"/>
          </w:tcPr>
          <w:p w:rsidR="00C47EB0" w:rsidRPr="00F4324C" w:rsidRDefault="00C47EB0" w:rsidP="001E71E7">
            <w:r>
              <w:t>Усвоение приё</w:t>
            </w:r>
            <w:r w:rsidRPr="00F4324C">
              <w:t>ма деления двузначного числа на двузначное. Решение</w:t>
            </w:r>
            <w:r>
              <w:t xml:space="preserve">     </w:t>
            </w:r>
            <w:r w:rsidRPr="00F4324C">
              <w:t>арифметических задач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23</w:t>
            </w:r>
          </w:p>
        </w:tc>
        <w:tc>
          <w:tcPr>
            <w:tcW w:w="3960" w:type="dxa"/>
            <w:vMerge/>
          </w:tcPr>
          <w:p w:rsidR="00C47EB0" w:rsidRPr="00F4324C" w:rsidRDefault="00C47EB0" w:rsidP="001E71E7"/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арифметических задач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60" w:type="dxa"/>
            <w:vMerge w:val="restart"/>
          </w:tcPr>
          <w:p w:rsidR="00C47EB0" w:rsidRPr="00F4324C" w:rsidRDefault="00C47EB0" w:rsidP="001E71E7">
            <w:r>
              <w:rPr>
                <w:sz w:val="22"/>
              </w:rPr>
              <w:t xml:space="preserve">     </w:t>
            </w:r>
            <w:r w:rsidRPr="00D2601F">
              <w:rPr>
                <w:sz w:val="22"/>
              </w:rPr>
              <w:t>Устанавливают зависи</w:t>
            </w:r>
            <w:r w:rsidRPr="00D2601F">
              <w:rPr>
                <w:sz w:val="22"/>
              </w:rPr>
              <w:softHyphen/>
              <w:t>мость между величина</w:t>
            </w:r>
            <w:r w:rsidRPr="00D2601F">
              <w:rPr>
                <w:sz w:val="22"/>
              </w:rPr>
              <w:softHyphen/>
              <w:t>ми, характеризующими процесс «купли- продажи». Знакомятся с монетами и купюрами. Упражняются в наборе монетами и купюрами цены различных пред</w:t>
            </w:r>
            <w:r w:rsidRPr="00D2601F">
              <w:rPr>
                <w:sz w:val="22"/>
              </w:rPr>
              <w:softHyphen/>
              <w:t>метов.</w:t>
            </w:r>
            <w:r w:rsidRPr="008065DF">
              <w:t xml:space="preserve"> </w:t>
            </w:r>
            <w:r w:rsidRPr="00D2601F">
              <w:rPr>
                <w:sz w:val="22"/>
              </w:rPr>
              <w:t>Составляют задачи на основе данных схем.</w:t>
            </w:r>
          </w:p>
        </w:tc>
        <w:tc>
          <w:tcPr>
            <w:tcW w:w="6840" w:type="dxa"/>
          </w:tcPr>
          <w:p w:rsidR="00C47EB0" w:rsidRPr="000007E8" w:rsidRDefault="00C47EB0" w:rsidP="001E71E7">
            <w:pPr>
              <w:rPr>
                <w:b/>
              </w:rPr>
            </w:pPr>
            <w:r w:rsidRPr="000007E8">
              <w:rPr>
                <w:b/>
              </w:rPr>
              <w:t>Цена, количество, стоимость.</w:t>
            </w:r>
          </w:p>
          <w:p w:rsidR="00C47EB0" w:rsidRPr="00F4324C" w:rsidRDefault="00C47EB0" w:rsidP="001E71E7">
            <w:r w:rsidRPr="000007E8">
              <w:rPr>
                <w:b/>
              </w:rPr>
              <w:t>Решение задач.</w:t>
            </w:r>
          </w:p>
        </w:tc>
        <w:tc>
          <w:tcPr>
            <w:tcW w:w="1080" w:type="dxa"/>
          </w:tcPr>
          <w:p w:rsidR="00C47EB0" w:rsidRPr="000007E8" w:rsidRDefault="00C47EB0" w:rsidP="001E71E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24</w:t>
            </w:r>
          </w:p>
        </w:tc>
        <w:tc>
          <w:tcPr>
            <w:tcW w:w="3960" w:type="dxa"/>
            <w:vMerge/>
          </w:tcPr>
          <w:p w:rsidR="00C47EB0" w:rsidRPr="00F4324C" w:rsidRDefault="00C47EB0" w:rsidP="001E71E7"/>
        </w:tc>
        <w:tc>
          <w:tcPr>
            <w:tcW w:w="6840" w:type="dxa"/>
          </w:tcPr>
          <w:p w:rsidR="00C47EB0" w:rsidRPr="00F4324C" w:rsidRDefault="00C47EB0" w:rsidP="001E71E7">
            <w:r w:rsidRPr="00F4324C">
              <w:t>Цена, количество, стоимость.</w:t>
            </w:r>
          </w:p>
          <w:p w:rsidR="00C47EB0" w:rsidRPr="00F4324C" w:rsidRDefault="00C47EB0" w:rsidP="001E71E7"/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Pr="00F4324C" w:rsidRDefault="00C47EB0" w:rsidP="001E71E7">
            <w:pPr>
              <w:jc w:val="center"/>
            </w:pPr>
            <w:r>
              <w:t>25</w:t>
            </w:r>
          </w:p>
        </w:tc>
        <w:tc>
          <w:tcPr>
            <w:tcW w:w="3960" w:type="dxa"/>
            <w:vMerge/>
            <w:tcBorders>
              <w:bottom w:val="nil"/>
            </w:tcBorders>
          </w:tcPr>
          <w:p w:rsidR="00C47EB0" w:rsidRPr="00F4324C" w:rsidRDefault="00C47EB0" w:rsidP="001E71E7"/>
        </w:tc>
        <w:tc>
          <w:tcPr>
            <w:tcW w:w="6840" w:type="dxa"/>
          </w:tcPr>
          <w:p w:rsidR="00C47EB0" w:rsidRPr="00F4324C" w:rsidRDefault="00C47EB0" w:rsidP="001E71E7">
            <w:r w:rsidRPr="00F4324C">
              <w:t>Взаимосвязь понятий «цена», «количество», «стоимость». Практические</w:t>
            </w:r>
            <w:r>
              <w:t xml:space="preserve">  </w:t>
            </w:r>
            <w:r w:rsidRPr="00F4324C">
              <w:t>ситуации. Решение арифметических задач разными способами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900" w:type="dxa"/>
            <w:gridSpan w:val="2"/>
          </w:tcPr>
          <w:p w:rsidR="00C47EB0" w:rsidRDefault="00C47EB0" w:rsidP="001E71E7">
            <w:pPr>
              <w:jc w:val="center"/>
            </w:pPr>
          </w:p>
        </w:tc>
        <w:tc>
          <w:tcPr>
            <w:tcW w:w="3960" w:type="dxa"/>
            <w:tcBorders>
              <w:bottom w:val="nil"/>
            </w:tcBorders>
          </w:tcPr>
          <w:p w:rsidR="00C47EB0" w:rsidRPr="00F4324C" w:rsidRDefault="00C47EB0" w:rsidP="001E71E7"/>
        </w:tc>
        <w:tc>
          <w:tcPr>
            <w:tcW w:w="6840" w:type="dxa"/>
          </w:tcPr>
          <w:p w:rsidR="00C47EB0" w:rsidRPr="002E3DC6" w:rsidRDefault="00C47EB0" w:rsidP="001E71E7">
            <w:pPr>
              <w:rPr>
                <w:b/>
                <w:color w:val="FF0000"/>
              </w:rPr>
            </w:pPr>
            <w:r w:rsidRPr="002E3DC6">
              <w:rPr>
                <w:b/>
                <w:color w:val="FF0000"/>
              </w:rPr>
              <w:t>Правила и приёмы быстрого счёта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26</w:t>
            </w:r>
          </w:p>
        </w:tc>
        <w:tc>
          <w:tcPr>
            <w:tcW w:w="3975" w:type="dxa"/>
            <w:gridSpan w:val="2"/>
            <w:vMerge w:val="restart"/>
            <w:tcBorders>
              <w:top w:val="nil"/>
            </w:tcBorders>
          </w:tcPr>
          <w:p w:rsidR="00C47EB0" w:rsidRPr="00D2601F" w:rsidRDefault="00C47EB0" w:rsidP="001E71E7">
            <w:pPr>
              <w:rPr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 xml:space="preserve">     </w:t>
            </w:r>
            <w:r w:rsidRPr="00D2601F">
              <w:rPr>
                <w:bCs/>
                <w:sz w:val="22"/>
                <w:szCs w:val="16"/>
              </w:rPr>
              <w:t xml:space="preserve">Актуализировать </w:t>
            </w:r>
            <w:r w:rsidRPr="00D2601F">
              <w:rPr>
                <w:sz w:val="22"/>
                <w:szCs w:val="16"/>
              </w:rPr>
              <w:t>житейские представления о цене, количестве, стоимости товара.</w:t>
            </w:r>
            <w:r>
              <w:rPr>
                <w:sz w:val="22"/>
                <w:szCs w:val="16"/>
              </w:rPr>
              <w:t xml:space="preserve"> </w:t>
            </w:r>
            <w:r w:rsidRPr="00D2601F">
              <w:rPr>
                <w:bCs/>
                <w:sz w:val="22"/>
                <w:szCs w:val="16"/>
              </w:rPr>
              <w:t xml:space="preserve">Выбирать </w:t>
            </w:r>
            <w:r w:rsidRPr="00D2601F">
              <w:rPr>
                <w:sz w:val="22"/>
                <w:szCs w:val="16"/>
              </w:rPr>
              <w:t>монеты для набора определённой денежной</w:t>
            </w:r>
          </w:p>
          <w:p w:rsidR="00C47EB0" w:rsidRPr="00D2601F" w:rsidRDefault="00C47EB0" w:rsidP="001E71E7">
            <w:pPr>
              <w:rPr>
                <w:sz w:val="22"/>
                <w:szCs w:val="16"/>
              </w:rPr>
            </w:pPr>
            <w:r w:rsidRPr="00D2601F">
              <w:rPr>
                <w:sz w:val="22"/>
                <w:szCs w:val="16"/>
              </w:rPr>
              <w:t>суммы.</w:t>
            </w:r>
          </w:p>
          <w:p w:rsidR="00C47EB0" w:rsidRPr="00D2601F" w:rsidRDefault="00C47EB0" w:rsidP="001E71E7">
            <w:pPr>
              <w:rPr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 xml:space="preserve">    </w:t>
            </w:r>
            <w:r w:rsidRPr="00D2601F">
              <w:rPr>
                <w:bCs/>
                <w:sz w:val="22"/>
                <w:szCs w:val="16"/>
              </w:rPr>
              <w:t>Связывать</w:t>
            </w:r>
            <w:r w:rsidRPr="00D2601F">
              <w:rPr>
                <w:b/>
                <w:bCs/>
                <w:sz w:val="22"/>
                <w:szCs w:val="16"/>
              </w:rPr>
              <w:t xml:space="preserve"> </w:t>
            </w:r>
            <w:r w:rsidRPr="00D2601F">
              <w:rPr>
                <w:sz w:val="22"/>
                <w:szCs w:val="16"/>
              </w:rPr>
              <w:t xml:space="preserve">бытовые представления с изученными свойствами действий умножения и деления. </w:t>
            </w:r>
            <w:r w:rsidRPr="00D2601F">
              <w:rPr>
                <w:bCs/>
                <w:sz w:val="22"/>
                <w:szCs w:val="16"/>
              </w:rPr>
              <w:t xml:space="preserve">Применять </w:t>
            </w:r>
            <w:r w:rsidRPr="00D2601F">
              <w:rPr>
                <w:sz w:val="22"/>
                <w:szCs w:val="16"/>
              </w:rPr>
              <w:t>имеющиеся знания для решения задач</w:t>
            </w:r>
          </w:p>
          <w:p w:rsidR="00C47EB0" w:rsidRPr="00D2601F" w:rsidRDefault="00C47EB0" w:rsidP="001E71E7">
            <w:pPr>
              <w:rPr>
                <w:sz w:val="22"/>
                <w:szCs w:val="16"/>
              </w:rPr>
            </w:pPr>
            <w:r w:rsidRPr="00D2601F">
              <w:rPr>
                <w:sz w:val="22"/>
                <w:szCs w:val="16"/>
              </w:rPr>
              <w:t>и в повседневных ситуациях.</w:t>
            </w: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арифметических задач с величинами - цена, количество,</w:t>
            </w:r>
            <w:r>
              <w:t xml:space="preserve"> </w:t>
            </w:r>
            <w:r w:rsidRPr="00F4324C">
              <w:t>стоимость. Работа с таблицей. Вычислительные умения и навыки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27</w:t>
            </w:r>
          </w:p>
        </w:tc>
        <w:tc>
          <w:tcPr>
            <w:tcW w:w="3975" w:type="dxa"/>
            <w:gridSpan w:val="2"/>
            <w:vMerge/>
            <w:tcBorders>
              <w:top w:val="nil"/>
            </w:tcBorders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арифметических задач с величинами - цена, количество,</w:t>
            </w:r>
            <w:r>
              <w:t xml:space="preserve"> </w:t>
            </w:r>
            <w:r w:rsidRPr="00F4324C">
              <w:t>стоимость. Вычислительные умения и навыки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28</w:t>
            </w:r>
          </w:p>
        </w:tc>
        <w:tc>
          <w:tcPr>
            <w:tcW w:w="3975" w:type="dxa"/>
            <w:gridSpan w:val="2"/>
            <w:vMerge/>
            <w:tcBorders>
              <w:top w:val="nil"/>
            </w:tcBorders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Контрольная работа № 6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29</w:t>
            </w:r>
          </w:p>
        </w:tc>
        <w:tc>
          <w:tcPr>
            <w:tcW w:w="3975" w:type="dxa"/>
            <w:gridSpan w:val="2"/>
            <w:vMerge/>
            <w:tcBorders>
              <w:top w:val="nil"/>
            </w:tcBorders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Работа над ошибками, допущенными в контрольной работе.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  <w:tcBorders>
              <w:top w:val="nil"/>
            </w:tcBorders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C676D1" w:rsidRDefault="00C47EB0" w:rsidP="001E71E7">
            <w:pPr>
              <w:rPr>
                <w:b/>
                <w:color w:val="FF0000"/>
              </w:rPr>
            </w:pPr>
            <w:r w:rsidRPr="00C676D1">
              <w:rPr>
                <w:b/>
                <w:color w:val="FF0000"/>
              </w:rPr>
              <w:t>Отработка вычислительных навыков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0007E8" w:rsidRDefault="00C47EB0" w:rsidP="001E71E7">
            <w:pPr>
              <w:rPr>
                <w:b/>
              </w:rPr>
            </w:pPr>
            <w:r w:rsidRPr="000007E8">
              <w:rPr>
                <w:b/>
              </w:rPr>
              <w:t>Четырёхзначные числа. Единица длины – километр. Единица массы – грамм.</w:t>
            </w:r>
          </w:p>
        </w:tc>
        <w:tc>
          <w:tcPr>
            <w:tcW w:w="1080" w:type="dxa"/>
            <w:vAlign w:val="center"/>
          </w:tcPr>
          <w:p w:rsidR="00C47EB0" w:rsidRPr="00AB56A4" w:rsidRDefault="00C47EB0" w:rsidP="001E71E7">
            <w:pPr>
              <w:jc w:val="center"/>
              <w:rPr>
                <w:b/>
                <w:sz w:val="28"/>
              </w:rPr>
            </w:pPr>
            <w:r w:rsidRPr="00AB56A4">
              <w:rPr>
                <w:b/>
                <w:sz w:val="28"/>
              </w:rPr>
              <w:t>11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30</w:t>
            </w:r>
          </w:p>
        </w:tc>
        <w:tc>
          <w:tcPr>
            <w:tcW w:w="3975" w:type="dxa"/>
            <w:gridSpan w:val="2"/>
            <w:vMerge w:val="restart"/>
          </w:tcPr>
          <w:p w:rsidR="00C47EB0" w:rsidRDefault="00C47EB0" w:rsidP="001E71E7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D2601F">
              <w:rPr>
                <w:sz w:val="22"/>
              </w:rPr>
              <w:t>Повторяют разрядный и десятичный состав чи</w:t>
            </w:r>
            <w:r w:rsidRPr="00D2601F">
              <w:rPr>
                <w:sz w:val="22"/>
              </w:rPr>
              <w:softHyphen/>
              <w:t>сел. З</w:t>
            </w:r>
            <w:r>
              <w:rPr>
                <w:sz w:val="22"/>
              </w:rPr>
              <w:t>накомятся с новой счё</w:t>
            </w:r>
            <w:r w:rsidRPr="00D2601F">
              <w:rPr>
                <w:sz w:val="22"/>
              </w:rPr>
              <w:t>тной единицей - ты</w:t>
            </w:r>
            <w:r w:rsidRPr="00D2601F">
              <w:rPr>
                <w:sz w:val="22"/>
              </w:rPr>
              <w:softHyphen/>
              <w:t xml:space="preserve">сячей. </w:t>
            </w:r>
            <w:r>
              <w:rPr>
                <w:sz w:val="22"/>
              </w:rPr>
              <w:t xml:space="preserve">          </w:t>
            </w:r>
          </w:p>
          <w:p w:rsidR="00C47EB0" w:rsidRDefault="00C47EB0" w:rsidP="001E71E7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D2601F">
              <w:rPr>
                <w:sz w:val="22"/>
              </w:rPr>
              <w:t>Упражняются в чтении и записи четырехзначных чисел. Вы</w:t>
            </w:r>
            <w:r w:rsidRPr="00D2601F">
              <w:rPr>
                <w:sz w:val="22"/>
              </w:rPr>
              <w:softHyphen/>
              <w:t>водят правило умноже</w:t>
            </w:r>
            <w:r w:rsidRPr="00D2601F">
              <w:rPr>
                <w:sz w:val="22"/>
              </w:rPr>
              <w:softHyphen/>
              <w:t>ния числа на</w:t>
            </w:r>
            <w:r w:rsidRPr="00D2601F">
              <w:rPr>
                <w:rStyle w:val="a1"/>
                <w:sz w:val="22"/>
              </w:rPr>
              <w:t xml:space="preserve"> 100</w:t>
            </w:r>
            <w:r w:rsidRPr="00D2601F">
              <w:rPr>
                <w:sz w:val="22"/>
              </w:rPr>
              <w:t xml:space="preserve"> (уве</w:t>
            </w:r>
            <w:r w:rsidRPr="00D2601F">
              <w:rPr>
                <w:sz w:val="22"/>
              </w:rPr>
              <w:softHyphen/>
              <w:t>личить в</w:t>
            </w:r>
            <w:r w:rsidRPr="00D2601F">
              <w:rPr>
                <w:rStyle w:val="a1"/>
                <w:sz w:val="22"/>
              </w:rPr>
              <w:t xml:space="preserve"> 100</w:t>
            </w:r>
            <w:r w:rsidRPr="00D2601F">
              <w:rPr>
                <w:sz w:val="22"/>
              </w:rPr>
              <w:t xml:space="preserve"> раз).</w:t>
            </w:r>
          </w:p>
          <w:p w:rsidR="00C47EB0" w:rsidRPr="005F04E5" w:rsidRDefault="00C47EB0" w:rsidP="001E71E7">
            <w:pPr>
              <w:rPr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 xml:space="preserve">      </w:t>
            </w:r>
            <w:r w:rsidRPr="005F04E5">
              <w:rPr>
                <w:bCs/>
                <w:sz w:val="22"/>
                <w:szCs w:val="16"/>
              </w:rPr>
              <w:t>Разбивать</w:t>
            </w:r>
            <w:r w:rsidRPr="005F04E5">
              <w:rPr>
                <w:b/>
                <w:bCs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 xml:space="preserve">числа на группы по числу цифр. </w:t>
            </w:r>
            <w:r w:rsidRPr="005F04E5">
              <w:rPr>
                <w:bCs/>
                <w:sz w:val="22"/>
                <w:szCs w:val="16"/>
              </w:rPr>
              <w:t xml:space="preserve">Выявлять </w:t>
            </w:r>
            <w:r w:rsidRPr="005F04E5">
              <w:rPr>
                <w:sz w:val="22"/>
                <w:szCs w:val="16"/>
              </w:rPr>
              <w:t xml:space="preserve">правила </w:t>
            </w:r>
            <w:r>
              <w:rPr>
                <w:sz w:val="22"/>
                <w:szCs w:val="16"/>
              </w:rPr>
              <w:t>построения числовых рядов и про</w:t>
            </w:r>
            <w:r w:rsidRPr="005F04E5">
              <w:rPr>
                <w:sz w:val="22"/>
                <w:szCs w:val="16"/>
              </w:rPr>
              <w:t>должать их по тому же правилу.</w:t>
            </w:r>
          </w:p>
          <w:p w:rsidR="00C47EB0" w:rsidRPr="005F04E5" w:rsidRDefault="00C47EB0" w:rsidP="001E71E7">
            <w:pPr>
              <w:rPr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 xml:space="preserve">     </w:t>
            </w:r>
            <w:r w:rsidRPr="005F04E5">
              <w:rPr>
                <w:bCs/>
                <w:sz w:val="22"/>
                <w:szCs w:val="16"/>
              </w:rPr>
              <w:t xml:space="preserve">Читать </w:t>
            </w:r>
            <w:r w:rsidRPr="005F04E5">
              <w:rPr>
                <w:sz w:val="22"/>
                <w:szCs w:val="16"/>
              </w:rPr>
              <w:t>и записывать числа с опорой на их разрядный</w:t>
            </w:r>
            <w:r>
              <w:rPr>
                <w:sz w:val="22"/>
                <w:szCs w:val="16"/>
              </w:rPr>
              <w:t xml:space="preserve">  </w:t>
            </w:r>
            <w:r w:rsidRPr="005F04E5">
              <w:rPr>
                <w:sz w:val="22"/>
                <w:szCs w:val="16"/>
              </w:rPr>
              <w:t>состав.</w:t>
            </w:r>
            <w:r w:rsidRPr="005F04E5">
              <w:rPr>
                <w:b/>
                <w:bCs/>
                <w:sz w:val="22"/>
                <w:szCs w:val="16"/>
              </w:rPr>
              <w:t xml:space="preserve"> </w:t>
            </w:r>
            <w:r w:rsidRPr="005F04E5">
              <w:rPr>
                <w:bCs/>
                <w:sz w:val="22"/>
                <w:szCs w:val="16"/>
              </w:rPr>
              <w:t xml:space="preserve">Записывать </w:t>
            </w:r>
            <w:r w:rsidRPr="005F04E5">
              <w:rPr>
                <w:sz w:val="22"/>
                <w:szCs w:val="16"/>
              </w:rPr>
              <w:t>четырёхзначные числа в виде суммы разрядных слагаемых.</w:t>
            </w: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Постановка учебной задачи. Нумерация многозначных чисел. Знакомство</w:t>
            </w:r>
            <w:r>
              <w:t xml:space="preserve">  </w:t>
            </w:r>
            <w:r w:rsidRPr="00F4324C">
              <w:t>с новой счетной единицей – тысяча. Анализ структуры трехзначных и</w:t>
            </w:r>
            <w:r>
              <w:t xml:space="preserve"> </w:t>
            </w:r>
            <w:r w:rsidRPr="00F4324C">
              <w:t>четырехзначных чисел. Классификация многозначных чисел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31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 xml:space="preserve"> Чтение и запись четырехзначных чисел. Умножение однозначных и</w:t>
            </w:r>
            <w:r>
              <w:t xml:space="preserve"> </w:t>
            </w:r>
            <w:r w:rsidRPr="00F4324C">
              <w:t>двузначных чисел на 100. Разрядный и десятичный состав</w:t>
            </w:r>
            <w:r>
              <w:t xml:space="preserve"> </w:t>
            </w:r>
            <w:r w:rsidRPr="00F4324C">
              <w:t>четырехзначного числа. Закономерность в записи ряда чисе</w:t>
            </w:r>
            <w:r>
              <w:t xml:space="preserve">л. 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32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Нумерация четырехзначных чисел. Разрядный состав четырехзначного числа. Решение арифметических задач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33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Единица длины – километр. Соотношение единиц длины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4324C">
                <w:t>1 км</w:t>
              </w:r>
            </w:smartTag>
            <w:r w:rsidRPr="00F4324C">
              <w:t xml:space="preserve"> =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4324C">
                <w:t>1000 м</w:t>
              </w:r>
            </w:smartTag>
            <w:r w:rsidRPr="00F4324C">
              <w:t>).</w:t>
            </w:r>
            <w:r>
              <w:t xml:space="preserve"> </w:t>
            </w:r>
            <w:r w:rsidRPr="00F4324C">
              <w:t>Чтение и построение диаграмм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C676D1" w:rsidRDefault="00C47EB0" w:rsidP="001E71E7">
            <w:pPr>
              <w:rPr>
                <w:b/>
                <w:color w:val="FF0000"/>
              </w:rPr>
            </w:pPr>
            <w:r w:rsidRPr="00C676D1">
              <w:rPr>
                <w:b/>
                <w:color w:val="FF0000"/>
              </w:rPr>
              <w:t>Правила и приёмы быстрого счёта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34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задач. Поиск закономерности. Расположение величин в порядке</w:t>
            </w:r>
            <w:r>
              <w:t xml:space="preserve"> </w:t>
            </w:r>
            <w:r w:rsidRPr="00F4324C">
              <w:t>возрастания. Чтение и запись четырехзначных чисел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35</w:t>
            </w:r>
          </w:p>
        </w:tc>
        <w:tc>
          <w:tcPr>
            <w:tcW w:w="3975" w:type="dxa"/>
            <w:gridSpan w:val="2"/>
            <w:vMerge w:val="restart"/>
          </w:tcPr>
          <w:p w:rsidR="00C47EB0" w:rsidRPr="005F04E5" w:rsidRDefault="00C47EB0" w:rsidP="001E71E7">
            <w:pPr>
              <w:rPr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 xml:space="preserve">  </w:t>
            </w:r>
            <w:r w:rsidRPr="005F04E5">
              <w:rPr>
                <w:bCs/>
                <w:sz w:val="22"/>
                <w:szCs w:val="16"/>
              </w:rPr>
              <w:t xml:space="preserve">Формулировать </w:t>
            </w:r>
            <w:r w:rsidRPr="005F04E5">
              <w:rPr>
                <w:sz w:val="22"/>
                <w:szCs w:val="16"/>
              </w:rPr>
              <w:t>правило, основываясь на результатах   наблюдений.</w:t>
            </w:r>
          </w:p>
          <w:p w:rsidR="00C47EB0" w:rsidRPr="005F04E5" w:rsidRDefault="00C47EB0" w:rsidP="001E71E7">
            <w:pPr>
              <w:rPr>
                <w:sz w:val="22"/>
                <w:szCs w:val="16"/>
              </w:rPr>
            </w:pPr>
            <w:r w:rsidRPr="005F04E5">
              <w:rPr>
                <w:bCs/>
                <w:sz w:val="22"/>
                <w:szCs w:val="16"/>
              </w:rPr>
              <w:t>Читать и записывать</w:t>
            </w:r>
            <w:r w:rsidRPr="005F04E5">
              <w:rPr>
                <w:b/>
                <w:bCs/>
                <w:sz w:val="22"/>
                <w:szCs w:val="16"/>
              </w:rPr>
              <w:t xml:space="preserve"> </w:t>
            </w:r>
            <w:r w:rsidRPr="005F04E5">
              <w:rPr>
                <w:sz w:val="22"/>
                <w:szCs w:val="16"/>
              </w:rPr>
              <w:t>длину, используя основные  единицы её измерения и соотношение между ними (километр – метр).</w:t>
            </w:r>
          </w:p>
          <w:p w:rsidR="00C47EB0" w:rsidRPr="005F04E5" w:rsidRDefault="00C47EB0" w:rsidP="001E71E7">
            <w:pPr>
              <w:rPr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 xml:space="preserve">   </w:t>
            </w:r>
            <w:r w:rsidRPr="005F04E5">
              <w:rPr>
                <w:bCs/>
                <w:sz w:val="22"/>
                <w:szCs w:val="16"/>
              </w:rPr>
              <w:t>Дополнять</w:t>
            </w:r>
            <w:r w:rsidRPr="005F04E5">
              <w:rPr>
                <w:b/>
                <w:bCs/>
                <w:sz w:val="22"/>
                <w:szCs w:val="16"/>
              </w:rPr>
              <w:t xml:space="preserve"> </w:t>
            </w:r>
            <w:r w:rsidRPr="005F04E5">
              <w:rPr>
                <w:sz w:val="22"/>
                <w:szCs w:val="16"/>
              </w:rPr>
              <w:t xml:space="preserve">величины до данной, используя соотношение километр – метр.  </w:t>
            </w:r>
            <w:r w:rsidRPr="005F04E5">
              <w:rPr>
                <w:bCs/>
                <w:sz w:val="22"/>
                <w:szCs w:val="16"/>
              </w:rPr>
              <w:t xml:space="preserve">Высказывать </w:t>
            </w:r>
            <w:r w:rsidRPr="005F04E5">
              <w:rPr>
                <w:sz w:val="22"/>
                <w:szCs w:val="16"/>
              </w:rPr>
              <w:t>предположения о делении на 10 и 100 чисел, оканчивающихся нулями.</w:t>
            </w:r>
          </w:p>
          <w:p w:rsidR="00C47EB0" w:rsidRPr="005F04E5" w:rsidRDefault="00C47EB0" w:rsidP="001E71E7">
            <w:pPr>
              <w:rPr>
                <w:sz w:val="16"/>
                <w:szCs w:val="16"/>
              </w:rPr>
            </w:pPr>
            <w:r>
              <w:rPr>
                <w:bCs/>
                <w:sz w:val="22"/>
                <w:szCs w:val="16"/>
              </w:rPr>
              <w:t xml:space="preserve">    </w:t>
            </w:r>
            <w:r w:rsidRPr="005F04E5">
              <w:rPr>
                <w:bCs/>
                <w:sz w:val="22"/>
                <w:szCs w:val="16"/>
              </w:rPr>
              <w:t>Проверять</w:t>
            </w:r>
            <w:r w:rsidRPr="005F04E5">
              <w:rPr>
                <w:b/>
                <w:bCs/>
                <w:sz w:val="22"/>
                <w:szCs w:val="16"/>
              </w:rPr>
              <w:t xml:space="preserve"> </w:t>
            </w:r>
            <w:r w:rsidRPr="005F04E5">
              <w:rPr>
                <w:sz w:val="22"/>
                <w:szCs w:val="16"/>
              </w:rPr>
              <w:t>свои предположения, выполняя действия на  калькуляторе.</w:t>
            </w: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Чтение четырехзначных чисел. Запись числовых равенств по данному условию. Работа с таблицами. Решение арифметических задач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36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Чтение и запись четырехзначных чисел, классификация чисел. Поиск правила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37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Контрольная работа № 7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C676D1" w:rsidRDefault="00C47EB0" w:rsidP="001E71E7">
            <w:pPr>
              <w:rPr>
                <w:b/>
                <w:color w:val="FF0000"/>
              </w:rPr>
            </w:pPr>
            <w:r w:rsidRPr="00C676D1">
              <w:rPr>
                <w:b/>
                <w:color w:val="FF0000"/>
              </w:rPr>
              <w:t>Логические задания с числами и цифрами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38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Работа над ошибками, допущенными в контрольной работе.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39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Деление многозначных чисел на 10 и 100. Использование свойств</w:t>
            </w:r>
            <w:r>
              <w:t xml:space="preserve">  </w:t>
            </w:r>
            <w:r w:rsidRPr="00F4324C">
              <w:t>сложения для сравнения числовых выражений. Единица массы грамм.</w:t>
            </w:r>
            <w:r>
              <w:t xml:space="preserve"> </w:t>
            </w:r>
            <w:r w:rsidRPr="00F4324C">
              <w:t xml:space="preserve">Соотношение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4324C">
                <w:t>1 кг</w:t>
              </w:r>
            </w:smartTag>
            <w:r w:rsidRPr="00F4324C">
              <w:t xml:space="preserve"> =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F4324C">
                <w:t>1000 г</w:t>
              </w:r>
            </w:smartTag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40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Единицы массы – тонна и центнер. Работа с таблицами и шкалами. Классификация и сравнение величин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C676D1" w:rsidRDefault="00C47EB0" w:rsidP="001E71E7">
            <w:pPr>
              <w:rPr>
                <w:b/>
                <w:color w:val="FF0000"/>
              </w:rPr>
            </w:pPr>
            <w:r w:rsidRPr="00C676D1">
              <w:rPr>
                <w:b/>
                <w:color w:val="FF0000"/>
              </w:rPr>
              <w:t>Логические задания с числами и цифрами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5855B5" w:rsidRDefault="00C47EB0" w:rsidP="001E71E7">
            <w:pPr>
              <w:jc w:val="center"/>
              <w:rPr>
                <w:b/>
              </w:rPr>
            </w:pPr>
            <w:r w:rsidRPr="005855B5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C47EB0" w:rsidRPr="005855B5" w:rsidRDefault="00C47EB0" w:rsidP="001E71E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51</w:t>
            </w:r>
            <w:r w:rsidRPr="005855B5">
              <w:rPr>
                <w:b/>
                <w:sz w:val="28"/>
              </w:rPr>
              <w:t>ч.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  <w:vMerge w:val="restart"/>
          </w:tcPr>
          <w:p w:rsidR="00C47EB0" w:rsidRPr="005F04E5" w:rsidRDefault="00C47EB0" w:rsidP="001E71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Cs/>
                <w:sz w:val="20"/>
              </w:rPr>
              <w:t xml:space="preserve">    </w:t>
            </w:r>
            <w:r w:rsidRPr="005F04E5">
              <w:rPr>
                <w:bCs/>
                <w:sz w:val="20"/>
              </w:rPr>
              <w:t xml:space="preserve">Анализировать </w:t>
            </w:r>
            <w:r w:rsidRPr="005F04E5">
              <w:rPr>
                <w:sz w:val="20"/>
              </w:rPr>
              <w:t>собственные тактильные ощущения для  определения типа поверхности (плоская или кривая).</w:t>
            </w:r>
          </w:p>
          <w:p w:rsidR="00C47EB0" w:rsidRPr="005F04E5" w:rsidRDefault="00C47EB0" w:rsidP="001E71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Cs/>
                <w:sz w:val="20"/>
              </w:rPr>
              <w:t xml:space="preserve">  </w:t>
            </w:r>
            <w:r w:rsidRPr="005F04E5">
              <w:rPr>
                <w:bCs/>
                <w:sz w:val="20"/>
              </w:rPr>
              <w:t>Осуществлять</w:t>
            </w:r>
            <w:r w:rsidRPr="005F04E5">
              <w:rPr>
                <w:b/>
                <w:bCs/>
                <w:sz w:val="20"/>
              </w:rPr>
              <w:t xml:space="preserve"> </w:t>
            </w:r>
            <w:r w:rsidRPr="005F04E5">
              <w:rPr>
                <w:sz w:val="20"/>
              </w:rPr>
              <w:t>практическую деятельность (ощупывание, изготовление моделей многогранников и развёртки  куба) для усвоения понятий «грань», «ребро», «вершина   многогранника», «куб», «прямоугольный параллелепипед».</w:t>
            </w:r>
          </w:p>
        </w:tc>
        <w:tc>
          <w:tcPr>
            <w:tcW w:w="6840" w:type="dxa"/>
          </w:tcPr>
          <w:p w:rsidR="00C47EB0" w:rsidRPr="0084759C" w:rsidRDefault="00C47EB0" w:rsidP="001E71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 четверть (32 ч</w:t>
            </w:r>
            <w:r w:rsidRPr="0084759C">
              <w:rPr>
                <w:b/>
                <w:u w:val="single"/>
              </w:rPr>
              <w:t>)</w:t>
            </w:r>
          </w:p>
          <w:p w:rsidR="00C47EB0" w:rsidRPr="0084759C" w:rsidRDefault="00C47EB0" w:rsidP="001E71E7">
            <w:pPr>
              <w:rPr>
                <w:b/>
              </w:rPr>
            </w:pPr>
            <w:r w:rsidRPr="0084759C">
              <w:rPr>
                <w:b/>
              </w:rPr>
              <w:t xml:space="preserve">Многогранники. Куб. Параллелепипед.    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  <w:p w:rsidR="00C47EB0" w:rsidRPr="00CD4443" w:rsidRDefault="00C47EB0" w:rsidP="001E71E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1-2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D1D65" w:rsidRDefault="00C47EB0" w:rsidP="001E71E7">
            <w:pPr>
              <w:rPr>
                <w:b/>
              </w:rPr>
            </w:pPr>
            <w:r w:rsidRPr="00F4324C">
              <w:t>Классификация геометрических фигур. Многогранник и его элементы.</w:t>
            </w:r>
            <w:r>
              <w:t xml:space="preserve"> Развё</w:t>
            </w:r>
            <w:r w:rsidRPr="00F4324C">
              <w:t>ртка куба.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3-5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Прямоуг</w:t>
            </w:r>
            <w:r>
              <w:t>ольный параллелепипед. Его развё</w:t>
            </w:r>
            <w:r w:rsidRPr="00F4324C">
              <w:t>ртка.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C676D1" w:rsidRDefault="00C47EB0" w:rsidP="001E71E7">
            <w:pPr>
              <w:rPr>
                <w:b/>
                <w:color w:val="FF0000"/>
              </w:rPr>
            </w:pPr>
            <w:r w:rsidRPr="00C676D1">
              <w:rPr>
                <w:b/>
                <w:color w:val="FF0000"/>
              </w:rPr>
              <w:t>Урок-игра «Занимательная геометрия»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CD4443" w:rsidRDefault="00C47EB0" w:rsidP="001E71E7">
            <w:pPr>
              <w:rPr>
                <w:b/>
              </w:rPr>
            </w:pPr>
            <w:r w:rsidRPr="00CD4443">
              <w:rPr>
                <w:b/>
              </w:rPr>
              <w:t xml:space="preserve">Пятизначные </w:t>
            </w:r>
            <w:r>
              <w:rPr>
                <w:b/>
              </w:rPr>
              <w:t>и шестизначные числа. Решение задач</w:t>
            </w:r>
          </w:p>
        </w:tc>
        <w:tc>
          <w:tcPr>
            <w:tcW w:w="1080" w:type="dxa"/>
            <w:vAlign w:val="center"/>
          </w:tcPr>
          <w:p w:rsidR="00C47EB0" w:rsidRPr="00220D1C" w:rsidRDefault="00C47EB0" w:rsidP="001E71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6-7</w:t>
            </w:r>
          </w:p>
        </w:tc>
        <w:tc>
          <w:tcPr>
            <w:tcW w:w="3975" w:type="dxa"/>
            <w:gridSpan w:val="2"/>
            <w:vMerge w:val="restart"/>
          </w:tcPr>
          <w:p w:rsidR="00C47EB0" w:rsidRPr="005F04E5" w:rsidRDefault="00C47EB0" w:rsidP="001E71E7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5F04E5">
              <w:rPr>
                <w:sz w:val="22"/>
              </w:rPr>
              <w:t>Знакомятся с новыми разрядами и с понятия</w:t>
            </w:r>
            <w:r w:rsidRPr="005F04E5">
              <w:rPr>
                <w:sz w:val="22"/>
              </w:rPr>
              <w:softHyphen/>
              <w:t>ми «класс», «пятизнач</w:t>
            </w:r>
            <w:r w:rsidRPr="005F04E5">
              <w:rPr>
                <w:sz w:val="22"/>
              </w:rPr>
              <w:softHyphen/>
              <w:t>ные», «шестизначные» числа. Рассматрив</w:t>
            </w:r>
            <w:r>
              <w:rPr>
                <w:sz w:val="22"/>
              </w:rPr>
              <w:t xml:space="preserve">ают таблицы разрядов и классов. </w:t>
            </w:r>
            <w:r w:rsidRPr="005F04E5">
              <w:rPr>
                <w:sz w:val="22"/>
              </w:rPr>
              <w:t>Обучаются вы</w:t>
            </w:r>
            <w:r w:rsidRPr="005F04E5">
              <w:rPr>
                <w:sz w:val="22"/>
              </w:rPr>
              <w:softHyphen/>
              <w:t>делению в многознач</w:t>
            </w:r>
            <w:r w:rsidRPr="005F04E5">
              <w:rPr>
                <w:sz w:val="22"/>
              </w:rPr>
              <w:softHyphen/>
              <w:t>ных числах разрядов.</w:t>
            </w:r>
            <w:r>
              <w:rPr>
                <w:sz w:val="22"/>
              </w:rPr>
              <w:t xml:space="preserve"> </w:t>
            </w:r>
            <w:r w:rsidRPr="005F04E5">
              <w:rPr>
                <w:bCs/>
                <w:sz w:val="22"/>
              </w:rPr>
              <w:t>Разбивать</w:t>
            </w:r>
            <w:r w:rsidRPr="005F04E5">
              <w:rPr>
                <w:b/>
                <w:bCs/>
                <w:sz w:val="22"/>
              </w:rPr>
              <w:t xml:space="preserve"> </w:t>
            </w:r>
            <w:r w:rsidRPr="005F04E5">
              <w:rPr>
                <w:sz w:val="22"/>
              </w:rPr>
              <w:t>числа на группы по числу цифр.</w:t>
            </w:r>
          </w:p>
          <w:p w:rsidR="00C47EB0" w:rsidRPr="005F04E5" w:rsidRDefault="00C47EB0" w:rsidP="001E71E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 xml:space="preserve">      </w:t>
            </w:r>
            <w:r w:rsidRPr="005F04E5">
              <w:rPr>
                <w:bCs/>
                <w:sz w:val="22"/>
              </w:rPr>
              <w:t>Выявлять</w:t>
            </w:r>
            <w:r w:rsidRPr="005F04E5">
              <w:rPr>
                <w:b/>
                <w:bCs/>
                <w:sz w:val="22"/>
              </w:rPr>
              <w:t xml:space="preserve"> </w:t>
            </w:r>
            <w:r w:rsidRPr="005F04E5">
              <w:rPr>
                <w:sz w:val="22"/>
              </w:rPr>
              <w:t>правила построения числовых рядов и продолжать их по тому же правилу.</w:t>
            </w:r>
          </w:p>
          <w:p w:rsidR="00C47EB0" w:rsidRPr="005F04E5" w:rsidRDefault="00C47EB0" w:rsidP="001E71E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 xml:space="preserve">     </w:t>
            </w:r>
            <w:r w:rsidRPr="005F04E5">
              <w:rPr>
                <w:bCs/>
                <w:sz w:val="22"/>
              </w:rPr>
              <w:t>Читать</w:t>
            </w:r>
            <w:r w:rsidRPr="005F04E5">
              <w:rPr>
                <w:b/>
                <w:bCs/>
                <w:sz w:val="22"/>
              </w:rPr>
              <w:t xml:space="preserve"> </w:t>
            </w:r>
            <w:r w:rsidRPr="005F04E5">
              <w:rPr>
                <w:sz w:val="22"/>
              </w:rPr>
              <w:t>и записывать числа с опорой на их разрядный состав.</w:t>
            </w:r>
          </w:p>
          <w:p w:rsidR="00C47EB0" w:rsidRPr="005F04E5" w:rsidRDefault="00C47EB0" w:rsidP="001E71E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 xml:space="preserve">      </w:t>
            </w:r>
            <w:r w:rsidRPr="005F04E5">
              <w:rPr>
                <w:bCs/>
                <w:sz w:val="22"/>
              </w:rPr>
              <w:t>Записывать</w:t>
            </w:r>
            <w:r w:rsidRPr="005F04E5">
              <w:rPr>
                <w:b/>
                <w:bCs/>
                <w:sz w:val="22"/>
              </w:rPr>
              <w:t xml:space="preserve"> </w:t>
            </w:r>
            <w:r w:rsidRPr="005F04E5">
              <w:rPr>
                <w:sz w:val="22"/>
              </w:rPr>
              <w:t>многозначные  числа в виде суммы разрядных слагаемых.</w:t>
            </w:r>
          </w:p>
          <w:p w:rsidR="00C47EB0" w:rsidRPr="00F4324C" w:rsidRDefault="00C47EB0" w:rsidP="001E71E7"/>
        </w:tc>
        <w:tc>
          <w:tcPr>
            <w:tcW w:w="6840" w:type="dxa"/>
          </w:tcPr>
          <w:p w:rsidR="00C47EB0" w:rsidRPr="00F4324C" w:rsidRDefault="00C47EB0" w:rsidP="001E71E7">
            <w:r w:rsidRPr="00F4324C">
              <w:t>Постановка учебной задачи. Классы и разряды в пятизначном и шестизначном числах. Анализ структуры многозначных чисел.</w:t>
            </w:r>
            <w:r>
              <w:t xml:space="preserve">  </w:t>
            </w:r>
            <w:r w:rsidRPr="00F4324C">
              <w:t>Классификация многозначных чисел. Таблица разрядов и классов.</w:t>
            </w:r>
          </w:p>
        </w:tc>
        <w:tc>
          <w:tcPr>
            <w:tcW w:w="1080" w:type="dxa"/>
            <w:vAlign w:val="center"/>
          </w:tcPr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8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Разрядный и десятичный состав многозначного числа. Умножение на 1000. Сравнение произведений. Правило порядка выполнения действий</w:t>
            </w:r>
          </w:p>
        </w:tc>
        <w:tc>
          <w:tcPr>
            <w:tcW w:w="1080" w:type="dxa"/>
            <w:vAlign w:val="center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9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Решение арифметических задач. Использование сочетательного</w:t>
            </w:r>
            <w:r>
              <w:t xml:space="preserve"> </w:t>
            </w:r>
            <w:r w:rsidRPr="00F4324C">
              <w:t>свойства умножения и таблицы умножения при вычислениях</w:t>
            </w:r>
          </w:p>
        </w:tc>
        <w:tc>
          <w:tcPr>
            <w:tcW w:w="1080" w:type="dxa"/>
            <w:vAlign w:val="center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C676D1" w:rsidRDefault="00C47EB0" w:rsidP="001E71E7">
            <w:pPr>
              <w:rPr>
                <w:b/>
                <w:color w:val="FF0000"/>
              </w:rPr>
            </w:pPr>
            <w:r w:rsidRPr="00C676D1">
              <w:rPr>
                <w:b/>
                <w:color w:val="FF0000"/>
              </w:rPr>
              <w:t>Отработка вычислительных навыков</w:t>
            </w:r>
          </w:p>
        </w:tc>
        <w:tc>
          <w:tcPr>
            <w:tcW w:w="1080" w:type="dxa"/>
            <w:vAlign w:val="center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10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Сравнение многозначных чисел. Решение арифметических задач.</w:t>
            </w:r>
          </w:p>
          <w:p w:rsidR="00C47EB0" w:rsidRPr="00F4324C" w:rsidRDefault="00C47EB0" w:rsidP="001E71E7">
            <w:r w:rsidRPr="00F4324C">
              <w:t>Правило (закономерность) в записи числового ряда</w:t>
            </w:r>
          </w:p>
        </w:tc>
        <w:tc>
          <w:tcPr>
            <w:tcW w:w="1080" w:type="dxa"/>
            <w:vAlign w:val="center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11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Нумерация многозначных чисел. Запись многозначных чисел в порядке возрастания и убывания. Чтение диаграммы.</w:t>
            </w:r>
          </w:p>
        </w:tc>
        <w:tc>
          <w:tcPr>
            <w:tcW w:w="1080" w:type="dxa"/>
            <w:vAlign w:val="center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12</w:t>
            </w:r>
          </w:p>
        </w:tc>
        <w:tc>
          <w:tcPr>
            <w:tcW w:w="3975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Правило (закономерность) в записи числового ряда. Нумерация многозначных чисел. Геометрический материал (куб и его элементы)</w:t>
            </w:r>
          </w:p>
        </w:tc>
        <w:tc>
          <w:tcPr>
            <w:tcW w:w="1080" w:type="dxa"/>
            <w:vAlign w:val="center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13</w:t>
            </w:r>
          </w:p>
        </w:tc>
        <w:tc>
          <w:tcPr>
            <w:tcW w:w="3975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Реш</w:t>
            </w:r>
            <w:r>
              <w:t>ение арифметических задач. Развё</w:t>
            </w:r>
            <w:r w:rsidRPr="00F4324C">
              <w:t>ртка куба</w:t>
            </w:r>
          </w:p>
        </w:tc>
        <w:tc>
          <w:tcPr>
            <w:tcW w:w="1080" w:type="dxa"/>
            <w:vAlign w:val="center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C676D1" w:rsidRDefault="00C47EB0" w:rsidP="001E71E7">
            <w:pPr>
              <w:rPr>
                <w:b/>
                <w:color w:val="FF0000"/>
              </w:rPr>
            </w:pPr>
            <w:r w:rsidRPr="00C676D1">
              <w:rPr>
                <w:b/>
                <w:color w:val="FF0000"/>
              </w:rPr>
              <w:t>Урок-игра «Занимательная геометрия»</w:t>
            </w:r>
          </w:p>
        </w:tc>
        <w:tc>
          <w:tcPr>
            <w:tcW w:w="1080" w:type="dxa"/>
            <w:vAlign w:val="center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  <w:vMerge w:val="restart"/>
          </w:tcPr>
          <w:p w:rsidR="00C47EB0" w:rsidRPr="009D6C01" w:rsidRDefault="00C47EB0" w:rsidP="001E71E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 xml:space="preserve">      </w:t>
            </w:r>
            <w:r w:rsidRPr="009D6C01">
              <w:rPr>
                <w:bCs/>
                <w:sz w:val="22"/>
              </w:rPr>
              <w:t>Наблюдать</w:t>
            </w:r>
            <w:r w:rsidRPr="009D6C01">
              <w:rPr>
                <w:b/>
                <w:bCs/>
                <w:sz w:val="22"/>
              </w:rPr>
              <w:t xml:space="preserve"> </w:t>
            </w:r>
            <w:r w:rsidRPr="009D6C01">
              <w:rPr>
                <w:sz w:val="22"/>
              </w:rPr>
              <w:t>за изменением цифр в разрядах многознач</w:t>
            </w:r>
            <w:r>
              <w:rPr>
                <w:sz w:val="22"/>
              </w:rPr>
              <w:t xml:space="preserve">ных чисел при их увеличении. </w:t>
            </w:r>
            <w:r w:rsidRPr="009D6C01">
              <w:rPr>
                <w:bCs/>
                <w:sz w:val="22"/>
              </w:rPr>
              <w:t>Пояснять</w:t>
            </w:r>
            <w:r w:rsidRPr="009D6C01">
              <w:rPr>
                <w:b/>
                <w:bCs/>
                <w:sz w:val="22"/>
              </w:rPr>
              <w:t xml:space="preserve"> </w:t>
            </w:r>
            <w:r w:rsidRPr="009D6C01">
              <w:rPr>
                <w:sz w:val="22"/>
              </w:rPr>
              <w:t>алгоритм письменного сложения и вычитания.</w:t>
            </w:r>
          </w:p>
          <w:p w:rsidR="00C47EB0" w:rsidRPr="009D6C01" w:rsidRDefault="00C47EB0" w:rsidP="001E71E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 xml:space="preserve">      </w:t>
            </w:r>
            <w:r w:rsidRPr="009D6C01">
              <w:rPr>
                <w:bCs/>
                <w:sz w:val="22"/>
              </w:rPr>
              <w:t>Планировать</w:t>
            </w:r>
            <w:r w:rsidRPr="009D6C01">
              <w:rPr>
                <w:b/>
                <w:bCs/>
                <w:sz w:val="22"/>
              </w:rPr>
              <w:t xml:space="preserve"> </w:t>
            </w:r>
            <w:r w:rsidRPr="009D6C01">
              <w:rPr>
                <w:sz w:val="22"/>
              </w:rPr>
              <w:t>свои действия в соответствии с поставленной задачей.</w:t>
            </w:r>
          </w:p>
          <w:p w:rsidR="00C47EB0" w:rsidRPr="009D6C01" w:rsidRDefault="00C47EB0" w:rsidP="001E71E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 xml:space="preserve">      </w:t>
            </w:r>
            <w:r w:rsidRPr="009D6C01">
              <w:rPr>
                <w:bCs/>
                <w:sz w:val="22"/>
              </w:rPr>
              <w:t>Осуществлять</w:t>
            </w:r>
            <w:r w:rsidRPr="009D6C01">
              <w:rPr>
                <w:b/>
                <w:bCs/>
                <w:sz w:val="22"/>
              </w:rPr>
              <w:t xml:space="preserve"> </w:t>
            </w:r>
            <w:r w:rsidRPr="009D6C01">
              <w:rPr>
                <w:sz w:val="22"/>
              </w:rPr>
              <w:t>самоконтроль результата.</w:t>
            </w:r>
          </w:p>
          <w:p w:rsidR="00C47EB0" w:rsidRPr="009D6C01" w:rsidRDefault="00C47EB0" w:rsidP="001E71E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 xml:space="preserve">      </w:t>
            </w:r>
            <w:r w:rsidRPr="009D6C01">
              <w:rPr>
                <w:bCs/>
                <w:sz w:val="22"/>
              </w:rPr>
              <w:t>Вносить</w:t>
            </w:r>
            <w:r w:rsidRPr="009D6C01">
              <w:rPr>
                <w:b/>
                <w:bCs/>
                <w:sz w:val="22"/>
              </w:rPr>
              <w:t xml:space="preserve"> </w:t>
            </w:r>
            <w:r w:rsidRPr="009D6C01">
              <w:rPr>
                <w:sz w:val="22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C47EB0" w:rsidRPr="009D6C01" w:rsidRDefault="00C47EB0" w:rsidP="001E71E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 xml:space="preserve">       Ставить</w:t>
            </w:r>
            <w:r w:rsidRPr="009D6C01">
              <w:rPr>
                <w:b/>
                <w:bCs/>
                <w:sz w:val="22"/>
              </w:rPr>
              <w:t xml:space="preserve"> </w:t>
            </w:r>
            <w:r w:rsidRPr="009D6C01">
              <w:rPr>
                <w:sz w:val="22"/>
              </w:rPr>
              <w:t>новые учебные задачи в сотрудничестве с учителем.</w:t>
            </w:r>
          </w:p>
        </w:tc>
        <w:tc>
          <w:tcPr>
            <w:tcW w:w="6840" w:type="dxa"/>
          </w:tcPr>
          <w:p w:rsidR="00C47EB0" w:rsidRPr="00CD4443" w:rsidRDefault="00C47EB0" w:rsidP="001E71E7">
            <w:pPr>
              <w:rPr>
                <w:b/>
              </w:rPr>
            </w:pPr>
            <w:r w:rsidRPr="00CD4443">
              <w:rPr>
                <w:b/>
              </w:rPr>
              <w:t>Сложение и вычитание многозначных чисел.</w:t>
            </w:r>
          </w:p>
          <w:p w:rsidR="00C47EB0" w:rsidRPr="00CD4443" w:rsidRDefault="00C47EB0" w:rsidP="001E71E7">
            <w:pPr>
              <w:rPr>
                <w:b/>
              </w:rPr>
            </w:pPr>
            <w:r w:rsidRPr="00CD4443">
              <w:rPr>
                <w:b/>
              </w:rPr>
              <w:t>Решение задач.</w:t>
            </w:r>
          </w:p>
        </w:tc>
        <w:tc>
          <w:tcPr>
            <w:tcW w:w="1080" w:type="dxa"/>
            <w:vAlign w:val="center"/>
          </w:tcPr>
          <w:p w:rsidR="00C47EB0" w:rsidRPr="00220D1C" w:rsidRDefault="00C47EB0" w:rsidP="001E71E7">
            <w:pPr>
              <w:jc w:val="center"/>
              <w:rPr>
                <w:b/>
              </w:rPr>
            </w:pPr>
            <w:r w:rsidRPr="00220D1C">
              <w:rPr>
                <w:b/>
                <w:sz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14-15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Постановка учебной задачи. Подготовительная работа к изучению алгоритма письменного сложения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16-17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Алгоритм письменного сложения. Использование свойств</w:t>
            </w:r>
            <w:r>
              <w:t xml:space="preserve">  </w:t>
            </w:r>
            <w:r w:rsidRPr="00F4324C">
              <w:t>арифметических действий для сравнения числовых выражений</w:t>
            </w:r>
          </w:p>
        </w:tc>
        <w:tc>
          <w:tcPr>
            <w:tcW w:w="1080" w:type="dxa"/>
            <w:vAlign w:val="center"/>
          </w:tcPr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C676D1" w:rsidRDefault="00C47EB0" w:rsidP="001E71E7">
            <w:pPr>
              <w:rPr>
                <w:b/>
                <w:color w:val="FF0000"/>
              </w:rPr>
            </w:pPr>
            <w:r w:rsidRPr="00C676D1">
              <w:rPr>
                <w:b/>
                <w:color w:val="FF0000"/>
              </w:rPr>
              <w:t>Отработка вычислительных навыков</w:t>
            </w:r>
          </w:p>
        </w:tc>
        <w:tc>
          <w:tcPr>
            <w:tcW w:w="1080" w:type="dxa"/>
            <w:vAlign w:val="center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18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Постановка учебной задачи. Алгоритм письменного вычитания</w:t>
            </w:r>
          </w:p>
        </w:tc>
        <w:tc>
          <w:tcPr>
            <w:tcW w:w="1080" w:type="dxa"/>
            <w:vAlign w:val="center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19-20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Сложные случаи вычитания многозначных чисел</w:t>
            </w:r>
          </w:p>
        </w:tc>
        <w:tc>
          <w:tcPr>
            <w:tcW w:w="1080" w:type="dxa"/>
            <w:vAlign w:val="center"/>
          </w:tcPr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21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Сложение и вычитание многозначных чисел</w:t>
            </w:r>
          </w:p>
        </w:tc>
        <w:tc>
          <w:tcPr>
            <w:tcW w:w="1080" w:type="dxa"/>
            <w:vAlign w:val="center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C676D1" w:rsidRDefault="00C47EB0" w:rsidP="001E71E7">
            <w:pPr>
              <w:rPr>
                <w:b/>
                <w:color w:val="FF0000"/>
              </w:rPr>
            </w:pPr>
            <w:r w:rsidRPr="00C676D1">
              <w:rPr>
                <w:b/>
                <w:color w:val="FF0000"/>
              </w:rPr>
              <w:t>Логические задания: магические квадраты, логические цепочки, закономерности</w:t>
            </w:r>
          </w:p>
        </w:tc>
        <w:tc>
          <w:tcPr>
            <w:tcW w:w="1080" w:type="dxa"/>
            <w:vAlign w:val="center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22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Контрольная работа № 8</w:t>
            </w:r>
          </w:p>
        </w:tc>
        <w:tc>
          <w:tcPr>
            <w:tcW w:w="1080" w:type="dxa"/>
            <w:vAlign w:val="center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23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Работа над ошибками, допущенными в контрольной работе</w:t>
            </w:r>
          </w:p>
        </w:tc>
        <w:tc>
          <w:tcPr>
            <w:tcW w:w="1080" w:type="dxa"/>
            <w:vAlign w:val="center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  <w:vMerge w:val="restart"/>
          </w:tcPr>
          <w:p w:rsidR="00C47EB0" w:rsidRPr="00F4324C" w:rsidRDefault="00C47EB0" w:rsidP="001E71E7">
            <w:r w:rsidRPr="009D6C01">
              <w:rPr>
                <w:sz w:val="20"/>
              </w:rPr>
              <w:t>Упражняются в по</w:t>
            </w:r>
            <w:r w:rsidRPr="009D6C01">
              <w:rPr>
                <w:sz w:val="20"/>
              </w:rPr>
              <w:softHyphen/>
              <w:t>строении симметричных фигур. Складывают фи</w:t>
            </w:r>
            <w:r w:rsidRPr="009D6C01">
              <w:rPr>
                <w:sz w:val="20"/>
              </w:rPr>
              <w:softHyphen/>
              <w:t>гуры из кубиков. Знако</w:t>
            </w:r>
            <w:r w:rsidRPr="009D6C01">
              <w:rPr>
                <w:sz w:val="20"/>
              </w:rPr>
              <w:softHyphen/>
              <w:t>мятся с понятиями «куб», «грань», «ребро» куба; с разверткой куба. Соотносят грани моде</w:t>
            </w:r>
            <w:r w:rsidRPr="009D6C01">
              <w:rPr>
                <w:sz w:val="20"/>
              </w:rPr>
              <w:softHyphen/>
              <w:t>ли куба с гранями, изо</w:t>
            </w:r>
            <w:r w:rsidRPr="009D6C01">
              <w:rPr>
                <w:sz w:val="20"/>
              </w:rPr>
              <w:softHyphen/>
              <w:t>браженными на рисунке.</w:t>
            </w:r>
          </w:p>
        </w:tc>
        <w:tc>
          <w:tcPr>
            <w:tcW w:w="6840" w:type="dxa"/>
          </w:tcPr>
          <w:p w:rsidR="00C47EB0" w:rsidRPr="00220D1C" w:rsidRDefault="00C47EB0" w:rsidP="001E71E7">
            <w:pPr>
              <w:rPr>
                <w:b/>
              </w:rPr>
            </w:pPr>
            <w:r w:rsidRPr="00220D1C">
              <w:rPr>
                <w:b/>
              </w:rPr>
              <w:t>Куб. развёртка куба. Изображение куба.</w:t>
            </w:r>
          </w:p>
          <w:p w:rsidR="00C47EB0" w:rsidRPr="00220D1C" w:rsidRDefault="00C47EB0" w:rsidP="001E71E7">
            <w:pPr>
              <w:rPr>
                <w:sz w:val="12"/>
              </w:rPr>
            </w:pPr>
          </w:p>
        </w:tc>
        <w:tc>
          <w:tcPr>
            <w:tcW w:w="1080" w:type="dxa"/>
          </w:tcPr>
          <w:p w:rsidR="00C47EB0" w:rsidRPr="00220D1C" w:rsidRDefault="00C47EB0" w:rsidP="001E71E7">
            <w:pPr>
              <w:jc w:val="center"/>
              <w:rPr>
                <w:b/>
              </w:rPr>
            </w:pPr>
            <w:r w:rsidRPr="00220D1C">
              <w:rPr>
                <w:b/>
                <w:sz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24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>
              <w:t>Куб и его элементы. Развё</w:t>
            </w:r>
            <w:r w:rsidRPr="00F4324C">
              <w:t>ртка куба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25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Многогранники. Куб. Пирамида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C676D1" w:rsidRDefault="00C47EB0" w:rsidP="001E71E7">
            <w:pPr>
              <w:rPr>
                <w:b/>
                <w:color w:val="FF0000"/>
              </w:rPr>
            </w:pPr>
            <w:r w:rsidRPr="00C676D1">
              <w:rPr>
                <w:b/>
                <w:color w:val="FF0000"/>
              </w:rPr>
              <w:t>Логические задания: магические квадраты, логические цепочки, закономерности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70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  <w:vMerge w:val="restart"/>
          </w:tcPr>
          <w:p w:rsidR="00C47EB0" w:rsidRPr="009D6C01" w:rsidRDefault="00C47EB0" w:rsidP="001E71E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9D6C01">
              <w:rPr>
                <w:sz w:val="22"/>
              </w:rPr>
              <w:t>В</w:t>
            </w:r>
            <w:r w:rsidRPr="009D6C01">
              <w:rPr>
                <w:bCs/>
                <w:sz w:val="22"/>
              </w:rPr>
              <w:t xml:space="preserve">ыражать </w:t>
            </w:r>
            <w:r w:rsidRPr="009D6C01">
              <w:rPr>
                <w:sz w:val="22"/>
              </w:rPr>
              <w:t>в минут</w:t>
            </w:r>
            <w:r>
              <w:rPr>
                <w:sz w:val="22"/>
              </w:rPr>
              <w:t xml:space="preserve">ах, секундах величины, заданные  </w:t>
            </w:r>
            <w:r w:rsidRPr="009D6C01">
              <w:rPr>
                <w:sz w:val="22"/>
              </w:rPr>
              <w:t>в часах, и наоборот.</w:t>
            </w:r>
            <w:r>
              <w:rPr>
                <w:sz w:val="22"/>
              </w:rPr>
              <w:t xml:space="preserve"> </w:t>
            </w:r>
            <w:r w:rsidRPr="009D6C01">
              <w:rPr>
                <w:bCs/>
                <w:sz w:val="22"/>
              </w:rPr>
              <w:t>Решать</w:t>
            </w:r>
            <w:r w:rsidRPr="009D6C01">
              <w:rPr>
                <w:b/>
                <w:bCs/>
                <w:sz w:val="22"/>
              </w:rPr>
              <w:t xml:space="preserve"> </w:t>
            </w:r>
            <w:r w:rsidRPr="009D6C01">
              <w:rPr>
                <w:sz w:val="22"/>
              </w:rPr>
              <w:t>задачи, содержащие данные величины.</w:t>
            </w:r>
          </w:p>
          <w:p w:rsidR="00C47EB0" w:rsidRPr="009D6C01" w:rsidRDefault="00C47EB0" w:rsidP="001E71E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Pr="009D6C01">
              <w:rPr>
                <w:bCs/>
                <w:sz w:val="22"/>
              </w:rPr>
              <w:t>Планировать</w:t>
            </w:r>
            <w:r w:rsidRPr="009D6C01">
              <w:rPr>
                <w:b/>
                <w:bCs/>
                <w:sz w:val="22"/>
              </w:rPr>
              <w:t xml:space="preserve"> </w:t>
            </w:r>
            <w:r w:rsidRPr="009D6C01">
              <w:rPr>
                <w:sz w:val="22"/>
              </w:rPr>
              <w:t>свои действия в соответстви</w:t>
            </w:r>
            <w:r>
              <w:rPr>
                <w:sz w:val="22"/>
              </w:rPr>
              <w:t>и с поставлен</w:t>
            </w:r>
            <w:r w:rsidRPr="009D6C01">
              <w:rPr>
                <w:sz w:val="22"/>
              </w:rPr>
              <w:t>ной задачей.</w:t>
            </w:r>
          </w:p>
          <w:p w:rsidR="00C47EB0" w:rsidRDefault="00C47EB0" w:rsidP="001E71E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 xml:space="preserve">     </w:t>
            </w:r>
            <w:r w:rsidRPr="009D6C01">
              <w:rPr>
                <w:bCs/>
                <w:sz w:val="22"/>
              </w:rPr>
              <w:t>Осуществлять</w:t>
            </w:r>
            <w:r w:rsidRPr="009D6C01">
              <w:rPr>
                <w:b/>
                <w:bCs/>
                <w:sz w:val="22"/>
              </w:rPr>
              <w:t xml:space="preserve"> </w:t>
            </w:r>
            <w:r w:rsidRPr="009D6C01">
              <w:rPr>
                <w:sz w:val="22"/>
              </w:rPr>
              <w:t>самоконтроль результата.</w:t>
            </w:r>
            <w:r>
              <w:rPr>
                <w:sz w:val="22"/>
              </w:rPr>
              <w:t xml:space="preserve"> </w:t>
            </w:r>
          </w:p>
          <w:p w:rsidR="00C47EB0" w:rsidRPr="009D6C01" w:rsidRDefault="00C47EB0" w:rsidP="001E71E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9D6C01">
              <w:rPr>
                <w:bCs/>
                <w:sz w:val="22"/>
              </w:rPr>
              <w:t>Вносить</w:t>
            </w:r>
            <w:r w:rsidRPr="009D6C01">
              <w:rPr>
                <w:b/>
                <w:bCs/>
                <w:sz w:val="22"/>
              </w:rPr>
              <w:t xml:space="preserve"> </w:t>
            </w:r>
            <w:r w:rsidRPr="009D6C01">
              <w:rPr>
                <w:sz w:val="22"/>
              </w:rPr>
              <w:t>необходимые коррективы в действие после его</w:t>
            </w:r>
            <w:r>
              <w:rPr>
                <w:sz w:val="22"/>
              </w:rPr>
              <w:t xml:space="preserve">  </w:t>
            </w:r>
            <w:r w:rsidRPr="009D6C01">
              <w:rPr>
                <w:sz w:val="22"/>
              </w:rPr>
              <w:t>завершения на основе ег</w:t>
            </w:r>
            <w:r>
              <w:rPr>
                <w:sz w:val="22"/>
              </w:rPr>
              <w:t>о оценки и учёта характера сде</w:t>
            </w:r>
            <w:r w:rsidRPr="009D6C01">
              <w:rPr>
                <w:sz w:val="22"/>
              </w:rPr>
              <w:t>ланных ошибок.</w:t>
            </w:r>
          </w:p>
          <w:p w:rsidR="00C47EB0" w:rsidRPr="009D6C01" w:rsidRDefault="00C47EB0" w:rsidP="001E71E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 xml:space="preserve">     </w:t>
            </w:r>
            <w:r w:rsidRPr="009D6C01">
              <w:rPr>
                <w:bCs/>
                <w:sz w:val="22"/>
              </w:rPr>
              <w:t>Учитывать</w:t>
            </w:r>
            <w:r w:rsidRPr="009D6C01">
              <w:rPr>
                <w:b/>
                <w:bCs/>
                <w:sz w:val="22"/>
              </w:rPr>
              <w:t xml:space="preserve"> </w:t>
            </w:r>
            <w:r w:rsidRPr="009D6C01">
              <w:rPr>
                <w:sz w:val="22"/>
              </w:rPr>
              <w:t>разные мнения и стремиться к координации</w:t>
            </w:r>
          </w:p>
          <w:p w:rsidR="00C47EB0" w:rsidRPr="009D6C01" w:rsidRDefault="00C47EB0" w:rsidP="001E71E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D6C01">
              <w:rPr>
                <w:sz w:val="22"/>
              </w:rPr>
              <w:t>различных позиций в сотрудничестве.</w:t>
            </w:r>
          </w:p>
          <w:p w:rsidR="00C47EB0" w:rsidRPr="009D6C01" w:rsidRDefault="00C47EB0" w:rsidP="001E71E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 xml:space="preserve">     </w:t>
            </w:r>
            <w:r w:rsidRPr="009D6C01">
              <w:rPr>
                <w:bCs/>
                <w:sz w:val="22"/>
              </w:rPr>
              <w:t xml:space="preserve">Формулировать </w:t>
            </w:r>
            <w:r w:rsidRPr="009D6C01">
              <w:rPr>
                <w:sz w:val="22"/>
              </w:rPr>
              <w:t>собственное мнение и позицию.</w:t>
            </w:r>
          </w:p>
        </w:tc>
        <w:tc>
          <w:tcPr>
            <w:tcW w:w="6840" w:type="dxa"/>
          </w:tcPr>
          <w:p w:rsidR="00C47EB0" w:rsidRPr="00220D1C" w:rsidRDefault="00C47EB0" w:rsidP="001E71E7">
            <w:pPr>
              <w:rPr>
                <w:b/>
              </w:rPr>
            </w:pPr>
            <w:r w:rsidRPr="00220D1C">
              <w:rPr>
                <w:b/>
              </w:rPr>
              <w:t>Единицы времени. Решение задач.</w:t>
            </w:r>
          </w:p>
          <w:p w:rsidR="00C47EB0" w:rsidRPr="00220D1C" w:rsidRDefault="00C47EB0" w:rsidP="001E71E7">
            <w:pPr>
              <w:rPr>
                <w:sz w:val="12"/>
              </w:rPr>
            </w:pPr>
          </w:p>
        </w:tc>
        <w:tc>
          <w:tcPr>
            <w:tcW w:w="1080" w:type="dxa"/>
          </w:tcPr>
          <w:p w:rsidR="00C47EB0" w:rsidRPr="00220D1C" w:rsidRDefault="00C47EB0" w:rsidP="001E71E7">
            <w:pPr>
              <w:jc w:val="center"/>
              <w:rPr>
                <w:b/>
              </w:rPr>
            </w:pPr>
            <w:r w:rsidRPr="00220D1C">
              <w:rPr>
                <w:b/>
                <w:sz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26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Соотношение единиц времени (1 ч = 60 с). Перевод из одних единиц</w:t>
            </w:r>
            <w:r>
              <w:t xml:space="preserve">  </w:t>
            </w:r>
            <w:r w:rsidRPr="00F4324C">
              <w:t>времени в другие. Действия с величинами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tabs>
                <w:tab w:val="left" w:pos="735"/>
              </w:tabs>
              <w:jc w:val="center"/>
            </w:pPr>
            <w:r>
              <w:t>27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tabs>
                <w:tab w:val="left" w:pos="735"/>
              </w:tabs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 w:rsidRPr="00F4324C">
              <w:t>Арифметические действия с единицами времени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tabs>
                <w:tab w:val="left" w:pos="735"/>
              </w:tabs>
              <w:jc w:val="center"/>
            </w:pP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tabs>
                <w:tab w:val="left" w:pos="735"/>
              </w:tabs>
              <w:jc w:val="center"/>
            </w:pPr>
          </w:p>
        </w:tc>
        <w:tc>
          <w:tcPr>
            <w:tcW w:w="6840" w:type="dxa"/>
            <w:vAlign w:val="center"/>
          </w:tcPr>
          <w:p w:rsidR="00C47EB0" w:rsidRPr="00220D1C" w:rsidRDefault="00C47EB0" w:rsidP="001E71E7">
            <w:pPr>
              <w:rPr>
                <w:b/>
              </w:rPr>
            </w:pPr>
            <w:r w:rsidRPr="00220D1C">
              <w:rPr>
                <w:b/>
              </w:rPr>
              <w:t>Чему ты научился в 1 – 3 классах. Решение задач.</w:t>
            </w:r>
          </w:p>
        </w:tc>
        <w:tc>
          <w:tcPr>
            <w:tcW w:w="1080" w:type="dxa"/>
            <w:vAlign w:val="center"/>
          </w:tcPr>
          <w:p w:rsidR="00C47EB0" w:rsidRPr="0050430C" w:rsidRDefault="00C47EB0" w:rsidP="001E71E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28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r>
              <w:t>Промежуточная аттестация. Комплексная работа.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29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pPr>
              <w:jc w:val="both"/>
            </w:pPr>
            <w:r w:rsidRPr="00F4324C">
              <w:t>Решение задач с величинами.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C676D1" w:rsidRDefault="00C47EB0" w:rsidP="001E71E7">
            <w:pPr>
              <w:jc w:val="both"/>
              <w:rPr>
                <w:b/>
                <w:color w:val="FF0000"/>
              </w:rPr>
            </w:pPr>
            <w:r w:rsidRPr="00C676D1">
              <w:rPr>
                <w:b/>
                <w:color w:val="FF0000"/>
              </w:rPr>
              <w:t>Решение нестандартных задач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30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pPr>
              <w:jc w:val="both"/>
            </w:pPr>
            <w:r w:rsidRPr="00F4324C">
              <w:t>Площадь и периметр прямоугольника.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>
            <w:pPr>
              <w:jc w:val="center"/>
            </w:pPr>
            <w:r>
              <w:t>31-32</w:t>
            </w: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F4324C" w:rsidRDefault="00C47EB0" w:rsidP="001E71E7">
            <w:pPr>
              <w:jc w:val="both"/>
            </w:pPr>
            <w:r w:rsidRPr="00F4324C">
              <w:t>Решение задач выражением. Обобщающее повторение по вычислительным навыкам.</w:t>
            </w:r>
          </w:p>
        </w:tc>
        <w:tc>
          <w:tcPr>
            <w:tcW w:w="1080" w:type="dxa"/>
          </w:tcPr>
          <w:p w:rsidR="00C47EB0" w:rsidRPr="00F4324C" w:rsidRDefault="00C47EB0" w:rsidP="001E71E7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3975" w:type="dxa"/>
            <w:gridSpan w:val="2"/>
            <w:vMerge/>
          </w:tcPr>
          <w:p w:rsidR="00C47EB0" w:rsidRPr="00F4324C" w:rsidRDefault="00C47EB0" w:rsidP="001E71E7">
            <w:pPr>
              <w:jc w:val="center"/>
            </w:pPr>
          </w:p>
        </w:tc>
        <w:tc>
          <w:tcPr>
            <w:tcW w:w="6840" w:type="dxa"/>
          </w:tcPr>
          <w:p w:rsidR="00C47EB0" w:rsidRPr="00C676D1" w:rsidRDefault="00C47EB0" w:rsidP="001E71E7">
            <w:pPr>
              <w:jc w:val="both"/>
              <w:rPr>
                <w:b/>
                <w:color w:val="FF0000"/>
              </w:rPr>
            </w:pPr>
            <w:r w:rsidRPr="00C676D1">
              <w:rPr>
                <w:b/>
                <w:color w:val="FF0000"/>
              </w:rPr>
              <w:t>Урок-игра «Лучший счетовод»</w:t>
            </w:r>
          </w:p>
        </w:tc>
        <w:tc>
          <w:tcPr>
            <w:tcW w:w="1080" w:type="dxa"/>
          </w:tcPr>
          <w:p w:rsidR="00C47EB0" w:rsidRDefault="00C47EB0" w:rsidP="001E7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F4324C" w:rsidRDefault="00C47EB0" w:rsidP="001E71E7"/>
        </w:tc>
        <w:tc>
          <w:tcPr>
            <w:tcW w:w="3975" w:type="dxa"/>
            <w:gridSpan w:val="2"/>
            <w:vMerge/>
          </w:tcPr>
          <w:p w:rsidR="00C47EB0" w:rsidRPr="00F4324C" w:rsidRDefault="00C47EB0" w:rsidP="001E71E7"/>
        </w:tc>
        <w:tc>
          <w:tcPr>
            <w:tcW w:w="6840" w:type="dxa"/>
          </w:tcPr>
          <w:p w:rsidR="00C47EB0" w:rsidRPr="0050430C" w:rsidRDefault="00C47EB0" w:rsidP="001E71E7">
            <w:pPr>
              <w:jc w:val="center"/>
              <w:rPr>
                <w:b/>
              </w:rPr>
            </w:pPr>
            <w:r w:rsidRPr="0050430C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C47EB0" w:rsidRPr="0050430C" w:rsidRDefault="00C47EB0" w:rsidP="001E71E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40</w:t>
            </w:r>
            <w:r w:rsidRPr="0050430C">
              <w:rPr>
                <w:b/>
                <w:sz w:val="28"/>
              </w:rPr>
              <w:t>ч.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  <w:tr w:rsidR="00C47EB0" w:rsidRPr="0097512C" w:rsidTr="001E71E7">
        <w:trPr>
          <w:trHeight w:val="339"/>
        </w:trPr>
        <w:tc>
          <w:tcPr>
            <w:tcW w:w="885" w:type="dxa"/>
          </w:tcPr>
          <w:p w:rsidR="00C47EB0" w:rsidRPr="0050430C" w:rsidRDefault="00C47EB0" w:rsidP="001E71E7">
            <w:pPr>
              <w:rPr>
                <w:sz w:val="52"/>
              </w:rPr>
            </w:pPr>
          </w:p>
        </w:tc>
        <w:tc>
          <w:tcPr>
            <w:tcW w:w="3975" w:type="dxa"/>
            <w:gridSpan w:val="2"/>
            <w:vMerge/>
          </w:tcPr>
          <w:p w:rsidR="00C47EB0" w:rsidRPr="0050430C" w:rsidRDefault="00C47EB0" w:rsidP="001E71E7">
            <w:pPr>
              <w:rPr>
                <w:sz w:val="52"/>
              </w:rPr>
            </w:pPr>
          </w:p>
        </w:tc>
        <w:tc>
          <w:tcPr>
            <w:tcW w:w="6840" w:type="dxa"/>
            <w:vAlign w:val="center"/>
          </w:tcPr>
          <w:p w:rsidR="00C47EB0" w:rsidRPr="0050430C" w:rsidRDefault="00C47EB0" w:rsidP="001E71E7">
            <w:pPr>
              <w:jc w:val="center"/>
              <w:rPr>
                <w:b/>
              </w:rPr>
            </w:pPr>
            <w:r>
              <w:rPr>
                <w:b/>
              </w:rPr>
              <w:t>ИТОГО ЗА ГОД</w:t>
            </w:r>
          </w:p>
        </w:tc>
        <w:tc>
          <w:tcPr>
            <w:tcW w:w="1080" w:type="dxa"/>
            <w:vAlign w:val="center"/>
          </w:tcPr>
          <w:p w:rsidR="00C47EB0" w:rsidRPr="0050430C" w:rsidRDefault="00C47EB0" w:rsidP="001E71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170ч.</w:t>
            </w:r>
          </w:p>
        </w:tc>
        <w:tc>
          <w:tcPr>
            <w:tcW w:w="144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47EB0" w:rsidRPr="0097512C" w:rsidRDefault="00C47EB0" w:rsidP="001E71E7">
            <w:pPr>
              <w:jc w:val="center"/>
              <w:rPr>
                <w:b/>
              </w:rPr>
            </w:pPr>
          </w:p>
        </w:tc>
      </w:tr>
    </w:tbl>
    <w:p w:rsidR="00C47EB0" w:rsidRDefault="00C47EB0" w:rsidP="001E71E7">
      <w:pPr>
        <w:jc w:val="center"/>
      </w:pPr>
    </w:p>
    <w:p w:rsidR="00C47EB0" w:rsidRDefault="00C47EB0" w:rsidP="001E71E7">
      <w:pPr>
        <w:jc w:val="center"/>
      </w:pPr>
    </w:p>
    <w:p w:rsidR="00C47EB0" w:rsidRDefault="00C47EB0" w:rsidP="001E71E7">
      <w:pPr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  по математике в 4 классе</w:t>
      </w:r>
    </w:p>
    <w:p w:rsidR="00C47EB0" w:rsidRDefault="00C47EB0" w:rsidP="001E71E7">
      <w:pPr>
        <w:jc w:val="center"/>
        <w:rPr>
          <w:b/>
          <w:bCs/>
        </w:rPr>
      </w:pPr>
      <w:r>
        <w:rPr>
          <w:b/>
          <w:bCs/>
        </w:rPr>
        <w:t>170 часов (136 + 34 часа из вариативной части)</w:t>
      </w:r>
    </w:p>
    <w:p w:rsidR="00C47EB0" w:rsidRDefault="00C47EB0" w:rsidP="001E71E7">
      <w:pPr>
        <w:jc w:val="right"/>
        <w:rPr>
          <w:b/>
          <w:bCs/>
        </w:rPr>
      </w:pPr>
    </w:p>
    <w:tbl>
      <w:tblPr>
        <w:tblW w:w="14869" w:type="dxa"/>
        <w:jc w:val="center"/>
        <w:tblInd w:w="-7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5147"/>
        <w:gridCol w:w="5400"/>
        <w:gridCol w:w="962"/>
        <w:gridCol w:w="1440"/>
        <w:gridCol w:w="1080"/>
      </w:tblGrid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№ урока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Раздел / УУД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 xml:space="preserve">Тема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Домашнее задание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Дата</w:t>
            </w: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A70827" w:rsidRDefault="00C47EB0" w:rsidP="00A70827">
            <w:pPr>
              <w:pStyle w:val="a2"/>
              <w:snapToGrid w:val="0"/>
              <w:jc w:val="both"/>
              <w:rPr>
                <w:b/>
                <w:bCs/>
              </w:rPr>
            </w:pPr>
            <w:r w:rsidRPr="00BB7F24">
              <w:rPr>
                <w:rStyle w:val="FontStyle143"/>
                <w:rFonts w:ascii="Times New Roman" w:hAnsi="Times New Roman"/>
                <w:bCs/>
                <w:sz w:val="24"/>
              </w:rPr>
              <w:t>Проверь себя! Чему ты научился в первом, втором и третьем классах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A70827" w:rsidRDefault="00C47EB0" w:rsidP="00A70827">
            <w:pPr>
              <w:pStyle w:val="a2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5E54D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</w:t>
            </w:r>
          </w:p>
        </w:tc>
        <w:tc>
          <w:tcPr>
            <w:tcW w:w="514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Сравнение многозначных чисел. Арифметические задачи.</w:t>
            </w:r>
          </w:p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Правила порядка выполнения действий. Взаимосвязь</w:t>
            </w:r>
            <w:r>
              <w:t xml:space="preserve"> </w:t>
            </w:r>
            <w:r w:rsidRPr="005F6EC0">
              <w:t xml:space="preserve">компонентов и результатов действий. Деление на 10, 100,1000… Соотношение единиц массы, длины, времени. Площадь и периметр прямоугольника. Многогранник. </w:t>
            </w:r>
          </w:p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Прямоугольный параллелепипед.</w:t>
            </w:r>
          </w:p>
          <w:p w:rsidR="00C47EB0" w:rsidRPr="00BB7F24" w:rsidRDefault="00C47EB0" w:rsidP="00A7082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5F6EC0">
              <w:t>Деление числа на произведение. Диаграмма. Куб. Таблица</w:t>
            </w:r>
            <w:r>
              <w:t xml:space="preserve"> </w:t>
            </w:r>
            <w:r w:rsidRPr="005F6EC0">
              <w:t>умножения и соотвествущие случаи деления. Развёртка куба.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Сравнение многозначных чисел. Табличное умножение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5, 6, 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5E54D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2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Арифметические задачи. Правила порядка выполнения действий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7, 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5E54D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3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Взаимосвязь компонентов и результата действий. </w:t>
            </w:r>
            <w:r w:rsidRPr="00BB7F24">
              <w:rPr>
                <w:rStyle w:val="FontStyle146"/>
                <w:rFonts w:ascii="Times New Roman" w:hAnsi="Times New Roman"/>
              </w:rPr>
              <w:t>Правило. Арифметические задачи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10 , !5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5E54D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4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A647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A64724">
              <w:rPr>
                <w:rStyle w:val="FontStyle146"/>
                <w:rFonts w:ascii="Times New Roman" w:hAnsi="Times New Roman"/>
                <w:lang w:val="ru-RU"/>
              </w:rPr>
              <w:t>Арифметические задачи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5E54D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5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5E54D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6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Деление на 10, 100, 1000… Соотношение единиц массы, длины, времени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20 в)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5E54D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7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Площадь и периметр прямоугольника. Сравнение числовых выражений.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22, 36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5E54D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8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ind w:right="-108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Порядок выполнения действий. Многогранник.  Прямоугольный параллелепипед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29, 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5E54D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9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Деление числа на произведение. Диаграмма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23, 24, тпо № 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5E54D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10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Куб. Таблица умножения и соответствующие случаи деления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40, 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5E54D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11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</w:rPr>
              <w:t>Числовые выражения. Развертка куба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Тпо № 4, 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5E54D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12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5E54D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13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7B5C69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7B5C69">
              <w:rPr>
                <w:rStyle w:val="FontStyle146"/>
                <w:rFonts w:ascii="Times New Roman" w:hAnsi="Times New Roman"/>
              </w:rPr>
              <w:t>Контрольная работа №1</w:t>
            </w:r>
          </w:p>
          <w:p w:rsidR="00C47EB0" w:rsidRPr="007B5C69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7B5C69">
              <w:rPr>
                <w:rStyle w:val="FontStyle146"/>
                <w:rFonts w:ascii="Times New Roman" w:hAnsi="Times New Roman"/>
              </w:rPr>
              <w:t>Стартовая диагностика.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5E54D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14</w:t>
            </w:r>
          </w:p>
        </w:tc>
        <w:tc>
          <w:tcPr>
            <w:tcW w:w="514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</w:rPr>
              <w:t>Анализ ошибок.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Тпо № 6, 7, 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A70827" w:rsidRDefault="00C47EB0" w:rsidP="001E71E7">
            <w:pPr>
              <w:jc w:val="both"/>
              <w:rPr>
                <w:rFonts w:ascii="Century Schoolbook" w:hAnsi="Century Schoolbook" w:cs="Century Schoolbook"/>
                <w:b/>
                <w:bCs/>
                <w:sz w:val="22"/>
              </w:rPr>
            </w:pPr>
            <w:r w:rsidRPr="000E3FED">
              <w:rPr>
                <w:rStyle w:val="FontStyle143"/>
                <w:rFonts w:cs="Century Schoolbook"/>
                <w:bCs/>
              </w:rPr>
              <w:t>Умножение многозначного числа на однозначное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42C29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15</w:t>
            </w:r>
          </w:p>
        </w:tc>
        <w:tc>
          <w:tcPr>
            <w:tcW w:w="514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Подготовка к знакомству с алгоритмом: нахождение значения произведения многозначного числа и однозначного с применением полученных ранее знаний (записи многозначного числа в виде суммы разрядных слагаемых и распределительного свойства умножения).</w:t>
            </w:r>
            <w:r>
              <w:t xml:space="preserve"> </w:t>
            </w:r>
            <w:r w:rsidRPr="005F6EC0">
              <w:t>Знакомство с алгоритмом</w:t>
            </w:r>
          </w:p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письменного умножения многозначного числа на однозначное (умножение «в столбик»).</w:t>
            </w:r>
            <w:r>
              <w:t xml:space="preserve"> </w:t>
            </w:r>
            <w:r w:rsidRPr="005F6EC0">
              <w:t>Использование изученного алгоритма для удобства вычислений.</w:t>
            </w:r>
          </w:p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Особенности умножения «в</w:t>
            </w:r>
            <w:r>
              <w:t xml:space="preserve"> </w:t>
            </w:r>
            <w:r w:rsidRPr="005F6EC0">
              <w:t>столбик» для чисел, оканчивающихся нулями.</w:t>
            </w:r>
            <w:r>
              <w:t xml:space="preserve"> </w:t>
            </w:r>
            <w:r w:rsidRPr="005F6EC0">
              <w:t>Знакомство с новым разрядом – единицы миллионов; с новым классом – классом</w:t>
            </w:r>
          </w:p>
          <w:p w:rsidR="00C47EB0" w:rsidRPr="00BB7F24" w:rsidRDefault="00C47EB0" w:rsidP="00A7082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5F6EC0">
              <w:rPr>
                <w:sz w:val="22"/>
                <w:lang w:eastAsia="ru-RU"/>
              </w:rPr>
              <w:t>миллионов.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Постановка учебной задачи.   Алгоритм умножения на однозначное число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46</w:t>
            </w:r>
            <w:r>
              <w:rPr>
                <w:rFonts w:cs="Times New Roman"/>
              </w:rPr>
              <w:br/>
              <w:t xml:space="preserve"> 3 42, 43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42C29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16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Алгоритм  умножения на однозначное число.  Разрядный состав многозначного числа. Арифметические задачи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52 и № 43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42C29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17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Арифметические задачи. Умножение многозначного числа на однозначное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50, № 50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42C29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18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42C29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19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</w:rPr>
            </w:pPr>
            <w:r w:rsidRPr="00BB7F24">
              <w:rPr>
                <w:rStyle w:val="FontStyle146"/>
                <w:rFonts w:cs="Times New Roman"/>
              </w:rPr>
              <w:t>Взаимосвязь компонентов и результатов действий.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55, 3 52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42C29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20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Арифметические задачи. Умножение многозначных чисел, оканчивающихся нулями, на однозначное число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53, 58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42C29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21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Арифметические задачи. Запись текста задачи в таблице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64, 67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42C29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22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Арифметические задачи. Сравнение многозначных чисел. Умножение многозначного числа на двузначное, оканчивающееся нулем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61, 62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42C29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23</w:t>
            </w:r>
          </w:p>
        </w:tc>
        <w:tc>
          <w:tcPr>
            <w:tcW w:w="514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24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Умножение многозначных чисел,    оканчивающихся нулями на однозначное число. </w:t>
            </w:r>
            <w:r w:rsidRPr="00BB7F24">
              <w:rPr>
                <w:rStyle w:val="FontStyle146"/>
                <w:rFonts w:ascii="Times New Roman" w:hAnsi="Times New Roman"/>
              </w:rPr>
              <w:t>Многогранник, его развертка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68, 69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25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B7F24">
              <w:rPr>
                <w:color w:val="000000"/>
                <w:shd w:val="clear" w:color="auto" w:fill="FFFFFF"/>
              </w:rPr>
              <w:t>Контрольная работа № 2 по теме «Умножение многозначного числа на однозначное»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26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B7F24">
              <w:rPr>
                <w:color w:val="000000"/>
                <w:shd w:val="clear" w:color="auto" w:fill="FFFFFF"/>
              </w:rPr>
              <w:t>Работа над ошибками. Решение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58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Default="00C47EB0" w:rsidP="001E71E7">
            <w:pPr>
              <w:pStyle w:val="a2"/>
              <w:snapToGrid w:val="0"/>
              <w:jc w:val="both"/>
              <w:rPr>
                <w:rStyle w:val="FontStyle143"/>
                <w:rFonts w:ascii="Times New Roman" w:hAnsi="Times New Roman"/>
                <w:bCs/>
                <w:sz w:val="24"/>
              </w:rPr>
            </w:pPr>
            <w:r w:rsidRPr="00BB7F24">
              <w:rPr>
                <w:rStyle w:val="FontStyle143"/>
                <w:rFonts w:ascii="Times New Roman" w:hAnsi="Times New Roman"/>
                <w:bCs/>
                <w:sz w:val="24"/>
              </w:rPr>
              <w:t xml:space="preserve">Деление с остатком  </w:t>
            </w:r>
          </w:p>
          <w:p w:rsidR="00C47EB0" w:rsidRPr="00BB7F24" w:rsidRDefault="00C47EB0" w:rsidP="001E71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3C19BD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27</w:t>
            </w:r>
          </w:p>
        </w:tc>
        <w:tc>
          <w:tcPr>
            <w:tcW w:w="514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47EB0" w:rsidRDefault="00C47EB0" w:rsidP="00A70827">
            <w:pPr>
              <w:autoSpaceDE w:val="0"/>
              <w:autoSpaceDN w:val="0"/>
              <w:adjustRightInd w:val="0"/>
              <w:jc w:val="both"/>
            </w:pPr>
          </w:p>
          <w:p w:rsidR="00C47EB0" w:rsidRDefault="00C47EB0" w:rsidP="00A70827">
            <w:pPr>
              <w:autoSpaceDE w:val="0"/>
              <w:autoSpaceDN w:val="0"/>
              <w:adjustRightInd w:val="0"/>
              <w:jc w:val="both"/>
            </w:pPr>
          </w:p>
          <w:p w:rsidR="00C47EB0" w:rsidRDefault="00C47EB0" w:rsidP="00A70827">
            <w:pPr>
              <w:autoSpaceDE w:val="0"/>
              <w:autoSpaceDN w:val="0"/>
              <w:adjustRightInd w:val="0"/>
              <w:jc w:val="both"/>
            </w:pPr>
          </w:p>
          <w:p w:rsidR="00C47EB0" w:rsidRDefault="00C47EB0" w:rsidP="00A70827">
            <w:pPr>
              <w:autoSpaceDE w:val="0"/>
              <w:autoSpaceDN w:val="0"/>
              <w:adjustRightInd w:val="0"/>
              <w:jc w:val="both"/>
            </w:pPr>
          </w:p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Предметный смысл деления с</w:t>
            </w:r>
            <w:r>
              <w:t xml:space="preserve"> </w:t>
            </w:r>
            <w:r w:rsidRPr="005F6EC0">
              <w:t>остатком.</w:t>
            </w:r>
          </w:p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Форма записи деления с остатком. Взаимосвязь компонентов и результата действия.</w:t>
            </w:r>
            <w:r>
              <w:t xml:space="preserve"> </w:t>
            </w:r>
            <w:r w:rsidRPr="005F6EC0">
              <w:t>Случай деления с остатком,</w:t>
            </w:r>
            <w:r>
              <w:t xml:space="preserve"> </w:t>
            </w:r>
            <w:r w:rsidRPr="005F6EC0">
              <w:t>когда делимое меньше дели-</w:t>
            </w:r>
          </w:p>
          <w:p w:rsidR="00C47EB0" w:rsidRPr="00BB7F24" w:rsidRDefault="00C47EB0" w:rsidP="00A7082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5F6EC0">
              <w:t>теля.</w:t>
            </w:r>
            <w:r>
              <w:t xml:space="preserve"> </w:t>
            </w:r>
            <w:r w:rsidRPr="005F6EC0">
              <w:rPr>
                <w:sz w:val="22"/>
                <w:lang w:eastAsia="ru-RU"/>
              </w:rPr>
              <w:t>Деление на 10, 100, 1000…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  Запись деления с остатком. Терминология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80, 82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3C19BD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28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Взаимосвязь компонентов и результата при делении с остатком.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76, 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3C19BD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29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Деление с остатком. Подбор неполного частного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82, 84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3C19BD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30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Взаимосвязь компонентов и результата при делении с остатком. </w:t>
            </w:r>
            <w:r w:rsidRPr="00BB7F24">
              <w:rPr>
                <w:rStyle w:val="FontStyle146"/>
                <w:rFonts w:ascii="Times New Roman" w:hAnsi="Times New Roman"/>
              </w:rPr>
              <w:t>Классификация выражений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79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3C19BD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31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Решение арифметических задач. Коррекция ошибок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86, 87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3C19BD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32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Решение арифметических задач. Взаимосвязь компонентов и результата при делении с остатком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60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3C19BD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33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3C19BD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34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Деление с остатком. Случай, когда делимое меньше делителя. </w:t>
            </w:r>
            <w:r w:rsidRPr="00BB7F24">
              <w:rPr>
                <w:rStyle w:val="FontStyle146"/>
                <w:rFonts w:ascii="Times New Roman" w:hAnsi="Times New Roman"/>
              </w:rPr>
              <w:t>Классификация выражений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66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3C19BD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35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</w:rPr>
              <w:t>Деление с остатком.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94, 95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3C19BD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36</w:t>
            </w:r>
          </w:p>
        </w:tc>
        <w:tc>
          <w:tcPr>
            <w:tcW w:w="514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Контрольная работа №3 </w:t>
            </w:r>
            <w:r w:rsidRPr="00BB7F2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по теме: «Деление с остатком»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37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</w:rPr>
              <w:t>Анализ ошибок. Решение 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104, 111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38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39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</w:rPr>
              <w:t>Деление на  10, 100. Решение 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103, 98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40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Умножение многозначного числа на однозначное. </w:t>
            </w:r>
            <w:r w:rsidRPr="00BB7F24">
              <w:rPr>
                <w:rStyle w:val="FontStyle146"/>
                <w:rFonts w:ascii="Times New Roman" w:hAnsi="Times New Roman"/>
              </w:rPr>
              <w:t>Решение 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70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41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7B5C69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7B5C69">
              <w:rPr>
                <w:rStyle w:val="FontStyle146"/>
                <w:rFonts w:ascii="Times New Roman" w:hAnsi="Times New Roman"/>
                <w:bCs/>
              </w:rPr>
              <w:t>Контрольная работа № 4</w:t>
            </w:r>
            <w:r w:rsidRPr="007B5C69">
              <w:rPr>
                <w:rStyle w:val="FontStyle146"/>
                <w:rFonts w:ascii="Times New Roman" w:hAnsi="Times New Roman"/>
              </w:rPr>
              <w:t>(решение задач)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42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</w:rPr>
              <w:t xml:space="preserve">Анализ ошибок. Решение задач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99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43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Default="00C47EB0" w:rsidP="001E71E7">
            <w:pPr>
              <w:pStyle w:val="a2"/>
              <w:snapToGrid w:val="0"/>
              <w:jc w:val="both"/>
              <w:rPr>
                <w:rStyle w:val="FontStyle143"/>
                <w:rFonts w:ascii="Times New Roman" w:hAnsi="Times New Roman"/>
                <w:bCs/>
                <w:sz w:val="24"/>
              </w:rPr>
            </w:pPr>
            <w:r w:rsidRPr="00BB7F24">
              <w:rPr>
                <w:rStyle w:val="FontStyle143"/>
                <w:rFonts w:ascii="Times New Roman" w:hAnsi="Times New Roman"/>
                <w:bCs/>
                <w:sz w:val="24"/>
              </w:rPr>
              <w:t xml:space="preserve">Умножение многозначных чисел </w:t>
            </w:r>
          </w:p>
          <w:p w:rsidR="00C47EB0" w:rsidRPr="00BB7F24" w:rsidRDefault="00C47EB0" w:rsidP="001E71E7">
            <w:pPr>
              <w:pStyle w:val="a2"/>
              <w:snapToGrid w:val="0"/>
              <w:jc w:val="both"/>
              <w:rPr>
                <w:rFonts w:cs="Times New Roman"/>
              </w:rPr>
            </w:pPr>
            <w:r w:rsidRPr="00BB7F24">
              <w:rPr>
                <w:rStyle w:val="FontStyle143"/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F05E8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44</w:t>
            </w:r>
          </w:p>
        </w:tc>
        <w:tc>
          <w:tcPr>
            <w:tcW w:w="514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Подготовка и осуществление</w:t>
            </w:r>
            <w:r>
              <w:t xml:space="preserve"> з</w:t>
            </w:r>
            <w:r w:rsidRPr="005F6EC0">
              <w:t>накомства с алгоритмом умножения на двузначное число.</w:t>
            </w:r>
            <w:r>
              <w:t xml:space="preserve"> </w:t>
            </w:r>
            <w:r w:rsidRPr="005F6EC0">
              <w:t>Применение алгоритма для самостоятельных вычислений.</w:t>
            </w:r>
          </w:p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Умножение чисел, оканчивающихся нулями.</w:t>
            </w:r>
            <w:r>
              <w:t xml:space="preserve"> </w:t>
            </w:r>
            <w:r w:rsidRPr="005F6EC0">
              <w:t>Умножение на трёхзначное</w:t>
            </w:r>
          </w:p>
          <w:p w:rsidR="00C47EB0" w:rsidRPr="00BB7F24" w:rsidRDefault="00C47EB0" w:rsidP="00A7082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5F6EC0">
              <w:rPr>
                <w:sz w:val="22"/>
                <w:szCs w:val="22"/>
                <w:lang w:eastAsia="ru-RU" w:bidi="ar-SA"/>
              </w:rPr>
              <w:t>число.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 Алгоритм  умножения  на двузначное число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101, 103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F05E8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45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Алгоритм  умножения  на двузначное число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73, 76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F05E8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46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Сравнение выражений, поиск ошибок и их коррекция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F05E8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47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Умножения  на двузначное число. Сравнение выражений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77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F05E8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48</w:t>
            </w:r>
          </w:p>
        </w:tc>
        <w:tc>
          <w:tcPr>
            <w:tcW w:w="514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Default="00C47EB0" w:rsidP="001E71E7">
            <w:pPr>
              <w:pStyle w:val="a2"/>
              <w:snapToGrid w:val="0"/>
              <w:jc w:val="center"/>
              <w:rPr>
                <w:rStyle w:val="FontStyle143"/>
                <w:rFonts w:ascii="Times New Roman" w:hAnsi="Times New Roman"/>
                <w:bCs/>
                <w:sz w:val="24"/>
              </w:rPr>
            </w:pPr>
            <w:r w:rsidRPr="00BB7F24">
              <w:rPr>
                <w:rStyle w:val="FontStyle143"/>
                <w:rFonts w:ascii="Times New Roman" w:hAnsi="Times New Roman"/>
                <w:bCs/>
                <w:sz w:val="24"/>
              </w:rPr>
              <w:t>Умножение многозначных чисел (продолжение)</w:t>
            </w:r>
          </w:p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E62DEF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49</w:t>
            </w:r>
          </w:p>
        </w:tc>
        <w:tc>
          <w:tcPr>
            <w:tcW w:w="514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Подготовка и осуществление</w:t>
            </w:r>
            <w:r>
              <w:t xml:space="preserve"> з</w:t>
            </w:r>
            <w:r w:rsidRPr="005F6EC0">
              <w:t>накомства с алгоритмом умножения на двузначное число.</w:t>
            </w:r>
            <w:r>
              <w:t xml:space="preserve"> </w:t>
            </w:r>
            <w:r w:rsidRPr="005F6EC0">
              <w:t>Применение алгоритма для самостоятельных вычислений.</w:t>
            </w:r>
          </w:p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Умножение чисел, оканчивающихся нулями.</w:t>
            </w:r>
            <w:r>
              <w:t xml:space="preserve"> </w:t>
            </w:r>
            <w:r w:rsidRPr="005F6EC0">
              <w:t>Умножение на трёхзначное</w:t>
            </w:r>
          </w:p>
          <w:p w:rsidR="00C47EB0" w:rsidRPr="00BB7F24" w:rsidRDefault="00C47EB0" w:rsidP="00A7082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5F6EC0">
              <w:rPr>
                <w:sz w:val="22"/>
                <w:szCs w:val="22"/>
                <w:lang w:eastAsia="ru-RU" w:bidi="ar-SA"/>
              </w:rPr>
              <w:t>число.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 Алгоритм  умножения  на двузначное число. </w:t>
            </w:r>
            <w:r w:rsidRPr="00BB7F24">
              <w:rPr>
                <w:rStyle w:val="FontStyle146"/>
                <w:rFonts w:ascii="Times New Roman" w:hAnsi="Times New Roman"/>
              </w:rPr>
              <w:t>Правила порядка выполнения действий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119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E62DEF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50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 Алгоритм умножения на двузначное число. </w:t>
            </w:r>
            <w:r w:rsidRPr="00BB7F24">
              <w:rPr>
                <w:rStyle w:val="FontStyle146"/>
                <w:rFonts w:ascii="Times New Roman" w:hAnsi="Times New Roman"/>
              </w:rPr>
              <w:t>Решение задач. Геометрические тела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78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E62DEF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51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Алгоритм  умножения  на двузначное число. Взаимосвязь компонентов и результата при делении с остатком. </w:t>
            </w:r>
            <w:r w:rsidRPr="00BB7F24">
              <w:rPr>
                <w:rStyle w:val="FontStyle146"/>
                <w:rFonts w:ascii="Times New Roman" w:hAnsi="Times New Roman"/>
              </w:rPr>
              <w:t>Решение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79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E62DEF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52</w:t>
            </w:r>
          </w:p>
        </w:tc>
        <w:tc>
          <w:tcPr>
            <w:tcW w:w="514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</w:rPr>
              <w:t>Решение задач. Классификация многогранников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53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Алгоритм  умножения многозначного числа на однозначное и двузначное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122, 123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54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Алгоритм  умножения многозначных чисел. Решение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79, 80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55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56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</w:rPr>
              <w:t>Алгоритм  умножения многозначных чисел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33 «Учимся решать задачи»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57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b/>
                <w:bCs/>
                <w:lang w:val="ru-RU"/>
              </w:rPr>
            </w:pPr>
            <w:r w:rsidRPr="00BB7F2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Контрольная работа № 5 по теме: «Умножение многозначных чисел»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58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7F24">
              <w:rPr>
                <w:rFonts w:ascii="Times New Roman" w:hAnsi="Times New Roman"/>
                <w:color w:val="000000"/>
                <w:shd w:val="clear" w:color="auto" w:fill="FFFFFF"/>
              </w:rPr>
              <w:t>Анализ ошибок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124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59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Default="00C47EB0" w:rsidP="001E71E7">
            <w:pPr>
              <w:pStyle w:val="a2"/>
              <w:snapToGrid w:val="0"/>
              <w:jc w:val="both"/>
              <w:rPr>
                <w:rStyle w:val="FontStyle143"/>
                <w:rFonts w:ascii="Times New Roman" w:hAnsi="Times New Roman"/>
                <w:bCs/>
                <w:sz w:val="24"/>
              </w:rPr>
            </w:pPr>
            <w:r w:rsidRPr="00BB7F24">
              <w:rPr>
                <w:rStyle w:val="FontStyle143"/>
                <w:rFonts w:ascii="Times New Roman" w:hAnsi="Times New Roman"/>
                <w:bCs/>
                <w:sz w:val="24"/>
              </w:rPr>
              <w:t xml:space="preserve">Деление многозначных чисел </w:t>
            </w:r>
          </w:p>
          <w:p w:rsidR="00C47EB0" w:rsidRPr="00BB7F24" w:rsidRDefault="00C47EB0" w:rsidP="001E71E7">
            <w:pPr>
              <w:pStyle w:val="a2"/>
              <w:snapToGrid w:val="0"/>
              <w:jc w:val="both"/>
              <w:rPr>
                <w:rFonts w:cs="Times New Roman"/>
              </w:rPr>
            </w:pPr>
            <w:r w:rsidRPr="00BB7F24">
              <w:rPr>
                <w:rStyle w:val="FontStyle143"/>
                <w:rFonts w:ascii="Times New Roman" w:hAnsi="Times New Roman"/>
                <w:bCs/>
                <w:sz w:val="24"/>
              </w:rPr>
              <w:t xml:space="preserve">  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B5E16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60</w:t>
            </w:r>
          </w:p>
        </w:tc>
        <w:tc>
          <w:tcPr>
            <w:tcW w:w="514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47EB0" w:rsidRDefault="00C47EB0" w:rsidP="00A70827">
            <w:pPr>
              <w:autoSpaceDE w:val="0"/>
              <w:autoSpaceDN w:val="0"/>
              <w:adjustRightInd w:val="0"/>
              <w:jc w:val="both"/>
            </w:pPr>
          </w:p>
          <w:p w:rsidR="00C47EB0" w:rsidRDefault="00C47EB0" w:rsidP="00A70827">
            <w:pPr>
              <w:autoSpaceDE w:val="0"/>
              <w:autoSpaceDN w:val="0"/>
              <w:adjustRightInd w:val="0"/>
              <w:jc w:val="both"/>
            </w:pPr>
          </w:p>
          <w:p w:rsidR="00C47EB0" w:rsidRDefault="00C47EB0" w:rsidP="00A70827">
            <w:pPr>
              <w:autoSpaceDE w:val="0"/>
              <w:autoSpaceDN w:val="0"/>
              <w:adjustRightInd w:val="0"/>
              <w:jc w:val="both"/>
            </w:pPr>
          </w:p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Взаимосвязь умножения и деления.</w:t>
            </w:r>
          </w:p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Деление суммы на число.</w:t>
            </w:r>
          </w:p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Деление с остатком. Алгоритм письменного деления.</w:t>
            </w:r>
          </w:p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Прикидка результата при делении.</w:t>
            </w:r>
          </w:p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</w:rPr>
              <w:t>Постановка учебной задачи.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133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B5E16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61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Подготовка к знакомству с алгоритмом письменного деления..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86, 88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B5E16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62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Подготовка к знакомству с алгоритмом. Алгоритм письменного деления многозначного числа на однозначное.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89, 91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B5E16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63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Алгоритм письменного деления. Прикидка количества цифр в частном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138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B5E16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64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</w:rPr>
              <w:t>Решение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139,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B5E16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65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B5E16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66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Алгоритм письменного деления. Задачи на площадь и периметр прямоугольника.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153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DB5E16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67</w:t>
            </w:r>
          </w:p>
        </w:tc>
        <w:tc>
          <w:tcPr>
            <w:tcW w:w="514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Решение задач. Запись текста задачи в таблице. Деление многозначного числа на однозначное. </w:t>
            </w:r>
            <w:r w:rsidRPr="00BB7F24">
              <w:rPr>
                <w:rStyle w:val="FontStyle146"/>
                <w:rFonts w:ascii="Times New Roman" w:hAnsi="Times New Roman"/>
              </w:rPr>
              <w:t>Классификация выражений. Поиск закономерностей.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141, 144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68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Классификация выражений. Проверка деления. Поиск закономерностей.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152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69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Решение задач. Взаимосвязь компонентов и результата деления. </w:t>
            </w:r>
            <w:r w:rsidRPr="00BB7F24">
              <w:rPr>
                <w:rStyle w:val="FontStyle146"/>
                <w:rFonts w:ascii="Times New Roman" w:hAnsi="Times New Roman"/>
              </w:rPr>
              <w:t>Грани и развёртка куба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99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70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Алгоритм письменного деления. Грани и развёртка куба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149, 157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71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Алгоритм письменного деления. Прикидка результата. </w:t>
            </w:r>
            <w:r w:rsidRPr="00BB7F24">
              <w:rPr>
                <w:rStyle w:val="FontStyle146"/>
                <w:rFonts w:ascii="Times New Roman" w:hAnsi="Times New Roman"/>
              </w:rPr>
              <w:t>Сравнение выражений. Решение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158, 162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72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Алгоритм письменного деления. Прикидка результата.  </w:t>
            </w:r>
            <w:r w:rsidRPr="00BB7F24">
              <w:rPr>
                <w:rStyle w:val="FontStyle146"/>
                <w:rFonts w:ascii="Times New Roman" w:hAnsi="Times New Roman"/>
              </w:rPr>
              <w:t>Решение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166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73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Алгоритм письменного деления.     Решение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167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74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75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76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Алгоритм письменного деления.      Решение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168, 169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77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98024B" w:rsidRDefault="00C47EB0" w:rsidP="001E71E7">
            <w:pPr>
              <w:pStyle w:val="Style22"/>
              <w:spacing w:line="254" w:lineRule="exact"/>
              <w:rPr>
                <w:rStyle w:val="FontStyle146"/>
                <w:rFonts w:ascii="Times New Roman" w:hAnsi="Times New Roman"/>
                <w:bCs/>
                <w:lang w:val="ru-RU"/>
              </w:rPr>
            </w:pPr>
            <w:r w:rsidRPr="0098024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Контрольная работа № 6 по теме «Решение задач»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78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98024B" w:rsidRDefault="00C47EB0" w:rsidP="001E71E7">
            <w:pPr>
              <w:pStyle w:val="Style22"/>
              <w:spacing w:line="254" w:lineRule="exac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8024B">
              <w:rPr>
                <w:rFonts w:ascii="Times New Roman" w:hAnsi="Times New Roman"/>
                <w:color w:val="000000"/>
                <w:shd w:val="clear" w:color="auto" w:fill="FFFFFF"/>
              </w:rPr>
              <w:t>Анализ ошибок.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166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79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Алгоритм письменного деления.  Количество цифр в частном. </w:t>
            </w:r>
            <w:r w:rsidRPr="00BB7F24">
              <w:rPr>
                <w:rStyle w:val="FontStyle146"/>
                <w:rFonts w:ascii="Times New Roman" w:hAnsi="Times New Roman"/>
              </w:rPr>
              <w:t>Решение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172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80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4" w:lineRule="exact"/>
              <w:ind w:left="5" w:hanging="5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Алгоритм письменного деления.    Решение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173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81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Default="00C47EB0" w:rsidP="001E71E7">
            <w:pPr>
              <w:pStyle w:val="a2"/>
              <w:snapToGrid w:val="0"/>
              <w:jc w:val="both"/>
              <w:rPr>
                <w:rStyle w:val="FontStyle146"/>
                <w:rFonts w:cs="Times New Roman"/>
                <w:b/>
                <w:bCs/>
              </w:rPr>
            </w:pPr>
            <w:r w:rsidRPr="00BB7F24">
              <w:rPr>
                <w:rStyle w:val="FontStyle146"/>
                <w:rFonts w:cs="Times New Roman"/>
                <w:b/>
                <w:bCs/>
              </w:rPr>
              <w:t>Доли и дроби</w:t>
            </w:r>
          </w:p>
          <w:p w:rsidR="00C47EB0" w:rsidRPr="00BB7F24" w:rsidRDefault="00C47EB0" w:rsidP="001E71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CA76C0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82</w:t>
            </w:r>
          </w:p>
        </w:tc>
        <w:tc>
          <w:tcPr>
            <w:tcW w:w="514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5F6EC0">
              <w:t>Моделирование долей и дробей на рисунке.</w:t>
            </w:r>
            <w:r>
              <w:t xml:space="preserve"> </w:t>
            </w:r>
            <w:r w:rsidRPr="005F6EC0">
              <w:t>Знакомство с долями и дробями.</w:t>
            </w:r>
            <w:r>
              <w:t xml:space="preserve"> </w:t>
            </w:r>
            <w:r w:rsidRPr="005F6EC0">
              <w:t>Анализ рисунков с целью усвоения предметного смысла компонентов дроби.</w:t>
            </w:r>
            <w:r>
              <w:t xml:space="preserve"> </w:t>
            </w:r>
            <w:r w:rsidRPr="005F6EC0">
              <w:t>Решение задач с использованием изученных понятий.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Величины на практике. Единицы длины и их соотношения.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176, 177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CA76C0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83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Сравнение величин (длина), сложение и вычитание величин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180, 183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CA76C0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84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Решение  задач с величинами (длина, площадь)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114, 115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CA76C0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85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Решение задач с величинами (длина, площадь, масса). </w:t>
            </w:r>
            <w:r w:rsidRPr="00BB7F24">
              <w:rPr>
                <w:rStyle w:val="FontStyle146"/>
                <w:rFonts w:ascii="Times New Roman" w:hAnsi="Times New Roman"/>
              </w:rPr>
              <w:t>Соотношение единиц массы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116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CA76C0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86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ind w:left="5" w:hanging="5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Решение задач с величинами (масса). Перевод одних наименований величин в другие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118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CA76C0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87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Соотношение единиц времени. Решение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197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CA76C0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88</w:t>
            </w:r>
          </w:p>
        </w:tc>
        <w:tc>
          <w:tcPr>
            <w:tcW w:w="514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89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Соотношение единиц времени. Нахождение части от целого и целого по его части. </w:t>
            </w:r>
            <w:r w:rsidRPr="00BB7F24">
              <w:rPr>
                <w:rStyle w:val="FontStyle146"/>
                <w:rFonts w:ascii="Times New Roman" w:hAnsi="Times New Roman"/>
              </w:rPr>
              <w:t>Решение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119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90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91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 xml:space="preserve">Единицы длины, массы и времени. </w:t>
            </w:r>
            <w:r w:rsidRPr="00BB7F24">
              <w:rPr>
                <w:rStyle w:val="FontStyle146"/>
                <w:rFonts w:ascii="Times New Roman" w:hAnsi="Times New Roman"/>
              </w:rPr>
              <w:t>Поиск закономерности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203, 204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92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Решение задач с различными величинами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200, 206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93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Решение задач с различными величинами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203, 204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94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Решение задач с различными величинами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213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95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Решение задач с различными величинами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216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96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97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Контрольная работа № 8 по теме: «Действия с величинами»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98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bCs/>
              </w:rPr>
            </w:pPr>
            <w:r w:rsidRPr="00BB7F24">
              <w:rPr>
                <w:rStyle w:val="FontStyle146"/>
                <w:rFonts w:ascii="Times New Roman" w:hAnsi="Times New Roman"/>
                <w:bCs/>
              </w:rPr>
              <w:t>Анализ контрольной работы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217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99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Style22"/>
              <w:spacing w:line="259" w:lineRule="exact"/>
              <w:rPr>
                <w:rStyle w:val="FontStyle146"/>
                <w:rFonts w:ascii="Times New Roman" w:hAnsi="Times New Roman"/>
                <w:lang w:val="ru-RU"/>
              </w:rPr>
            </w:pPr>
            <w:r w:rsidRPr="00BB7F24">
              <w:rPr>
                <w:rStyle w:val="FontStyle146"/>
                <w:rFonts w:ascii="Times New Roman" w:hAnsi="Times New Roman"/>
                <w:lang w:val="ru-RU"/>
              </w:rPr>
              <w:t>Решение задач с различными величинами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219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100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101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Единицы объёма. Кубический сантиметр, кубический дециметр (литр)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102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Решение задач с  величинами (объём, масса)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103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Default="00C47EB0" w:rsidP="001E71E7">
            <w:pPr>
              <w:pStyle w:val="a2"/>
              <w:snapToGrid w:val="0"/>
              <w:jc w:val="both"/>
              <w:rPr>
                <w:rStyle w:val="FontStyle146"/>
                <w:rFonts w:cs="Times New Roman"/>
                <w:b/>
                <w:bCs/>
              </w:rPr>
            </w:pPr>
            <w:r w:rsidRPr="00BB7F24">
              <w:rPr>
                <w:rStyle w:val="FontStyle146"/>
                <w:rFonts w:cs="Times New Roman"/>
                <w:b/>
                <w:bCs/>
              </w:rPr>
              <w:t>Скорость движения</w:t>
            </w:r>
          </w:p>
          <w:p w:rsidR="00C47EB0" w:rsidRPr="00BB7F24" w:rsidRDefault="00C47EB0" w:rsidP="001E71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104</w:t>
            </w:r>
          </w:p>
        </w:tc>
        <w:tc>
          <w:tcPr>
            <w:tcW w:w="514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47EB0" w:rsidRDefault="00C47EB0" w:rsidP="001E71E7">
            <w:pPr>
              <w:pStyle w:val="a2"/>
              <w:snapToGrid w:val="0"/>
              <w:jc w:val="center"/>
            </w:pPr>
          </w:p>
          <w:p w:rsidR="00C47EB0" w:rsidRDefault="00C47EB0" w:rsidP="001E71E7">
            <w:pPr>
              <w:pStyle w:val="a2"/>
              <w:snapToGrid w:val="0"/>
              <w:jc w:val="center"/>
            </w:pPr>
          </w:p>
          <w:p w:rsidR="00C47EB0" w:rsidRDefault="00C47EB0" w:rsidP="001E71E7">
            <w:pPr>
              <w:pStyle w:val="a2"/>
              <w:snapToGrid w:val="0"/>
              <w:jc w:val="center"/>
            </w:pPr>
          </w:p>
          <w:p w:rsidR="00C47EB0" w:rsidRDefault="00C47EB0" w:rsidP="001E71E7">
            <w:pPr>
              <w:pStyle w:val="a2"/>
              <w:snapToGrid w:val="0"/>
              <w:jc w:val="center"/>
            </w:pPr>
          </w:p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5F6EC0">
              <w:t>Знакомство с единицами скорости в процессе решения арифметических задач.</w:t>
            </w:r>
            <w:r>
              <w:t xml:space="preserve"> </w:t>
            </w:r>
            <w:r w:rsidRPr="005F6EC0">
              <w:t>Нахождение скорости движения по известному расстоянию и времени; расстояния – по известным величинам скорости и времени; времени – по известным величинам расстояния и скорости.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jc w:val="both"/>
              <w:rPr>
                <w:rStyle w:val="FontStyle146"/>
              </w:rPr>
            </w:pPr>
            <w:r w:rsidRPr="00BB7F24">
              <w:rPr>
                <w:rStyle w:val="FontStyle146"/>
              </w:rPr>
              <w:t xml:space="preserve">Единицы скорости. Взаимосвязь величин: скорость, время, расстояние.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226, 235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105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Соотношение единиц скорости. Решение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233, 237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106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Style w:val="FontStyle146"/>
                <w:rFonts w:cs="Times New Roman"/>
              </w:rPr>
              <w:t>Соотношение единиц скорости.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247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107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Style w:val="FontStyle146"/>
                <w:rFonts w:cs="Times New Roman"/>
              </w:rPr>
              <w:t>Решение задач. Сравнение выражений.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252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108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Движение двух тел навстречу друг другу. Решение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254, 256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109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110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jc w:val="both"/>
              <w:rPr>
                <w:rStyle w:val="FontStyle146"/>
              </w:rPr>
            </w:pPr>
            <w:r w:rsidRPr="00BB7F24">
              <w:rPr>
                <w:rStyle w:val="FontStyle146"/>
              </w:rPr>
              <w:t xml:space="preserve">Движение двух тел навстречу друг другу. Использование схем в задачах на встречное движение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255, 266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111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Решение задач  с величинами  (скорость, время, расстояние)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274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112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Решение задач  с величинами  (скорость, время, расстояние)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278, 279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113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Решение задач на движение двух тел в одном направлении, когда одно тело догоняет второе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4 тпо №2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114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Решение задач на движение двух тел в противоположных направлениях.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297, 253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115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Style w:val="FontStyle146"/>
                <w:rFonts w:cs="Times New Roman"/>
              </w:rPr>
              <w:t>Решение задач на движение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300, 302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116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117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Решение задач на движение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312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118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Решение задач на движение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320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119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Решение задач на движение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321, 327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120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Решение задач на движение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121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A20A2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122</w:t>
            </w:r>
          </w:p>
        </w:tc>
        <w:tc>
          <w:tcPr>
            <w:tcW w:w="514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Решение задач на движение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331, 332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123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Решение задач на движение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363, 366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124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Решение задач на движение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348, 349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125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7B5C69" w:rsidRDefault="00C47EB0" w:rsidP="001E71E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7B5C69">
              <w:rPr>
                <w:color w:val="000000"/>
                <w:shd w:val="clear" w:color="auto" w:fill="FFFFFF"/>
              </w:rPr>
              <w:t>Контрольная работа № 9 по теме «Скорость движения»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126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B7F24">
              <w:rPr>
                <w:color w:val="000000"/>
                <w:shd w:val="clear" w:color="auto" w:fill="FFFFFF"/>
              </w:rPr>
              <w:t>Работа над ошибками. Решение задач на движение.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355, 357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127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Решение задач на движение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368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128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Решение задач на движение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370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129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Решение задач на движение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378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130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Default="00C47EB0" w:rsidP="001E71E7">
            <w:pPr>
              <w:pStyle w:val="a2"/>
              <w:snapToGrid w:val="0"/>
              <w:jc w:val="both"/>
              <w:rPr>
                <w:rStyle w:val="FontStyle146"/>
                <w:rFonts w:cs="Times New Roman"/>
                <w:b/>
                <w:bCs/>
              </w:rPr>
            </w:pPr>
            <w:r w:rsidRPr="00BB7F24">
              <w:rPr>
                <w:rStyle w:val="FontStyle146"/>
                <w:rFonts w:cs="Times New Roman"/>
                <w:b/>
                <w:bCs/>
              </w:rPr>
              <w:t>Уравнения</w:t>
            </w:r>
          </w:p>
          <w:p w:rsidR="00C47EB0" w:rsidRPr="00BB7F24" w:rsidRDefault="00C47EB0" w:rsidP="001E71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3B03B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131</w:t>
            </w:r>
          </w:p>
        </w:tc>
        <w:tc>
          <w:tcPr>
            <w:tcW w:w="514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Нахождение неизвестного</w:t>
            </w:r>
            <w:r>
              <w:t xml:space="preserve"> </w:t>
            </w:r>
            <w:r w:rsidRPr="005F6EC0">
              <w:t>компонента арифметических</w:t>
            </w:r>
            <w:r>
              <w:t xml:space="preserve"> </w:t>
            </w:r>
            <w:r w:rsidRPr="005F6EC0">
              <w:t>действий по известным.</w:t>
            </w:r>
          </w:p>
          <w:p w:rsidR="00C47EB0" w:rsidRPr="005F6EC0" w:rsidRDefault="00C47EB0" w:rsidP="00A70827">
            <w:pPr>
              <w:autoSpaceDE w:val="0"/>
              <w:autoSpaceDN w:val="0"/>
              <w:adjustRightInd w:val="0"/>
              <w:jc w:val="both"/>
            </w:pPr>
            <w:r w:rsidRPr="005F6EC0">
              <w:t>Знакомство с уравнениями.</w:t>
            </w:r>
            <w:r>
              <w:t xml:space="preserve"> </w:t>
            </w:r>
            <w:r w:rsidRPr="005F6EC0">
              <w:t>Объяснение представленных</w:t>
            </w:r>
            <w:r>
              <w:t xml:space="preserve"> </w:t>
            </w:r>
            <w:r w:rsidRPr="005F6EC0">
              <w:t>способов решения уравнений. Составление уравнений по</w:t>
            </w:r>
          </w:p>
          <w:p w:rsidR="00C47EB0" w:rsidRPr="00BB7F24" w:rsidRDefault="00C47EB0" w:rsidP="00A70827">
            <w:pPr>
              <w:pStyle w:val="a2"/>
              <w:snapToGrid w:val="0"/>
              <w:rPr>
                <w:rFonts w:cs="Times New Roman"/>
              </w:rPr>
            </w:pPr>
            <w:r w:rsidRPr="005F6EC0">
              <w:t>тексту; используя запись деления с остатком.</w:t>
            </w:r>
            <w:r>
              <w:t xml:space="preserve"> </w:t>
            </w:r>
            <w:r w:rsidRPr="005F6EC0">
              <w:t>Решение задач способом составления уравнения.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 xml:space="preserve"> Анализ записей решения уравнений, их сравнение. Терминология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56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3B03B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132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Запись уравнения по записи деления с остатком, по рисунку, по схеме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465, 466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3B03B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133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Сравнение уравнений. Выбор уравнения к задаче. Составление уравнения по рисунку, по схеме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64-66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3B03B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134</w:t>
            </w:r>
          </w:p>
        </w:tc>
        <w:tc>
          <w:tcPr>
            <w:tcW w:w="5147" w:type="dxa"/>
            <w:vMerge/>
            <w:tcBorders>
              <w:lef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Составление уравнения по данному тексту ( по задаче)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590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3B03B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135</w:t>
            </w:r>
          </w:p>
        </w:tc>
        <w:tc>
          <w:tcPr>
            <w:tcW w:w="514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Default="00C47EB0" w:rsidP="001E71E7">
            <w:pPr>
              <w:pStyle w:val="a2"/>
              <w:snapToGrid w:val="0"/>
              <w:jc w:val="both"/>
              <w:rPr>
                <w:rStyle w:val="FontStyle146"/>
                <w:rFonts w:cs="Times New Roman"/>
                <w:b/>
                <w:bCs/>
              </w:rPr>
            </w:pPr>
            <w:r w:rsidRPr="00BB7F24">
              <w:rPr>
                <w:rStyle w:val="FontStyle146"/>
                <w:rFonts w:cs="Times New Roman"/>
                <w:b/>
                <w:bCs/>
              </w:rPr>
              <w:t>Числовые и буквенные выражения</w:t>
            </w:r>
          </w:p>
          <w:p w:rsidR="00C47EB0" w:rsidRPr="005F6EC0" w:rsidRDefault="00C47EB0" w:rsidP="001E71E7">
            <w:pPr>
              <w:autoSpaceDE w:val="0"/>
              <w:autoSpaceDN w:val="0"/>
              <w:adjustRightInd w:val="0"/>
              <w:jc w:val="both"/>
            </w:pPr>
            <w:r w:rsidRPr="00BB7F24">
              <w:rPr>
                <w:rStyle w:val="FontStyle146"/>
                <w:b/>
                <w:bCs/>
              </w:rPr>
              <w:t xml:space="preserve"> </w:t>
            </w:r>
            <w:r w:rsidRPr="005F6EC0">
              <w:t>Знакомство с буквенными</w:t>
            </w:r>
            <w:r>
              <w:t xml:space="preserve"> </w:t>
            </w:r>
            <w:r w:rsidRPr="005F6EC0">
              <w:t>выражениями.</w:t>
            </w:r>
          </w:p>
          <w:p w:rsidR="00C47EB0" w:rsidRPr="00BB7F24" w:rsidRDefault="00C47EB0" w:rsidP="001E71E7">
            <w:pPr>
              <w:pStyle w:val="a2"/>
              <w:snapToGrid w:val="0"/>
              <w:jc w:val="both"/>
              <w:rPr>
                <w:rFonts w:cs="Times New Roman"/>
              </w:rPr>
            </w:pPr>
            <w:r w:rsidRPr="00BB7F24">
              <w:rPr>
                <w:rStyle w:val="FontStyle146"/>
                <w:rFonts w:cs="Times New Roman"/>
                <w:b/>
                <w:bCs/>
              </w:rPr>
              <w:t xml:space="preserve">  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136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Style w:val="FontStyle146"/>
                <w:rFonts w:cs="Times New Roman"/>
              </w:rPr>
              <w:t>Запись буквенных выражений по данному тексту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593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137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Style w:val="FontStyle146"/>
                <w:rFonts w:cs="Times New Roman"/>
              </w:rPr>
              <w:t>Объяснение буквенных выражений, составленных по данному тексту.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486, 598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138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>Усложнённые уравнения. Их решение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78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139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Style w:val="FontStyle146"/>
                <w:rFonts w:cs="Times New Roman"/>
              </w:rPr>
              <w:t>Решение задач способом составления уравнений.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492, 493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140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141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rPr>
                <w:rStyle w:val="FontStyle146"/>
              </w:rPr>
            </w:pPr>
            <w:r w:rsidRPr="00BB7F24">
              <w:rPr>
                <w:rStyle w:val="FontStyle146"/>
              </w:rPr>
              <w:t xml:space="preserve">Сравнение уравнений, буквенных выражений.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95, 98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142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143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B7F24">
              <w:rPr>
                <w:color w:val="000000"/>
                <w:shd w:val="clear" w:color="auto" w:fill="FFFFFF"/>
              </w:rPr>
              <w:t>Контрольная работа № 10 по теме «Уравнения. Буквенные выражения».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144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B7F24">
              <w:rPr>
                <w:color w:val="000000"/>
                <w:shd w:val="clear" w:color="auto" w:fill="FFFFFF"/>
              </w:rPr>
              <w:t>Работа над ошибками.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102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Default="00C47EB0" w:rsidP="001E71E7">
            <w:pPr>
              <w:pStyle w:val="a2"/>
              <w:snapToGrid w:val="0"/>
              <w:jc w:val="both"/>
              <w:rPr>
                <w:rStyle w:val="FontStyle146"/>
                <w:rFonts w:cs="Times New Roman"/>
                <w:b/>
                <w:bCs/>
              </w:rPr>
            </w:pPr>
            <w:r w:rsidRPr="00BB7F24">
              <w:rPr>
                <w:rStyle w:val="FontStyle146"/>
                <w:rFonts w:cs="Times New Roman"/>
                <w:b/>
                <w:bCs/>
              </w:rPr>
              <w:t>Проверь себя! Чему ты научился в 1-4 классах?</w:t>
            </w:r>
          </w:p>
          <w:p w:rsidR="00C47EB0" w:rsidRPr="00BB7F24" w:rsidRDefault="00C47EB0" w:rsidP="001E71E7">
            <w:pPr>
              <w:pStyle w:val="a2"/>
              <w:snapToGrid w:val="0"/>
              <w:jc w:val="both"/>
              <w:rPr>
                <w:rFonts w:cs="Times New Roman"/>
              </w:rPr>
            </w:pPr>
            <w:r w:rsidRPr="00BB7F24">
              <w:rPr>
                <w:rStyle w:val="FontStyle146"/>
                <w:rFonts w:cs="Times New Roman"/>
                <w:b/>
                <w:bCs/>
              </w:rPr>
              <w:t xml:space="preserve"> </w:t>
            </w:r>
            <w:r w:rsidRPr="005F6EC0">
              <w:rPr>
                <w:rFonts w:cs="Times New Roman"/>
              </w:rPr>
              <w:t>Выполнение тестовых заданий Решение задач</w:t>
            </w:r>
            <w:r w:rsidRPr="00BB7F24">
              <w:rPr>
                <w:rStyle w:val="FontStyle146"/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145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shd w:val="clear" w:color="auto" w:fill="FFFFFF"/>
              <w:rPr>
                <w:rStyle w:val="FontStyle143"/>
                <w:rFonts w:ascii="Times New Roman" w:hAnsi="Times New Roman"/>
                <w:b w:val="0"/>
                <w:bCs/>
                <w:sz w:val="24"/>
              </w:rPr>
            </w:pPr>
            <w:r w:rsidRPr="00BB7F24">
              <w:rPr>
                <w:rStyle w:val="FontStyle143"/>
                <w:rFonts w:ascii="Times New Roman" w:hAnsi="Times New Roman"/>
                <w:b w:val="0"/>
                <w:bCs/>
                <w:sz w:val="24"/>
              </w:rPr>
              <w:t>Умножение многозначного числа на однозначное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494, 495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146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shd w:val="clear" w:color="auto" w:fill="FFFFFF"/>
              <w:rPr>
                <w:rStyle w:val="FontStyle143"/>
                <w:rFonts w:ascii="Times New Roman" w:hAnsi="Times New Roman"/>
                <w:b w:val="0"/>
                <w:bCs/>
                <w:sz w:val="24"/>
              </w:rPr>
            </w:pPr>
            <w:r w:rsidRPr="00BB7F24">
              <w:rPr>
                <w:rStyle w:val="FontStyle143"/>
                <w:rFonts w:ascii="Times New Roman" w:hAnsi="Times New Roman"/>
                <w:b w:val="0"/>
                <w:bCs/>
                <w:sz w:val="24"/>
              </w:rPr>
              <w:t>Умножение многозначного числа на однозначное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103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147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shd w:val="clear" w:color="auto" w:fill="FFFFFF"/>
              <w:rPr>
                <w:rStyle w:val="FontStyle143"/>
                <w:rFonts w:ascii="Times New Roman" w:hAnsi="Times New Roman"/>
                <w:bCs/>
                <w:sz w:val="24"/>
              </w:rPr>
            </w:pPr>
            <w:r w:rsidRPr="00BB7F24">
              <w:rPr>
                <w:rStyle w:val="FontStyle146"/>
              </w:rPr>
              <w:t xml:space="preserve">Алгоритм письменного деления.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105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148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shd w:val="clear" w:color="auto" w:fill="FFFFFF"/>
              <w:rPr>
                <w:b/>
                <w:color w:val="000000"/>
                <w:shd w:val="clear" w:color="auto" w:fill="FFFFFF"/>
              </w:rPr>
            </w:pPr>
            <w:r w:rsidRPr="00BB7F24">
              <w:rPr>
                <w:rStyle w:val="FontStyle143"/>
                <w:rFonts w:ascii="Times New Roman" w:hAnsi="Times New Roman"/>
                <w:b w:val="0"/>
                <w:bCs/>
                <w:sz w:val="24"/>
              </w:rPr>
              <w:t>Деление многозначных чисел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108 , 109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149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150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151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shd w:val="clear" w:color="auto" w:fill="FFFFFF"/>
              <w:rPr>
                <w:rStyle w:val="FontStyle143"/>
                <w:rFonts w:ascii="Times New Roman" w:hAnsi="Times New Roman"/>
                <w:b w:val="0"/>
                <w:bCs/>
                <w:sz w:val="24"/>
              </w:rPr>
            </w:pPr>
            <w:r w:rsidRPr="00BB7F24">
              <w:rPr>
                <w:rStyle w:val="FontStyle143"/>
                <w:rFonts w:ascii="Times New Roman" w:hAnsi="Times New Roman"/>
                <w:b w:val="0"/>
                <w:bCs/>
                <w:sz w:val="24"/>
              </w:rPr>
              <w:t>Деление с остатком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496, 498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152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B7F24">
              <w:rPr>
                <w:color w:val="000000"/>
                <w:shd w:val="clear" w:color="auto" w:fill="FFFFFF"/>
              </w:rPr>
              <w:t xml:space="preserve">Действия с величинами.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111, 112тпо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153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B7F24">
              <w:rPr>
                <w:rStyle w:val="FontStyle146"/>
                <w:bCs/>
              </w:rPr>
              <w:t>Доли и дроби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114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154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shd w:val="clear" w:color="auto" w:fill="FFFFFF"/>
              <w:rPr>
                <w:rStyle w:val="FontStyle146"/>
                <w:bCs/>
              </w:rPr>
            </w:pPr>
            <w:r w:rsidRPr="00BB7F24">
              <w:rPr>
                <w:color w:val="000000"/>
                <w:shd w:val="clear" w:color="auto" w:fill="FFFFFF"/>
              </w:rPr>
              <w:t>Решение уравнений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118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155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B7F24">
              <w:rPr>
                <w:color w:val="000000"/>
                <w:shd w:val="clear" w:color="auto" w:fill="FFFFFF"/>
              </w:rPr>
              <w:t>Решение задач на движение.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500, 501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156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B7F24">
              <w:rPr>
                <w:color w:val="000000"/>
                <w:shd w:val="clear" w:color="auto" w:fill="FFFFFF"/>
              </w:rPr>
              <w:t>Решение задач на движение.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120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157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158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159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B7F24">
              <w:rPr>
                <w:rStyle w:val="FontStyle146"/>
              </w:rPr>
              <w:t>Итоговая работа за 4-ый класс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160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B7F24">
              <w:rPr>
                <w:color w:val="000000"/>
                <w:shd w:val="clear" w:color="auto" w:fill="FFFFFF"/>
              </w:rPr>
              <w:t>Анализ ошибок .Работа над ошибками.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123, 124тпо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161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autoSpaceDE w:val="0"/>
              <w:autoSpaceDN w:val="0"/>
              <w:adjustRightInd w:val="0"/>
              <w:rPr>
                <w:rStyle w:val="FontStyle146"/>
              </w:rPr>
            </w:pPr>
            <w:r w:rsidRPr="00BB7F24">
              <w:rPr>
                <w:rStyle w:val="FontStyle146"/>
              </w:rPr>
              <w:t>Задачи на нахождение неизвестного по двум разностям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130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162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autoSpaceDE w:val="0"/>
              <w:autoSpaceDN w:val="0"/>
              <w:adjustRightInd w:val="0"/>
              <w:rPr>
                <w:rStyle w:val="FontStyle146"/>
              </w:rPr>
            </w:pPr>
            <w:r w:rsidRPr="00BB7F24">
              <w:rPr>
                <w:rStyle w:val="FontStyle146"/>
              </w:rPr>
              <w:t>Задачи на нахождение неизвестного по двум разностям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505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163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164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507, 508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165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autoSpaceDE w:val="0"/>
              <w:autoSpaceDN w:val="0"/>
              <w:adjustRightInd w:val="0"/>
              <w:rPr>
                <w:rStyle w:val="FontStyle146"/>
              </w:rPr>
            </w:pPr>
            <w:r w:rsidRPr="00BB7F24">
              <w:rPr>
                <w:rStyle w:val="FontStyle146"/>
              </w:rPr>
              <w:t>Задачи геометрического содержания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134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166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autoSpaceDE w:val="0"/>
              <w:autoSpaceDN w:val="0"/>
              <w:adjustRightInd w:val="0"/>
              <w:rPr>
                <w:rStyle w:val="FontStyle146"/>
              </w:rPr>
            </w:pPr>
            <w:r w:rsidRPr="00BB7F24">
              <w:rPr>
                <w:rStyle w:val="FontStyle146"/>
              </w:rPr>
              <w:t>Задачи геометрического содержания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136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167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168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autoSpaceDE w:val="0"/>
              <w:autoSpaceDN w:val="0"/>
              <w:adjustRightInd w:val="0"/>
              <w:rPr>
                <w:rStyle w:val="FontStyle146"/>
              </w:rPr>
            </w:pPr>
            <w:r w:rsidRPr="00BB7F24">
              <w:rPr>
                <w:rStyle w:val="FontStyle146"/>
              </w:rPr>
              <w:t>Задачи на приведение к единице и пропорциональное деление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138, 137 тпо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169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autoSpaceDE w:val="0"/>
              <w:autoSpaceDN w:val="0"/>
              <w:adjustRightInd w:val="0"/>
              <w:rPr>
                <w:rStyle w:val="FontStyle146"/>
              </w:rPr>
            </w:pPr>
            <w:r w:rsidRPr="00BB7F24">
              <w:rPr>
                <w:rStyle w:val="FontStyle146"/>
              </w:rPr>
              <w:t>Решение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 w:rsidRPr="00BB7F24">
              <w:rPr>
                <w:rFonts w:cs="Times New Roman"/>
              </w:rPr>
              <w:t>170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  <w:color w:val="FF0000"/>
              </w:rPr>
            </w:pPr>
            <w:r w:rsidRPr="00BB7F24">
              <w:rPr>
                <w:rFonts w:cs="Times New Roman"/>
                <w:color w:val="FF0000"/>
              </w:rPr>
              <w:t>Решение практических задач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  <w:tr w:rsidR="00C47EB0" w:rsidRPr="00BB7F24" w:rsidTr="001E71E7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 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B0" w:rsidRPr="00BB7F24" w:rsidRDefault="00C47EB0" w:rsidP="001E71E7">
            <w:pPr>
              <w:pStyle w:val="a2"/>
              <w:snapToGrid w:val="0"/>
              <w:jc w:val="center"/>
              <w:rPr>
                <w:rFonts w:cs="Times New Roman"/>
              </w:rPr>
            </w:pPr>
          </w:p>
        </w:tc>
      </w:tr>
    </w:tbl>
    <w:p w:rsidR="00C47EB0" w:rsidRDefault="00C47EB0" w:rsidP="00A70827">
      <w:pPr>
        <w:sectPr w:rsidR="00C47EB0" w:rsidSect="001E71E7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C47EB0" w:rsidRPr="006E7813" w:rsidRDefault="00C47EB0" w:rsidP="00A70827">
      <w:pPr>
        <w:tabs>
          <w:tab w:val="center" w:pos="4677"/>
          <w:tab w:val="right" w:pos="9355"/>
        </w:tabs>
        <w:spacing w:line="276" w:lineRule="auto"/>
        <w:rPr>
          <w:b/>
          <w:szCs w:val="24"/>
          <w:lang w:eastAsia="ru-RU"/>
        </w:rPr>
      </w:pPr>
    </w:p>
    <w:p w:rsidR="00C47EB0" w:rsidRDefault="00C47EB0" w:rsidP="00FE07AC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6. Контрольно-оценочные материалы</w:t>
      </w:r>
    </w:p>
    <w:p w:rsidR="00C47EB0" w:rsidRPr="006E7813" w:rsidRDefault="00C47EB0" w:rsidP="00FE07AC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Pr="006E7813" w:rsidRDefault="00C47EB0" w:rsidP="006E7813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  <w:r w:rsidRPr="006E7813">
        <w:rPr>
          <w:b/>
          <w:szCs w:val="24"/>
          <w:lang w:eastAsia="ru-RU"/>
        </w:rPr>
        <w:t>ВХОДНАЯ КОНТРОЛЬНАЯ РАБОТА 3 КЛАСС</w:t>
      </w:r>
    </w:p>
    <w:p w:rsidR="00C47EB0" w:rsidRPr="006E7813" w:rsidRDefault="00C47EB0" w:rsidP="006E7813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>Проводится после повторения вопросов, изученных в первом и во втором классах. Цели – проверить усвоение:</w:t>
      </w:r>
      <w:r w:rsidRPr="006E7813">
        <w:rPr>
          <w:szCs w:val="24"/>
          <w:lang w:eastAsia="ru-RU"/>
        </w:rPr>
        <w:br/>
        <w:t>а) нумерации двузначных и трёхзначных чисел;</w:t>
      </w:r>
      <w:r w:rsidRPr="006E7813">
        <w:rPr>
          <w:szCs w:val="24"/>
          <w:lang w:eastAsia="ru-RU"/>
        </w:rPr>
        <w:br/>
        <w:t>б) вычислительных приемов сложения и вычитания в пределах 100;</w:t>
      </w:r>
      <w:r w:rsidRPr="006E7813">
        <w:rPr>
          <w:szCs w:val="24"/>
          <w:lang w:eastAsia="ru-RU"/>
        </w:rPr>
        <w:br/>
        <w:t>в) табличных навыков сложения однозначных чисел с переходом в другой разряд и соответствующих случаев вычитания;</w:t>
      </w:r>
      <w:r w:rsidRPr="006E7813">
        <w:rPr>
          <w:szCs w:val="24"/>
          <w:lang w:eastAsia="ru-RU"/>
        </w:rPr>
        <w:br/>
        <w:t>г) математической терминологии;</w:t>
      </w:r>
      <w:r w:rsidRPr="006E7813">
        <w:rPr>
          <w:szCs w:val="24"/>
          <w:lang w:eastAsia="ru-RU"/>
        </w:rPr>
        <w:br/>
        <w:t>д) смысла умножения.</w:t>
      </w:r>
    </w:p>
    <w:p w:rsidR="00C47EB0" w:rsidRPr="006E7813" w:rsidRDefault="00C47EB0" w:rsidP="006E7813">
      <w:pPr>
        <w:spacing w:before="100" w:beforeAutospacing="1" w:after="100" w:afterAutospacing="1" w:line="240" w:lineRule="auto"/>
        <w:jc w:val="center"/>
        <w:rPr>
          <w:szCs w:val="24"/>
          <w:lang w:eastAsia="ru-RU"/>
        </w:rPr>
      </w:pPr>
      <w:r w:rsidRPr="006E7813">
        <w:rPr>
          <w:szCs w:val="24"/>
          <w:lang w:eastAsia="ru-RU"/>
        </w:rPr>
        <w:t>Первый уровень</w:t>
      </w:r>
    </w:p>
    <w:p w:rsidR="00C47EB0" w:rsidRPr="006E7813" w:rsidRDefault="00C47EB0" w:rsidP="006E7813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>Вариант 1</w:t>
      </w:r>
      <w:r w:rsidRPr="006E7813">
        <w:rPr>
          <w:szCs w:val="24"/>
          <w:lang w:eastAsia="ru-RU"/>
        </w:rPr>
        <w:br/>
        <w:t>1. Сравни выражения.</w:t>
      </w:r>
      <w:r w:rsidRPr="006E7813">
        <w:rPr>
          <w:szCs w:val="24"/>
          <w:lang w:eastAsia="ru-RU"/>
        </w:rPr>
        <w:br/>
        <w:t xml:space="preserve">    8 + 5 … 12              19 – 7 … 8             6 + 7 … 16 </w:t>
      </w:r>
      <w:r w:rsidRPr="006E7813">
        <w:rPr>
          <w:szCs w:val="24"/>
          <w:lang w:eastAsia="ru-RU"/>
        </w:rPr>
        <w:br/>
        <w:t xml:space="preserve">    7 – 2 … 3                15 – 8 … 9             4 + 8 … 17 </w:t>
      </w:r>
      <w:r w:rsidRPr="006E7813">
        <w:rPr>
          <w:szCs w:val="24"/>
          <w:lang w:eastAsia="ru-RU"/>
        </w:rPr>
        <w:br/>
      </w:r>
      <w:r w:rsidRPr="006E7813">
        <w:rPr>
          <w:szCs w:val="24"/>
          <w:lang w:eastAsia="ru-RU"/>
        </w:rPr>
        <w:br/>
        <w:t>2. Найди значения выражений.</w:t>
      </w:r>
      <w:r w:rsidRPr="006E7813">
        <w:rPr>
          <w:szCs w:val="24"/>
          <w:lang w:eastAsia="ru-RU"/>
        </w:rPr>
        <w:br/>
        <w:t xml:space="preserve">    54 – 6             45 + 18         69 + 12         26 – 18 </w:t>
      </w:r>
      <w:r w:rsidRPr="006E7813">
        <w:rPr>
          <w:szCs w:val="24"/>
          <w:lang w:eastAsia="ru-RU"/>
        </w:rPr>
        <w:br/>
        <w:t xml:space="preserve">    34 + 50           53 – 6           85 – 20         62 + 27 </w:t>
      </w:r>
      <w:r w:rsidRPr="006E7813">
        <w:rPr>
          <w:szCs w:val="24"/>
          <w:lang w:eastAsia="ru-RU"/>
        </w:rPr>
        <w:br/>
      </w:r>
      <w:r w:rsidRPr="006E7813">
        <w:rPr>
          <w:szCs w:val="24"/>
          <w:lang w:eastAsia="ru-RU"/>
        </w:rPr>
        <w:br/>
        <w:t>3. Запиши цифрами.</w:t>
      </w:r>
      <w:r w:rsidRPr="006E7813">
        <w:rPr>
          <w:szCs w:val="24"/>
          <w:lang w:eastAsia="ru-RU"/>
        </w:rPr>
        <w:br/>
        <w:t>    8 сот. 2 дес.            6 сот. 9 дес. 6 ед.</w:t>
      </w:r>
      <w:r w:rsidRPr="006E7813">
        <w:rPr>
          <w:szCs w:val="24"/>
          <w:lang w:eastAsia="ru-RU"/>
        </w:rPr>
        <w:br/>
        <w:t>    2 сот. 5 ед.             5 сот.</w:t>
      </w:r>
      <w:r w:rsidRPr="006E7813">
        <w:rPr>
          <w:szCs w:val="24"/>
          <w:lang w:eastAsia="ru-RU"/>
        </w:rPr>
        <w:br/>
        <w:t>    Расположи полученные числа в порядке возрастания.</w:t>
      </w:r>
      <w:r w:rsidRPr="006E7813">
        <w:rPr>
          <w:szCs w:val="24"/>
          <w:lang w:eastAsia="ru-RU"/>
        </w:rPr>
        <w:br/>
      </w:r>
      <w:r w:rsidRPr="006E7813">
        <w:rPr>
          <w:szCs w:val="24"/>
          <w:lang w:eastAsia="ru-RU"/>
        </w:rPr>
        <w:br/>
        <w:t>4. Продолжи ряды чисел.</w:t>
      </w:r>
      <w:r w:rsidRPr="006E7813">
        <w:rPr>
          <w:szCs w:val="24"/>
          <w:lang w:eastAsia="ru-RU"/>
        </w:rPr>
        <w:br/>
        <w:t>    596, 597, 598, …, …, …</w:t>
      </w:r>
      <w:r w:rsidRPr="006E7813">
        <w:rPr>
          <w:szCs w:val="24"/>
          <w:lang w:eastAsia="ru-RU"/>
        </w:rPr>
        <w:br/>
        <w:t>    303, 302, 301, …, …, …</w:t>
      </w:r>
      <w:r w:rsidRPr="006E7813">
        <w:rPr>
          <w:szCs w:val="24"/>
          <w:lang w:eastAsia="ru-RU"/>
        </w:rPr>
        <w:br/>
      </w:r>
      <w:r w:rsidRPr="006E7813">
        <w:rPr>
          <w:szCs w:val="24"/>
          <w:lang w:eastAsia="ru-RU"/>
        </w:rPr>
        <w:br/>
        <w:t>5. Замени умножение сложением.</w:t>
      </w:r>
      <w:r w:rsidRPr="006E7813">
        <w:rPr>
          <w:szCs w:val="24"/>
          <w:lang w:eastAsia="ru-RU"/>
        </w:rPr>
        <w:br/>
        <w:t>    0 • 6        98 • 4</w:t>
      </w:r>
      <w:r w:rsidRPr="006E7813">
        <w:rPr>
          <w:szCs w:val="24"/>
          <w:lang w:eastAsia="ru-RU"/>
        </w:rPr>
        <w:br/>
        <w:t>    7 • 3        125 • 4</w:t>
      </w:r>
      <w:r w:rsidRPr="006E7813">
        <w:rPr>
          <w:szCs w:val="24"/>
          <w:lang w:eastAsia="ru-RU"/>
        </w:rPr>
        <w:br/>
      </w:r>
      <w:r w:rsidRPr="006E7813">
        <w:rPr>
          <w:szCs w:val="24"/>
          <w:lang w:eastAsia="ru-RU"/>
        </w:rPr>
        <w:br/>
        <w:t>Вариант 2</w:t>
      </w:r>
      <w:r w:rsidRPr="006E7813">
        <w:rPr>
          <w:szCs w:val="24"/>
          <w:lang w:eastAsia="ru-RU"/>
        </w:rPr>
        <w:br/>
        <w:t>1. Сравни выражения.</w:t>
      </w:r>
      <w:r w:rsidRPr="006E7813">
        <w:rPr>
          <w:szCs w:val="24"/>
          <w:lang w:eastAsia="ru-RU"/>
        </w:rPr>
        <w:br/>
        <w:t xml:space="preserve">    7 + 5 … 12              16 – 9 … 6             16 - 7 … 16 </w:t>
      </w:r>
      <w:r w:rsidRPr="006E7813">
        <w:rPr>
          <w:szCs w:val="24"/>
          <w:lang w:eastAsia="ru-RU"/>
        </w:rPr>
        <w:br/>
        <w:t xml:space="preserve">    9 – 2 … 7                 14 – 7 … 7            5 + 9 … 15 </w:t>
      </w:r>
      <w:r w:rsidRPr="006E7813">
        <w:rPr>
          <w:szCs w:val="24"/>
          <w:lang w:eastAsia="ru-RU"/>
        </w:rPr>
        <w:br/>
      </w:r>
      <w:r w:rsidRPr="006E7813">
        <w:rPr>
          <w:szCs w:val="24"/>
          <w:lang w:eastAsia="ru-RU"/>
        </w:rPr>
        <w:br/>
        <w:t>2. Найди значения выражений.</w:t>
      </w:r>
      <w:r w:rsidRPr="006E7813">
        <w:rPr>
          <w:szCs w:val="24"/>
          <w:lang w:eastAsia="ru-RU"/>
        </w:rPr>
        <w:br/>
        <w:t xml:space="preserve">    45 – 16         54 + 11         96 + 4         62 – 28 </w:t>
      </w:r>
      <w:r w:rsidRPr="006E7813">
        <w:rPr>
          <w:szCs w:val="24"/>
          <w:lang w:eastAsia="ru-RU"/>
        </w:rPr>
        <w:br/>
        <w:t xml:space="preserve">    43 + 20         35 – 7          58 – 40         37 + 66 </w:t>
      </w:r>
      <w:r w:rsidRPr="006E7813">
        <w:rPr>
          <w:szCs w:val="24"/>
          <w:lang w:eastAsia="ru-RU"/>
        </w:rPr>
        <w:br/>
      </w:r>
      <w:r w:rsidRPr="006E7813">
        <w:rPr>
          <w:szCs w:val="24"/>
          <w:lang w:eastAsia="ru-RU"/>
        </w:rPr>
        <w:br/>
        <w:t>3. Запиши цифрами.</w:t>
      </w:r>
      <w:r w:rsidRPr="006E7813">
        <w:rPr>
          <w:szCs w:val="24"/>
          <w:lang w:eastAsia="ru-RU"/>
        </w:rPr>
        <w:br/>
        <w:t>    5 сот. 6 дес.            7 сот. 2 дес. 4 ед.</w:t>
      </w:r>
      <w:r w:rsidRPr="006E7813">
        <w:rPr>
          <w:szCs w:val="24"/>
          <w:lang w:eastAsia="ru-RU"/>
        </w:rPr>
        <w:br/>
        <w:t>    1 сот. 4 ед.             8 сот.</w:t>
      </w:r>
      <w:r w:rsidRPr="006E7813">
        <w:rPr>
          <w:szCs w:val="24"/>
          <w:lang w:eastAsia="ru-RU"/>
        </w:rPr>
        <w:br/>
        <w:t>    Расположи полученные числа в порядке возрастания.</w:t>
      </w:r>
      <w:r w:rsidRPr="006E7813">
        <w:rPr>
          <w:szCs w:val="24"/>
          <w:lang w:eastAsia="ru-RU"/>
        </w:rPr>
        <w:br/>
      </w:r>
      <w:r w:rsidRPr="006E7813">
        <w:rPr>
          <w:szCs w:val="24"/>
          <w:lang w:eastAsia="ru-RU"/>
        </w:rPr>
        <w:br/>
        <w:t>4. Продолжи ряды чисел.</w:t>
      </w:r>
      <w:r w:rsidRPr="006E7813">
        <w:rPr>
          <w:szCs w:val="24"/>
          <w:lang w:eastAsia="ru-RU"/>
        </w:rPr>
        <w:br/>
        <w:t>    203, 202, 201, …, …, …</w:t>
      </w:r>
      <w:r w:rsidRPr="006E7813">
        <w:rPr>
          <w:szCs w:val="24"/>
          <w:lang w:eastAsia="ru-RU"/>
        </w:rPr>
        <w:br/>
        <w:t>    797, 798, 799, …, …, …</w:t>
      </w:r>
      <w:r w:rsidRPr="006E7813">
        <w:rPr>
          <w:szCs w:val="24"/>
          <w:lang w:eastAsia="ru-RU"/>
        </w:rPr>
        <w:br/>
      </w:r>
      <w:r w:rsidRPr="006E7813">
        <w:rPr>
          <w:szCs w:val="24"/>
          <w:lang w:eastAsia="ru-RU"/>
        </w:rPr>
        <w:br/>
        <w:t>5. Замени умножение сложением.</w:t>
      </w:r>
      <w:r w:rsidRPr="006E7813">
        <w:rPr>
          <w:szCs w:val="24"/>
          <w:lang w:eastAsia="ru-RU"/>
        </w:rPr>
        <w:br/>
        <w:t>    0 • 5        25 • 3</w:t>
      </w:r>
      <w:r w:rsidRPr="006E7813">
        <w:rPr>
          <w:szCs w:val="24"/>
          <w:lang w:eastAsia="ru-RU"/>
        </w:rPr>
        <w:br/>
        <w:t>    9 • 4        100 • 3</w:t>
      </w:r>
    </w:p>
    <w:p w:rsidR="00C47EB0" w:rsidRPr="006E7813" w:rsidRDefault="00C47EB0" w:rsidP="006E7813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  <w:r w:rsidRPr="006E7813">
        <w:rPr>
          <w:b/>
          <w:szCs w:val="24"/>
          <w:lang w:eastAsia="ru-RU"/>
        </w:rPr>
        <w:t>ВХОДНАЯ КОНТРОЛЬНАЯ РАБОТА 4 КЛАСС</w:t>
      </w:r>
    </w:p>
    <w:p w:rsidR="00C47EB0" w:rsidRPr="006E7813" w:rsidRDefault="00C47EB0" w:rsidP="006E7813">
      <w:pPr>
        <w:tabs>
          <w:tab w:val="center" w:pos="4677"/>
          <w:tab w:val="right" w:pos="9355"/>
        </w:tabs>
        <w:spacing w:line="276" w:lineRule="auto"/>
        <w:jc w:val="center"/>
        <w:rPr>
          <w:b/>
          <w:sz w:val="12"/>
          <w:szCs w:val="24"/>
          <w:lang w:eastAsia="ru-RU"/>
        </w:rPr>
      </w:pP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2"/>
          <w:lang w:eastAsia="ru-RU"/>
        </w:rPr>
      </w:pPr>
      <w:r w:rsidRPr="006E7813">
        <w:rPr>
          <w:b/>
          <w:bCs/>
          <w:sz w:val="22"/>
          <w:lang w:eastAsia="ru-RU"/>
        </w:rPr>
        <w:t>Цели:</w:t>
      </w:r>
      <w:r w:rsidRPr="006E7813">
        <w:rPr>
          <w:sz w:val="22"/>
          <w:lang w:eastAsia="ru-RU"/>
        </w:rPr>
        <w:t xml:space="preserve"> проверить усвоение: нумерации многозначных чисел, алгоритмов сложения и вычитания многозначных чисел, правил порядка выполнения действий в выражениях, взаимосвязи компонентов и результатов действий, умножения и деления на 10, 100, 1000. 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2"/>
          <w:lang w:eastAsia="ru-RU"/>
        </w:rPr>
      </w:pP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after="60" w:line="252" w:lineRule="auto"/>
        <w:ind w:firstLine="360"/>
        <w:rPr>
          <w:sz w:val="22"/>
          <w:lang w:eastAsia="ru-RU"/>
        </w:rPr>
      </w:pPr>
      <w:r w:rsidRPr="006E7813">
        <w:rPr>
          <w:sz w:val="22"/>
          <w:lang w:eastAsia="ru-RU"/>
        </w:rPr>
        <w:t>В а р и а н т  I.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 xml:space="preserve">1. Запиши числа: 75 сот., 758 сот., 785 дес., 75 тыс. Расположи их в порядке возрастания. 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>2. Найди значения выражений: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>24 · 3 + 68 : 17 – 25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>86 – 90 : 6 + 9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>3. Запиши выражения и найди их значения: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>7987 увеличить на 2427.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>Разность чисел 120 406 и 72 848.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 xml:space="preserve">30 270 уменьшить на 16 987. 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>4. Сравни выражения:</w:t>
      </w:r>
    </w:p>
    <w:tbl>
      <w:tblPr>
        <w:tblW w:w="67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45"/>
        <w:gridCol w:w="3105"/>
      </w:tblGrid>
      <w:tr w:rsidR="00C47EB0" w:rsidRPr="00B03186" w:rsidTr="00851319">
        <w:trPr>
          <w:tblCellSpacing w:w="0" w:type="dxa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C47EB0" w:rsidRPr="006E7813" w:rsidRDefault="00C47EB0" w:rsidP="006E7813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42 : 14 … 42 : (7 · 2)</w:t>
            </w:r>
          </w:p>
          <w:p w:rsidR="00C47EB0" w:rsidRPr="006E7813" w:rsidRDefault="00C47EB0" w:rsidP="006E7813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96 : 16 … 96 : 8 : 2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C47EB0" w:rsidRPr="006E7813" w:rsidRDefault="00C47EB0" w:rsidP="006E7813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270 : 10 : 3 … 270 : 30</w:t>
            </w:r>
          </w:p>
          <w:p w:rsidR="00C47EB0" w:rsidRPr="006E7813" w:rsidRDefault="00C47EB0" w:rsidP="006E7813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510 : 170 … 510 : 10 : 17</w:t>
            </w:r>
          </w:p>
        </w:tc>
      </w:tr>
    </w:tbl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>5. Вставь пропущенные числа:</w:t>
      </w:r>
    </w:p>
    <w:tbl>
      <w:tblPr>
        <w:tblW w:w="5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35"/>
        <w:gridCol w:w="2415"/>
      </w:tblGrid>
      <w:tr w:rsidR="00C47EB0" w:rsidRPr="00B03186" w:rsidTr="00851319">
        <w:trPr>
          <w:tblCellSpacing w:w="0" w:type="dxa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C47EB0" w:rsidRPr="006E7813" w:rsidRDefault="00C47EB0" w:rsidP="006E781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lang w:eastAsia="ru-RU"/>
              </w:rPr>
            </w:pPr>
            <w:r w:rsidRPr="006E7813">
              <w:rPr>
                <w:rFonts w:ascii="Wingdings" w:hAnsi="Wingdings" w:cs="Wingdings"/>
                <w:noProof/>
                <w:sz w:val="22"/>
                <w:lang w:eastAsia="ru-RU"/>
              </w:rPr>
              <w:t></w:t>
            </w:r>
            <w:r w:rsidRPr="006E7813">
              <w:rPr>
                <w:sz w:val="22"/>
                <w:lang w:eastAsia="ru-RU"/>
              </w:rPr>
              <w:t xml:space="preserve"> : 80 = 70</w:t>
            </w:r>
          </w:p>
          <w:p w:rsidR="00C47EB0" w:rsidRPr="006E7813" w:rsidRDefault="00C47EB0" w:rsidP="006E781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 xml:space="preserve">3200 : </w:t>
            </w:r>
            <w:r w:rsidRPr="006E7813">
              <w:rPr>
                <w:rFonts w:ascii="Wingdings" w:hAnsi="Wingdings" w:cs="Wingdings"/>
                <w:noProof/>
                <w:sz w:val="22"/>
                <w:lang w:eastAsia="ru-RU"/>
              </w:rPr>
              <w:t></w:t>
            </w:r>
            <w:r w:rsidRPr="006E7813">
              <w:rPr>
                <w:sz w:val="22"/>
                <w:lang w:eastAsia="ru-RU"/>
              </w:rPr>
              <w:t xml:space="preserve"> = 80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C47EB0" w:rsidRPr="006E7813" w:rsidRDefault="00C47EB0" w:rsidP="006E781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 xml:space="preserve">64000 : </w:t>
            </w:r>
            <w:r w:rsidRPr="006E7813">
              <w:rPr>
                <w:rFonts w:ascii="Wingdings" w:hAnsi="Wingdings" w:cs="Wingdings"/>
                <w:noProof/>
                <w:sz w:val="22"/>
                <w:lang w:eastAsia="ru-RU"/>
              </w:rPr>
              <w:t></w:t>
            </w:r>
            <w:r w:rsidRPr="006E7813">
              <w:rPr>
                <w:sz w:val="22"/>
                <w:lang w:eastAsia="ru-RU"/>
              </w:rPr>
              <w:t xml:space="preserve"> = 8</w:t>
            </w:r>
          </w:p>
          <w:p w:rsidR="00C47EB0" w:rsidRPr="006E7813" w:rsidRDefault="00C47EB0" w:rsidP="006E781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lang w:eastAsia="ru-RU"/>
              </w:rPr>
            </w:pPr>
            <w:r w:rsidRPr="006E7813">
              <w:rPr>
                <w:rFonts w:ascii="Wingdings" w:hAnsi="Wingdings" w:cs="Wingdings"/>
                <w:noProof/>
                <w:sz w:val="22"/>
                <w:lang w:eastAsia="ru-RU"/>
              </w:rPr>
              <w:t></w:t>
            </w:r>
            <w:r w:rsidRPr="006E7813">
              <w:rPr>
                <w:sz w:val="22"/>
                <w:lang w:eastAsia="ru-RU"/>
              </w:rPr>
              <w:t xml:space="preserve"> · 9000 = 360000</w:t>
            </w:r>
          </w:p>
        </w:tc>
      </w:tr>
    </w:tbl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before="120" w:after="60" w:line="252" w:lineRule="auto"/>
        <w:ind w:firstLine="360"/>
        <w:rPr>
          <w:sz w:val="22"/>
          <w:lang w:eastAsia="ru-RU"/>
        </w:rPr>
      </w:pPr>
      <w:r w:rsidRPr="006E7813">
        <w:rPr>
          <w:sz w:val="22"/>
          <w:lang w:eastAsia="ru-RU"/>
        </w:rPr>
        <w:t>В а р и а н т  II.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 xml:space="preserve">1. Запиши числа: 84 сот., 845 сот., 854 дес., 85 тыс. Расположи их в порядке возрастания. 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>2. Найди значения выражений: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>24 · 4 + 80 : 16 – 18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>74 – 72 : 6 + 5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>3. Запиши выражения и найди их значения: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 xml:space="preserve">4387 увеличить на 1368. 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>Разность чисел 125733 и 36118.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 xml:space="preserve">75642 уменьшить на 12369. </w:t>
      </w:r>
    </w:p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>4. Сравни выражения:</w:t>
      </w:r>
    </w:p>
    <w:tbl>
      <w:tblPr>
        <w:tblW w:w="67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45"/>
        <w:gridCol w:w="3105"/>
      </w:tblGrid>
      <w:tr w:rsidR="00C47EB0" w:rsidRPr="00B03186" w:rsidTr="00851319">
        <w:trPr>
          <w:tblCellSpacing w:w="0" w:type="dxa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C47EB0" w:rsidRPr="006E7813" w:rsidRDefault="00C47EB0" w:rsidP="006E781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72 : 18 … 72 : (9 · 2)</w:t>
            </w:r>
          </w:p>
          <w:p w:rsidR="00C47EB0" w:rsidRPr="006E7813" w:rsidRDefault="00C47EB0" w:rsidP="006E781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90 : 15 … 90 : 3 : 5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C47EB0" w:rsidRPr="006E7813" w:rsidRDefault="00C47EB0" w:rsidP="006E781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540 : 10 : 6 … 540 : 60</w:t>
            </w:r>
          </w:p>
          <w:p w:rsidR="00C47EB0" w:rsidRPr="006E7813" w:rsidRDefault="00C47EB0" w:rsidP="006E781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>810 : 270 … 810 : 10 : 27</w:t>
            </w:r>
          </w:p>
        </w:tc>
      </w:tr>
    </w:tbl>
    <w:p w:rsidR="00C47EB0" w:rsidRPr="006E7813" w:rsidRDefault="00C47EB0" w:rsidP="006E7813">
      <w:pPr>
        <w:tabs>
          <w:tab w:val="left" w:pos="360"/>
        </w:tabs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sz w:val="22"/>
          <w:lang w:eastAsia="ru-RU"/>
        </w:rPr>
      </w:pPr>
      <w:r w:rsidRPr="006E7813">
        <w:rPr>
          <w:sz w:val="22"/>
          <w:lang w:eastAsia="ru-RU"/>
        </w:rPr>
        <w:t>5. Вставь пропущенные числа:</w:t>
      </w:r>
    </w:p>
    <w:tbl>
      <w:tblPr>
        <w:tblW w:w="5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35"/>
        <w:gridCol w:w="2415"/>
      </w:tblGrid>
      <w:tr w:rsidR="00C47EB0" w:rsidRPr="00B03186" w:rsidTr="00851319">
        <w:trPr>
          <w:tblCellSpacing w:w="0" w:type="dxa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C47EB0" w:rsidRPr="006E7813" w:rsidRDefault="00C47EB0" w:rsidP="006E781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ru-RU"/>
              </w:rPr>
            </w:pPr>
            <w:r w:rsidRPr="006E7813">
              <w:rPr>
                <w:rFonts w:ascii="Wingdings" w:hAnsi="Wingdings" w:cs="Wingdings"/>
                <w:noProof/>
                <w:sz w:val="22"/>
                <w:lang w:eastAsia="ru-RU"/>
              </w:rPr>
              <w:t></w:t>
            </w:r>
            <w:r w:rsidRPr="006E7813">
              <w:rPr>
                <w:sz w:val="22"/>
                <w:lang w:eastAsia="ru-RU"/>
              </w:rPr>
              <w:t xml:space="preserve"> : 70 = 80</w:t>
            </w:r>
          </w:p>
          <w:p w:rsidR="00C47EB0" w:rsidRPr="006E7813" w:rsidRDefault="00C47EB0" w:rsidP="006E781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 xml:space="preserve">2400 : </w:t>
            </w:r>
            <w:r w:rsidRPr="006E7813">
              <w:rPr>
                <w:rFonts w:ascii="Wingdings" w:hAnsi="Wingdings" w:cs="Wingdings"/>
                <w:noProof/>
                <w:sz w:val="22"/>
                <w:lang w:eastAsia="ru-RU"/>
              </w:rPr>
              <w:t></w:t>
            </w:r>
            <w:r w:rsidRPr="006E7813">
              <w:rPr>
                <w:sz w:val="22"/>
                <w:lang w:eastAsia="ru-RU"/>
              </w:rPr>
              <w:t xml:space="preserve"> = 30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C47EB0" w:rsidRPr="006E7813" w:rsidRDefault="00C47EB0" w:rsidP="006E781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lang w:eastAsia="ru-RU"/>
              </w:rPr>
            </w:pPr>
            <w:r w:rsidRPr="006E7813">
              <w:rPr>
                <w:sz w:val="22"/>
                <w:lang w:eastAsia="ru-RU"/>
              </w:rPr>
              <w:t xml:space="preserve">21000 : </w:t>
            </w:r>
            <w:r w:rsidRPr="006E7813">
              <w:rPr>
                <w:rFonts w:ascii="Wingdings" w:hAnsi="Wingdings" w:cs="Wingdings"/>
                <w:noProof/>
                <w:sz w:val="22"/>
                <w:lang w:eastAsia="ru-RU"/>
              </w:rPr>
              <w:t></w:t>
            </w:r>
            <w:r w:rsidRPr="006E7813">
              <w:rPr>
                <w:sz w:val="22"/>
                <w:lang w:eastAsia="ru-RU"/>
              </w:rPr>
              <w:t xml:space="preserve"> = 7</w:t>
            </w:r>
          </w:p>
          <w:p w:rsidR="00C47EB0" w:rsidRPr="006E7813" w:rsidRDefault="00C47EB0" w:rsidP="006E781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lang w:eastAsia="ru-RU"/>
              </w:rPr>
            </w:pPr>
            <w:r w:rsidRPr="006E7813">
              <w:rPr>
                <w:rFonts w:ascii="Wingdings" w:hAnsi="Wingdings" w:cs="Wingdings"/>
                <w:noProof/>
                <w:sz w:val="22"/>
                <w:lang w:eastAsia="ru-RU"/>
              </w:rPr>
              <w:t></w:t>
            </w:r>
            <w:r w:rsidRPr="006E7813">
              <w:rPr>
                <w:sz w:val="22"/>
                <w:lang w:eastAsia="ru-RU"/>
              </w:rPr>
              <w:t xml:space="preserve"> · 8000 = 320000</w:t>
            </w:r>
          </w:p>
        </w:tc>
      </w:tr>
    </w:tbl>
    <w:p w:rsidR="00C47EB0" w:rsidRPr="006E7813" w:rsidRDefault="00C47EB0" w:rsidP="006E7813">
      <w:pPr>
        <w:tabs>
          <w:tab w:val="center" w:pos="4677"/>
          <w:tab w:val="right" w:pos="9355"/>
        </w:tabs>
        <w:spacing w:line="276" w:lineRule="auto"/>
        <w:rPr>
          <w:b/>
          <w:szCs w:val="24"/>
          <w:lang w:eastAsia="ru-RU"/>
        </w:rPr>
      </w:pPr>
    </w:p>
    <w:p w:rsidR="00C47EB0" w:rsidRPr="006E7813" w:rsidRDefault="00C47EB0" w:rsidP="006E7813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  <w:r w:rsidRPr="006E7813">
        <w:rPr>
          <w:b/>
          <w:szCs w:val="24"/>
          <w:lang w:eastAsia="ru-RU"/>
        </w:rPr>
        <w:t>ИТОГОВАЯ КОНТРОЛЬНАЯ РАБОТА 3 КЛАСС</w:t>
      </w:r>
    </w:p>
    <w:p w:rsidR="00C47EB0" w:rsidRPr="006E7813" w:rsidRDefault="00C47EB0" w:rsidP="006E7813">
      <w:pPr>
        <w:tabs>
          <w:tab w:val="center" w:pos="4677"/>
          <w:tab w:val="right" w:pos="9355"/>
        </w:tabs>
        <w:spacing w:line="276" w:lineRule="auto"/>
        <w:rPr>
          <w:szCs w:val="24"/>
          <w:lang w:eastAsia="ru-RU"/>
        </w:rPr>
      </w:pPr>
      <w:r w:rsidRPr="006E7813">
        <w:rPr>
          <w:sz w:val="22"/>
          <w:szCs w:val="24"/>
          <w:lang w:eastAsia="ru-RU"/>
        </w:rPr>
        <w:t>Вариант 1</w:t>
      </w:r>
      <w:r w:rsidRPr="006E7813">
        <w:rPr>
          <w:sz w:val="22"/>
          <w:szCs w:val="24"/>
          <w:lang w:eastAsia="ru-RU"/>
        </w:rPr>
        <w:br/>
        <w:t>1. Найди значения выражений.</w:t>
      </w:r>
      <w:r w:rsidRPr="006E7813">
        <w:rPr>
          <w:sz w:val="22"/>
          <w:szCs w:val="24"/>
          <w:lang w:eastAsia="ru-RU"/>
        </w:rPr>
        <w:br/>
        <w:t>    23 • 4            820 – 160 • 4</w:t>
      </w:r>
      <w:r w:rsidRPr="006E7813">
        <w:rPr>
          <w:sz w:val="22"/>
          <w:szCs w:val="24"/>
          <w:lang w:eastAsia="ru-RU"/>
        </w:rPr>
        <w:br/>
        <w:t>    96 : 3            8 • (360 : 90) + 54 : 6</w:t>
      </w:r>
      <w:r w:rsidRPr="006E7813">
        <w:rPr>
          <w:sz w:val="22"/>
          <w:szCs w:val="24"/>
          <w:lang w:eastAsia="ru-RU"/>
        </w:rPr>
        <w:br/>
        <w:t>    85 : 17          180 • 3 – 80 • 3</w:t>
      </w:r>
      <w:r w:rsidRPr="006E7813">
        <w:rPr>
          <w:sz w:val="22"/>
          <w:szCs w:val="24"/>
          <w:lang w:eastAsia="ru-RU"/>
        </w:rPr>
        <w:br/>
        <w:t xml:space="preserve">    560 : 80        720 : 90 • 6 – 18 </w:t>
      </w:r>
      <w:r w:rsidRPr="006E7813">
        <w:rPr>
          <w:sz w:val="22"/>
          <w:szCs w:val="24"/>
          <w:lang w:eastAsia="ru-RU"/>
        </w:rPr>
        <w:br/>
      </w:r>
      <w:r w:rsidRPr="006E7813">
        <w:rPr>
          <w:sz w:val="22"/>
          <w:szCs w:val="24"/>
          <w:lang w:eastAsia="ru-RU"/>
        </w:rPr>
        <w:br/>
        <w:t>2. Запиши три числа, в которых 408 сотен.</w:t>
      </w:r>
      <w:r w:rsidRPr="006E7813">
        <w:rPr>
          <w:sz w:val="22"/>
          <w:szCs w:val="24"/>
          <w:lang w:eastAsia="ru-RU"/>
        </w:rPr>
        <w:br/>
      </w:r>
      <w:r w:rsidRPr="006E7813">
        <w:rPr>
          <w:sz w:val="22"/>
          <w:szCs w:val="24"/>
          <w:lang w:eastAsia="ru-RU"/>
        </w:rPr>
        <w:br/>
        <w:t xml:space="preserve">3. Начерти прямоугольник со сторонами </w:t>
      </w:r>
      <w:smartTag w:uri="urn:schemas-microsoft-com:office:smarttags" w:element="metricconverter">
        <w:smartTagPr>
          <w:attr w:name="ProductID" w:val="5 см"/>
        </w:smartTagPr>
        <w:r w:rsidRPr="006E7813">
          <w:rPr>
            <w:sz w:val="22"/>
            <w:szCs w:val="24"/>
            <w:lang w:eastAsia="ru-RU"/>
          </w:rPr>
          <w:t>5 см</w:t>
        </w:r>
      </w:smartTag>
      <w:r w:rsidRPr="006E7813">
        <w:rPr>
          <w:sz w:val="22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3 см"/>
        </w:smartTagPr>
        <w:r w:rsidRPr="006E7813">
          <w:rPr>
            <w:sz w:val="22"/>
            <w:szCs w:val="24"/>
            <w:lang w:eastAsia="ru-RU"/>
          </w:rPr>
          <w:t>3 см</w:t>
        </w:r>
      </w:smartTag>
      <w:r w:rsidRPr="006E7813">
        <w:rPr>
          <w:sz w:val="22"/>
          <w:szCs w:val="24"/>
          <w:lang w:eastAsia="ru-RU"/>
        </w:rPr>
        <w:t>. Найди площадь и периметр этого прямоугольника.</w:t>
      </w:r>
      <w:r w:rsidRPr="006E7813">
        <w:rPr>
          <w:sz w:val="22"/>
          <w:szCs w:val="24"/>
          <w:lang w:eastAsia="ru-RU"/>
        </w:rPr>
        <w:br/>
      </w:r>
      <w:r w:rsidRPr="006E7813">
        <w:rPr>
          <w:sz w:val="22"/>
          <w:szCs w:val="24"/>
          <w:lang w:eastAsia="ru-RU"/>
        </w:rPr>
        <w:br/>
        <w:t>4. Найди значения выражений.</w:t>
      </w:r>
      <w:r w:rsidRPr="006E7813">
        <w:rPr>
          <w:sz w:val="22"/>
          <w:szCs w:val="24"/>
          <w:lang w:eastAsia="ru-RU"/>
        </w:rPr>
        <w:br/>
        <w:t>    79 246 – 48 538</w:t>
      </w:r>
      <w:r w:rsidRPr="006E7813">
        <w:rPr>
          <w:sz w:val="22"/>
          <w:szCs w:val="24"/>
          <w:lang w:eastAsia="ru-RU"/>
        </w:rPr>
        <w:br/>
        <w:t>    253 724 + 85 672</w:t>
      </w:r>
      <w:r w:rsidRPr="006E7813">
        <w:rPr>
          <w:sz w:val="22"/>
          <w:szCs w:val="24"/>
          <w:lang w:eastAsia="ru-RU"/>
        </w:rPr>
        <w:br/>
        <w:t xml:space="preserve">    14 381 – 13 625 </w:t>
      </w:r>
      <w:r w:rsidRPr="006E7813">
        <w:rPr>
          <w:sz w:val="22"/>
          <w:szCs w:val="24"/>
          <w:lang w:eastAsia="ru-RU"/>
        </w:rPr>
        <w:br/>
      </w:r>
      <w:r w:rsidRPr="006E7813">
        <w:rPr>
          <w:sz w:val="22"/>
          <w:szCs w:val="24"/>
          <w:lang w:eastAsia="ru-RU"/>
        </w:rPr>
        <w:br/>
        <w:t xml:space="preserve">5. В одном мешке </w:t>
      </w:r>
      <w:smartTag w:uri="urn:schemas-microsoft-com:office:smarttags" w:element="metricconverter">
        <w:smartTagPr>
          <w:attr w:name="ProductID" w:val="27 кг"/>
        </w:smartTagPr>
        <w:r w:rsidRPr="006E7813">
          <w:rPr>
            <w:sz w:val="22"/>
            <w:szCs w:val="24"/>
            <w:lang w:eastAsia="ru-RU"/>
          </w:rPr>
          <w:t>27 кг</w:t>
        </w:r>
      </w:smartTag>
      <w:r w:rsidRPr="006E7813">
        <w:rPr>
          <w:sz w:val="22"/>
          <w:szCs w:val="24"/>
          <w:lang w:eastAsia="ru-RU"/>
        </w:rPr>
        <w:t xml:space="preserve"> крупы, а в другом в 3 раза меньше. Всю крупу расфасовали в пакеты по </w:t>
      </w:r>
      <w:smartTag w:uri="urn:schemas-microsoft-com:office:smarttags" w:element="metricconverter">
        <w:smartTagPr>
          <w:attr w:name="ProductID" w:val="2 кг"/>
        </w:smartTagPr>
        <w:r w:rsidRPr="006E7813">
          <w:rPr>
            <w:sz w:val="22"/>
            <w:szCs w:val="24"/>
            <w:lang w:eastAsia="ru-RU"/>
          </w:rPr>
          <w:t>2 кг</w:t>
        </w:r>
      </w:smartTag>
      <w:r>
        <w:rPr>
          <w:sz w:val="22"/>
          <w:szCs w:val="24"/>
          <w:lang w:eastAsia="ru-RU"/>
        </w:rPr>
        <w:t>. Сколько пакетов получилось?</w:t>
      </w:r>
      <w:r>
        <w:rPr>
          <w:sz w:val="22"/>
          <w:szCs w:val="24"/>
          <w:lang w:eastAsia="ru-RU"/>
        </w:rPr>
        <w:br/>
      </w:r>
      <w:r w:rsidRPr="006E7813">
        <w:rPr>
          <w:sz w:val="22"/>
          <w:szCs w:val="24"/>
          <w:lang w:eastAsia="ru-RU"/>
        </w:rPr>
        <w:br/>
        <w:t>Вариант 2</w:t>
      </w:r>
      <w:r w:rsidRPr="006E7813">
        <w:rPr>
          <w:sz w:val="22"/>
          <w:szCs w:val="24"/>
          <w:lang w:eastAsia="ru-RU"/>
        </w:rPr>
        <w:br/>
        <w:t>1. Найди значения выражений.</w:t>
      </w:r>
      <w:r w:rsidRPr="006E7813">
        <w:rPr>
          <w:sz w:val="22"/>
          <w:szCs w:val="24"/>
          <w:lang w:eastAsia="ru-RU"/>
        </w:rPr>
        <w:br/>
        <w:t>    24 • 3            700 – 170 • 3</w:t>
      </w:r>
      <w:r w:rsidRPr="006E7813">
        <w:rPr>
          <w:sz w:val="22"/>
          <w:szCs w:val="24"/>
          <w:lang w:eastAsia="ru-RU"/>
        </w:rPr>
        <w:br/>
        <w:t>    84 : 4             7 • (720 : 80) + 63 : 9</w:t>
      </w:r>
      <w:r w:rsidRPr="006E7813">
        <w:rPr>
          <w:sz w:val="22"/>
          <w:szCs w:val="24"/>
          <w:lang w:eastAsia="ru-RU"/>
        </w:rPr>
        <w:br/>
        <w:t>    95 : 19           150 • 6 – 50 • 6</w:t>
      </w:r>
      <w:r w:rsidRPr="006E7813">
        <w:rPr>
          <w:sz w:val="22"/>
          <w:szCs w:val="24"/>
          <w:lang w:eastAsia="ru-RU"/>
        </w:rPr>
        <w:br/>
        <w:t xml:space="preserve">    490 : 70          540 : 60 • 7 – 19 </w:t>
      </w:r>
      <w:r w:rsidRPr="006E7813">
        <w:rPr>
          <w:sz w:val="22"/>
          <w:szCs w:val="24"/>
          <w:lang w:eastAsia="ru-RU"/>
        </w:rPr>
        <w:br/>
      </w:r>
      <w:r w:rsidRPr="006E7813">
        <w:rPr>
          <w:sz w:val="22"/>
          <w:szCs w:val="24"/>
          <w:lang w:eastAsia="ru-RU"/>
        </w:rPr>
        <w:br/>
        <w:t>2. Запиши три числа, в которых 507 сотен.</w:t>
      </w:r>
      <w:r w:rsidRPr="006E7813">
        <w:rPr>
          <w:sz w:val="22"/>
          <w:szCs w:val="24"/>
          <w:lang w:eastAsia="ru-RU"/>
        </w:rPr>
        <w:br/>
      </w:r>
      <w:r w:rsidRPr="006E7813">
        <w:rPr>
          <w:sz w:val="22"/>
          <w:szCs w:val="24"/>
          <w:lang w:eastAsia="ru-RU"/>
        </w:rPr>
        <w:br/>
        <w:t xml:space="preserve">3. Начерти прямоугольник со сторонами </w:t>
      </w:r>
      <w:smartTag w:uri="urn:schemas-microsoft-com:office:smarttags" w:element="metricconverter">
        <w:smartTagPr>
          <w:attr w:name="ProductID" w:val="6 см"/>
        </w:smartTagPr>
        <w:r w:rsidRPr="006E7813">
          <w:rPr>
            <w:sz w:val="22"/>
            <w:szCs w:val="24"/>
            <w:lang w:eastAsia="ru-RU"/>
          </w:rPr>
          <w:t>6 см</w:t>
        </w:r>
      </w:smartTag>
      <w:r w:rsidRPr="006E7813">
        <w:rPr>
          <w:sz w:val="22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4 см"/>
        </w:smartTagPr>
        <w:r w:rsidRPr="006E7813">
          <w:rPr>
            <w:sz w:val="22"/>
            <w:szCs w:val="24"/>
            <w:lang w:eastAsia="ru-RU"/>
          </w:rPr>
          <w:t>4 см</w:t>
        </w:r>
      </w:smartTag>
      <w:r w:rsidRPr="006E7813">
        <w:rPr>
          <w:sz w:val="22"/>
          <w:szCs w:val="24"/>
          <w:lang w:eastAsia="ru-RU"/>
        </w:rPr>
        <w:t>. Найди площадь и периметр этого прямоугольника.</w:t>
      </w:r>
      <w:r w:rsidRPr="006E7813">
        <w:rPr>
          <w:sz w:val="22"/>
          <w:szCs w:val="24"/>
          <w:lang w:eastAsia="ru-RU"/>
        </w:rPr>
        <w:br/>
      </w:r>
      <w:r w:rsidRPr="006E7813">
        <w:rPr>
          <w:sz w:val="22"/>
          <w:szCs w:val="24"/>
          <w:lang w:eastAsia="ru-RU"/>
        </w:rPr>
        <w:br/>
        <w:t>4. Найди значения выражений.</w:t>
      </w:r>
      <w:r w:rsidRPr="006E7813">
        <w:rPr>
          <w:sz w:val="22"/>
          <w:szCs w:val="24"/>
          <w:lang w:eastAsia="ru-RU"/>
        </w:rPr>
        <w:br/>
        <w:t>    93 118 – 88 367</w:t>
      </w:r>
      <w:r w:rsidRPr="006E7813">
        <w:rPr>
          <w:sz w:val="22"/>
          <w:szCs w:val="24"/>
          <w:lang w:eastAsia="ru-RU"/>
        </w:rPr>
        <w:br/>
        <w:t>    564 812 + 54 676</w:t>
      </w:r>
      <w:r w:rsidRPr="006E7813">
        <w:rPr>
          <w:sz w:val="22"/>
          <w:szCs w:val="24"/>
          <w:lang w:eastAsia="ru-RU"/>
        </w:rPr>
        <w:br/>
        <w:t xml:space="preserve">    12 369 – 11 981 </w:t>
      </w:r>
      <w:r w:rsidRPr="006E7813">
        <w:rPr>
          <w:sz w:val="22"/>
          <w:szCs w:val="24"/>
          <w:lang w:eastAsia="ru-RU"/>
        </w:rPr>
        <w:br/>
      </w:r>
      <w:r w:rsidRPr="006E7813">
        <w:rPr>
          <w:sz w:val="22"/>
          <w:szCs w:val="24"/>
          <w:lang w:eastAsia="ru-RU"/>
        </w:rPr>
        <w:br/>
        <w:t xml:space="preserve">5. С одного участка собрали </w:t>
      </w:r>
      <w:smartTag w:uri="urn:schemas-microsoft-com:office:smarttags" w:element="metricconverter">
        <w:smartTagPr>
          <w:attr w:name="ProductID" w:val="96 кг"/>
        </w:smartTagPr>
        <w:r w:rsidRPr="006E7813">
          <w:rPr>
            <w:sz w:val="22"/>
            <w:szCs w:val="24"/>
            <w:lang w:eastAsia="ru-RU"/>
          </w:rPr>
          <w:t>96 кг</w:t>
        </w:r>
      </w:smartTag>
      <w:r w:rsidRPr="006E7813">
        <w:rPr>
          <w:sz w:val="22"/>
          <w:szCs w:val="24"/>
          <w:lang w:eastAsia="ru-RU"/>
        </w:rPr>
        <w:t xml:space="preserve"> картофеля, а с другого в 3 раза меньше. Весь картофель расфасовали в пакеты по </w:t>
      </w:r>
      <w:smartTag w:uri="urn:schemas-microsoft-com:office:smarttags" w:element="metricconverter">
        <w:smartTagPr>
          <w:attr w:name="ProductID" w:val="4 кг"/>
        </w:smartTagPr>
        <w:r w:rsidRPr="006E7813">
          <w:rPr>
            <w:sz w:val="22"/>
            <w:szCs w:val="24"/>
            <w:lang w:eastAsia="ru-RU"/>
          </w:rPr>
          <w:t>4 кг</w:t>
        </w:r>
      </w:smartTag>
      <w:r w:rsidRPr="006E7813">
        <w:rPr>
          <w:sz w:val="22"/>
          <w:szCs w:val="24"/>
          <w:lang w:eastAsia="ru-RU"/>
        </w:rPr>
        <w:t>. Сколько пакетов получилось?</w:t>
      </w:r>
    </w:p>
    <w:p w:rsidR="00C47EB0" w:rsidRPr="006E7813" w:rsidRDefault="00C47EB0" w:rsidP="006E7813">
      <w:pPr>
        <w:tabs>
          <w:tab w:val="center" w:pos="4677"/>
          <w:tab w:val="right" w:pos="9355"/>
        </w:tabs>
        <w:spacing w:line="276" w:lineRule="auto"/>
        <w:rPr>
          <w:sz w:val="4"/>
          <w:szCs w:val="24"/>
          <w:lang w:eastAsia="ru-RU"/>
        </w:rPr>
      </w:pPr>
    </w:p>
    <w:p w:rsidR="00C47EB0" w:rsidRPr="006E7813" w:rsidRDefault="00C47EB0" w:rsidP="006E7813">
      <w:pPr>
        <w:tabs>
          <w:tab w:val="center" w:pos="4677"/>
          <w:tab w:val="right" w:pos="9355"/>
        </w:tabs>
        <w:spacing w:line="276" w:lineRule="auto"/>
        <w:rPr>
          <w:szCs w:val="24"/>
          <w:lang w:eastAsia="ru-RU"/>
        </w:rPr>
      </w:pPr>
    </w:p>
    <w:p w:rsidR="00C47EB0" w:rsidRPr="006E7813" w:rsidRDefault="00C47EB0" w:rsidP="006E7813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  <w:r w:rsidRPr="006E7813">
        <w:rPr>
          <w:b/>
          <w:szCs w:val="24"/>
          <w:lang w:eastAsia="ru-RU"/>
        </w:rPr>
        <w:t>ИТОГОВАЯ КОНТРОЛЬНАЯ РАБОТА 4 КЛАСС</w:t>
      </w:r>
    </w:p>
    <w:p w:rsidR="00C47EB0" w:rsidRPr="006E7813" w:rsidRDefault="00C47EB0" w:rsidP="006E7813">
      <w:pPr>
        <w:tabs>
          <w:tab w:val="center" w:pos="4677"/>
          <w:tab w:val="right" w:pos="9355"/>
        </w:tabs>
        <w:spacing w:line="276" w:lineRule="auto"/>
        <w:rPr>
          <w:b/>
          <w:szCs w:val="24"/>
          <w:lang w:eastAsia="ru-RU"/>
        </w:rPr>
      </w:pPr>
    </w:p>
    <w:p w:rsidR="00C47EB0" w:rsidRPr="006E7813" w:rsidRDefault="00C47EB0" w:rsidP="006E7813">
      <w:pPr>
        <w:tabs>
          <w:tab w:val="center" w:pos="4677"/>
          <w:tab w:val="right" w:pos="9355"/>
        </w:tabs>
        <w:spacing w:line="276" w:lineRule="auto"/>
        <w:rPr>
          <w:b/>
          <w:sz w:val="2"/>
          <w:szCs w:val="24"/>
          <w:lang w:eastAsia="ru-RU"/>
        </w:rPr>
      </w:pP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i/>
          <w:iCs/>
          <w:szCs w:val="24"/>
          <w:lang w:eastAsia="ru-RU"/>
        </w:rPr>
        <w:t>Вариант 1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>1.Расположи числа в порядке возрастания.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7864, 7564, 795, 7964, 7664, 74 645 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 Увеличь трёхзначное число в 5 раз.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-16"/>
          <w:szCs w:val="24"/>
          <w:lang w:eastAsia="ru-RU"/>
        </w:rPr>
      </w:pPr>
      <w:r w:rsidRPr="006E7813">
        <w:rPr>
          <w:szCs w:val="24"/>
          <w:lang w:eastAsia="ru-RU"/>
        </w:rPr>
        <w:t xml:space="preserve">    Уменьши пятизначное число на 1823.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2.Вычисли значения выражений. 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26"/>
          <w:szCs w:val="24"/>
          <w:lang w:eastAsia="ru-RU"/>
        </w:rPr>
      </w:pPr>
      <w:r w:rsidRPr="006E7813">
        <w:rPr>
          <w:szCs w:val="24"/>
          <w:lang w:eastAsia="ru-RU"/>
        </w:rPr>
        <w:t xml:space="preserve">   18 848: 38+ (260 </w:t>
      </w:r>
      <w:r w:rsidRPr="006E7813">
        <w:rPr>
          <w:spacing w:val="26"/>
          <w:szCs w:val="24"/>
          <w:lang w:eastAsia="ru-RU"/>
        </w:rPr>
        <w:t>-4)</w:t>
      </w:r>
      <w:r w:rsidRPr="006E7813">
        <w:rPr>
          <w:szCs w:val="24"/>
          <w:lang w:eastAsia="ru-RU"/>
        </w:rPr>
        <w:t xml:space="preserve"> </w:t>
      </w:r>
      <w:r w:rsidRPr="006E7813">
        <w:rPr>
          <w:spacing w:val="-5"/>
          <w:szCs w:val="24"/>
          <w:lang w:eastAsia="ru-RU"/>
        </w:rPr>
        <w:t>• 20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-2"/>
          <w:szCs w:val="24"/>
          <w:lang w:eastAsia="ru-RU"/>
        </w:rPr>
      </w:pPr>
      <w:r w:rsidRPr="006E7813">
        <w:rPr>
          <w:szCs w:val="24"/>
          <w:lang w:eastAsia="ru-RU"/>
        </w:rPr>
        <w:t xml:space="preserve">   (7594- 2129) : 5 + 707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-2"/>
          <w:szCs w:val="24"/>
          <w:lang w:eastAsia="ru-RU"/>
        </w:rPr>
      </w:pPr>
      <w:r w:rsidRPr="006E7813">
        <w:rPr>
          <w:szCs w:val="24"/>
          <w:lang w:eastAsia="ru-RU"/>
        </w:rPr>
        <w:t>3.Сравни величины.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bCs/>
          <w:spacing w:val="-18"/>
          <w:w w:val="88"/>
          <w:szCs w:val="24"/>
          <w:lang w:eastAsia="ru-RU"/>
        </w:rPr>
        <w:t xml:space="preserve">     6  км  6 4  м  …  6 6 </w:t>
      </w:r>
      <w:smartTag w:uri="urn:schemas-microsoft-com:office:smarttags" w:element="metricconverter">
        <w:smartTagPr>
          <w:attr w:name="ProductID" w:val="5 м"/>
        </w:smartTagPr>
        <w:r w:rsidRPr="006E7813">
          <w:rPr>
            <w:bCs/>
            <w:spacing w:val="-18"/>
            <w:w w:val="88"/>
            <w:szCs w:val="24"/>
            <w:lang w:eastAsia="ru-RU"/>
          </w:rPr>
          <w:t>5 м</w:t>
        </w:r>
      </w:smartTag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bCs/>
          <w:spacing w:val="-28"/>
          <w:w w:val="88"/>
          <w:szCs w:val="24"/>
          <w:lang w:eastAsia="ru-RU"/>
        </w:rPr>
        <w:t xml:space="preserve">        4  т  8   ц … .4 0 8  кг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bCs/>
          <w:spacing w:val="-15"/>
          <w:w w:val="88"/>
          <w:szCs w:val="24"/>
          <w:lang w:eastAsia="ru-RU"/>
        </w:rPr>
        <w:t xml:space="preserve">     2 ч 5 0  мин  … 2 0 0 мин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pacing w:val="-4"/>
          <w:szCs w:val="24"/>
          <w:lang w:eastAsia="ru-RU"/>
        </w:rPr>
        <w:t>4.</w:t>
      </w:r>
      <w:r w:rsidRPr="006E7813">
        <w:rPr>
          <w:szCs w:val="24"/>
          <w:lang w:eastAsia="ru-RU"/>
        </w:rPr>
        <w:t>Реши уравнения.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bCs/>
          <w:szCs w:val="24"/>
          <w:lang w:eastAsia="ru-RU"/>
        </w:rPr>
        <w:t xml:space="preserve">171 </w:t>
      </w:r>
      <w:r w:rsidRPr="006E7813">
        <w:rPr>
          <w:bCs/>
          <w:iCs/>
          <w:szCs w:val="24"/>
          <w:lang w:eastAsia="ru-RU"/>
        </w:rPr>
        <w:t xml:space="preserve">: </w:t>
      </w:r>
      <w:r w:rsidRPr="006E7813">
        <w:rPr>
          <w:bCs/>
          <w:i/>
          <w:iCs/>
          <w:szCs w:val="24"/>
          <w:lang w:eastAsia="ru-RU"/>
        </w:rPr>
        <w:t xml:space="preserve">х = 3        </w:t>
      </w:r>
      <w:r w:rsidRPr="006E7813">
        <w:rPr>
          <w:bCs/>
          <w:spacing w:val="50"/>
          <w:szCs w:val="24"/>
          <w:lang w:eastAsia="ru-RU"/>
        </w:rPr>
        <w:t>85</w:t>
      </w:r>
      <w:r w:rsidRPr="006E7813">
        <w:rPr>
          <w:spacing w:val="-5"/>
          <w:szCs w:val="24"/>
          <w:lang w:eastAsia="ru-RU"/>
        </w:rPr>
        <w:t>•</w:t>
      </w:r>
      <w:r w:rsidRPr="006E7813">
        <w:rPr>
          <w:bCs/>
          <w:szCs w:val="24"/>
          <w:lang w:eastAsia="ru-RU"/>
        </w:rPr>
        <w:t xml:space="preserve"> </w:t>
      </w:r>
      <w:r w:rsidRPr="006E7813">
        <w:rPr>
          <w:bCs/>
          <w:i/>
          <w:iCs/>
          <w:szCs w:val="24"/>
          <w:lang w:eastAsia="ru-RU"/>
        </w:rPr>
        <w:t>х</w:t>
      </w:r>
      <w:r w:rsidRPr="006E7813">
        <w:rPr>
          <w:bCs/>
          <w:szCs w:val="24"/>
          <w:lang w:eastAsia="ru-RU"/>
        </w:rPr>
        <w:t xml:space="preserve"> = 600+ 335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                                                                   Задачи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-14"/>
          <w:szCs w:val="24"/>
          <w:lang w:eastAsia="ru-RU"/>
        </w:rPr>
      </w:pPr>
      <w:r w:rsidRPr="006E7813">
        <w:rPr>
          <w:szCs w:val="24"/>
          <w:lang w:eastAsia="ru-RU"/>
        </w:rPr>
        <w:t xml:space="preserve">1.Поезд прошёл </w:t>
      </w:r>
      <w:smartTag w:uri="urn:schemas-microsoft-com:office:smarttags" w:element="metricconverter">
        <w:smartTagPr>
          <w:attr w:name="ProductID" w:val="280 км"/>
        </w:smartTagPr>
        <w:r w:rsidRPr="006E7813">
          <w:rPr>
            <w:szCs w:val="24"/>
            <w:lang w:eastAsia="ru-RU"/>
          </w:rPr>
          <w:t>280 км</w:t>
        </w:r>
      </w:smartTag>
      <w:r w:rsidRPr="006E7813">
        <w:rPr>
          <w:szCs w:val="24"/>
          <w:lang w:eastAsia="ru-RU"/>
        </w:rPr>
        <w:t xml:space="preserve"> за 4 часа. Сколько времени ему потребуется, чтобы пройти </w:t>
      </w:r>
      <w:smartTag w:uri="urn:schemas-microsoft-com:office:smarttags" w:element="metricconverter">
        <w:smartTagPr>
          <w:attr w:name="ProductID" w:val="630 км"/>
        </w:smartTagPr>
        <w:r w:rsidRPr="006E7813">
          <w:rPr>
            <w:szCs w:val="24"/>
            <w:lang w:eastAsia="ru-RU"/>
          </w:rPr>
          <w:t>630 км</w:t>
        </w:r>
      </w:smartTag>
      <w:r w:rsidRPr="006E7813">
        <w:rPr>
          <w:szCs w:val="24"/>
          <w:lang w:eastAsia="ru-RU"/>
        </w:rPr>
        <w:t>, если он будет идти с той же скоростью?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-8"/>
          <w:szCs w:val="24"/>
          <w:lang w:eastAsia="ru-RU"/>
        </w:rPr>
      </w:pPr>
      <w:r w:rsidRPr="006E7813">
        <w:rPr>
          <w:szCs w:val="24"/>
          <w:lang w:eastAsia="ru-RU"/>
        </w:rPr>
        <w:t xml:space="preserve">2. Длина прямоугольника </w:t>
      </w:r>
      <w:smartTag w:uri="urn:schemas-microsoft-com:office:smarttags" w:element="metricconverter">
        <w:smartTagPr>
          <w:attr w:name="ProductID" w:val="18 см"/>
        </w:smartTagPr>
        <w:r w:rsidRPr="006E7813">
          <w:rPr>
            <w:szCs w:val="24"/>
            <w:lang w:eastAsia="ru-RU"/>
          </w:rPr>
          <w:t>18 см</w:t>
        </w:r>
      </w:smartTag>
      <w:r w:rsidRPr="006E7813">
        <w:rPr>
          <w:szCs w:val="24"/>
          <w:lang w:eastAsia="ru-RU"/>
        </w:rPr>
        <w:t>, а ширина в 6 раз меньше. Вычисли периметр и площадь прямоугольника.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-6"/>
          <w:szCs w:val="24"/>
          <w:lang w:eastAsia="ru-RU"/>
        </w:rPr>
      </w:pPr>
      <w:r w:rsidRPr="006E7813">
        <w:rPr>
          <w:szCs w:val="24"/>
          <w:lang w:eastAsia="ru-RU"/>
        </w:rPr>
        <w:t>3.У Иры было 40 р. Она купила 4 открытки по 5 р. и 3 конверта по 2 р. Хватит ли ей денег на покупку тетради, если она стоит 3 рубля?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>Вариант 2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pacing w:val="-17"/>
          <w:szCs w:val="24"/>
          <w:lang w:eastAsia="ru-RU"/>
        </w:rPr>
        <w:t>1.</w:t>
      </w:r>
      <w:r w:rsidRPr="006E7813">
        <w:rPr>
          <w:szCs w:val="24"/>
          <w:lang w:eastAsia="ru-RU"/>
        </w:rPr>
        <w:t xml:space="preserve"> Расположи числа в порядке возрастания.</w:t>
      </w:r>
      <w:r w:rsidRPr="006E7813">
        <w:rPr>
          <w:szCs w:val="24"/>
          <w:lang w:eastAsia="ru-RU"/>
        </w:rPr>
        <w:br/>
        <w:t xml:space="preserve">   9576, 9876, 946, 9976, 9676, 97 764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Увеличь трёхзначное число в 4 раза. 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Уменьши   пятизначное число на 8516.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2.Вычисли значения выражений. 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33"/>
          <w:szCs w:val="24"/>
          <w:lang w:eastAsia="ru-RU"/>
        </w:rPr>
      </w:pPr>
      <w:r w:rsidRPr="006E7813">
        <w:rPr>
          <w:szCs w:val="24"/>
          <w:lang w:eastAsia="ru-RU"/>
        </w:rPr>
        <w:t xml:space="preserve">    35 082: 18+ (360-7)</w:t>
      </w:r>
      <w:r w:rsidRPr="006E7813">
        <w:rPr>
          <w:spacing w:val="-5"/>
          <w:szCs w:val="24"/>
          <w:lang w:eastAsia="ru-RU"/>
        </w:rPr>
        <w:t xml:space="preserve"> •</w:t>
      </w:r>
      <w:r w:rsidRPr="006E7813">
        <w:rPr>
          <w:bCs/>
          <w:szCs w:val="24"/>
          <w:lang w:eastAsia="ru-RU"/>
        </w:rPr>
        <w:t xml:space="preserve"> </w:t>
      </w:r>
      <w:r w:rsidRPr="006E7813">
        <w:rPr>
          <w:spacing w:val="33"/>
          <w:szCs w:val="24"/>
          <w:lang w:eastAsia="ru-RU"/>
        </w:rPr>
        <w:t xml:space="preserve">30 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-2"/>
          <w:szCs w:val="24"/>
          <w:lang w:eastAsia="ru-RU"/>
        </w:rPr>
      </w:pPr>
      <w:r w:rsidRPr="006E7813">
        <w:rPr>
          <w:szCs w:val="24"/>
          <w:lang w:eastAsia="ru-RU"/>
        </w:rPr>
        <w:t xml:space="preserve">    (7592 - 2468) : 4 + 909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>3.Сравни величины.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 </w:t>
      </w:r>
      <w:smartTag w:uri="urn:schemas-microsoft-com:office:smarttags" w:element="metricconverter">
        <w:smartTagPr>
          <w:attr w:name="ProductID" w:val="5 км"/>
        </w:smartTagPr>
        <w:r w:rsidRPr="006E7813">
          <w:rPr>
            <w:szCs w:val="24"/>
            <w:lang w:eastAsia="ru-RU"/>
          </w:rPr>
          <w:t>5 км</w:t>
        </w:r>
      </w:smartTag>
      <w:r w:rsidRPr="006E7813">
        <w:rPr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3 м"/>
        </w:smartTagPr>
        <w:r w:rsidRPr="006E7813">
          <w:rPr>
            <w:szCs w:val="24"/>
            <w:lang w:eastAsia="ru-RU"/>
          </w:rPr>
          <w:t>63 м</w:t>
        </w:r>
      </w:smartTag>
      <w:r w:rsidRPr="006E7813">
        <w:rPr>
          <w:szCs w:val="24"/>
          <w:lang w:eastAsia="ru-RU"/>
        </w:rPr>
        <w:t xml:space="preserve"> ... </w:t>
      </w:r>
      <w:smartTag w:uri="urn:schemas-microsoft-com:office:smarttags" w:element="metricconverter">
        <w:smartTagPr>
          <w:attr w:name="ProductID" w:val="564 м"/>
        </w:smartTagPr>
        <w:r w:rsidRPr="006E7813">
          <w:rPr>
            <w:szCs w:val="24"/>
            <w:lang w:eastAsia="ru-RU"/>
          </w:rPr>
          <w:t>564 м</w:t>
        </w:r>
      </w:smartTag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 2 т 8 ц ... </w:t>
      </w:r>
      <w:smartTag w:uri="urn:schemas-microsoft-com:office:smarttags" w:element="metricconverter">
        <w:smartTagPr>
          <w:attr w:name="ProductID" w:val="208 кг"/>
        </w:smartTagPr>
        <w:r w:rsidRPr="006E7813">
          <w:rPr>
            <w:szCs w:val="24"/>
            <w:lang w:eastAsia="ru-RU"/>
          </w:rPr>
          <w:t>208 кг</w:t>
        </w:r>
      </w:smartTag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 4 ч 20 мин ... 400 мин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pacing w:val="-4"/>
          <w:szCs w:val="24"/>
          <w:lang w:eastAsia="ru-RU"/>
        </w:rPr>
        <w:t>4.</w:t>
      </w:r>
      <w:r w:rsidRPr="006E7813">
        <w:rPr>
          <w:szCs w:val="24"/>
          <w:lang w:eastAsia="ru-RU"/>
        </w:rPr>
        <w:tab/>
        <w:t>Реши уравнения.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920 </w:t>
      </w:r>
      <w:r w:rsidRPr="006E7813">
        <w:rPr>
          <w:bCs/>
          <w:iCs/>
          <w:szCs w:val="24"/>
          <w:lang w:eastAsia="ru-RU"/>
        </w:rPr>
        <w:t xml:space="preserve">: </w:t>
      </w:r>
      <w:r w:rsidRPr="006E7813">
        <w:rPr>
          <w:bCs/>
          <w:i/>
          <w:iCs/>
          <w:szCs w:val="24"/>
          <w:lang w:eastAsia="ru-RU"/>
        </w:rPr>
        <w:t>х</w:t>
      </w:r>
      <w:r w:rsidRPr="006E7813">
        <w:rPr>
          <w:szCs w:val="24"/>
          <w:lang w:eastAsia="ru-RU"/>
        </w:rPr>
        <w:t xml:space="preserve"> = 4        </w:t>
      </w:r>
      <w:r w:rsidRPr="006E7813">
        <w:rPr>
          <w:spacing w:val="36"/>
          <w:szCs w:val="24"/>
          <w:lang w:eastAsia="ru-RU"/>
        </w:rPr>
        <w:t>63</w:t>
      </w:r>
      <w:r w:rsidRPr="006E7813">
        <w:rPr>
          <w:spacing w:val="-5"/>
          <w:szCs w:val="24"/>
          <w:lang w:eastAsia="ru-RU"/>
        </w:rPr>
        <w:t xml:space="preserve">• </w:t>
      </w:r>
      <w:r w:rsidRPr="006E7813">
        <w:rPr>
          <w:spacing w:val="36"/>
          <w:szCs w:val="24"/>
          <w:lang w:eastAsia="ru-RU"/>
        </w:rPr>
        <w:t>х</w:t>
      </w:r>
      <w:r w:rsidRPr="006E7813">
        <w:rPr>
          <w:szCs w:val="24"/>
          <w:lang w:eastAsia="ru-RU"/>
        </w:rPr>
        <w:t xml:space="preserve"> = 500 + 256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                                                                  Задачи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-14"/>
          <w:szCs w:val="24"/>
          <w:lang w:eastAsia="ru-RU"/>
        </w:rPr>
      </w:pPr>
      <w:r w:rsidRPr="006E7813">
        <w:rPr>
          <w:szCs w:val="24"/>
          <w:lang w:eastAsia="ru-RU"/>
        </w:rPr>
        <w:t xml:space="preserve">1.Турист проехал </w:t>
      </w:r>
      <w:smartTag w:uri="urn:schemas-microsoft-com:office:smarttags" w:element="metricconverter">
        <w:smartTagPr>
          <w:attr w:name="ProductID" w:val="48 км"/>
        </w:smartTagPr>
        <w:r w:rsidRPr="006E7813">
          <w:rPr>
            <w:szCs w:val="24"/>
            <w:lang w:eastAsia="ru-RU"/>
          </w:rPr>
          <w:t>48 км</w:t>
        </w:r>
      </w:smartTag>
      <w:r w:rsidRPr="006E7813">
        <w:rPr>
          <w:szCs w:val="24"/>
          <w:lang w:eastAsia="ru-RU"/>
        </w:rPr>
        <w:t xml:space="preserve"> за 3 часа. Сколько времени ему потребуется, чтобы проехать </w:t>
      </w:r>
      <w:smartTag w:uri="urn:schemas-microsoft-com:office:smarttags" w:element="metricconverter">
        <w:smartTagPr>
          <w:attr w:name="ProductID" w:val="64 км"/>
        </w:smartTagPr>
        <w:r w:rsidRPr="006E7813">
          <w:rPr>
            <w:szCs w:val="24"/>
            <w:lang w:eastAsia="ru-RU"/>
          </w:rPr>
          <w:t>64 км</w:t>
        </w:r>
      </w:smartTag>
      <w:r w:rsidRPr="006E7813">
        <w:rPr>
          <w:szCs w:val="24"/>
          <w:lang w:eastAsia="ru-RU"/>
        </w:rPr>
        <w:t>, если он будет ехать с той же скоростью?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-1"/>
          <w:szCs w:val="24"/>
          <w:lang w:eastAsia="ru-RU"/>
        </w:rPr>
      </w:pPr>
      <w:r w:rsidRPr="006E7813">
        <w:rPr>
          <w:szCs w:val="24"/>
          <w:lang w:eastAsia="ru-RU"/>
        </w:rPr>
        <w:t xml:space="preserve">2.Длина прямоугольника </w:t>
      </w:r>
      <w:smartTag w:uri="urn:schemas-microsoft-com:office:smarttags" w:element="metricconverter">
        <w:smartTagPr>
          <w:attr w:name="ProductID" w:val="15 см"/>
        </w:smartTagPr>
        <w:r w:rsidRPr="006E7813">
          <w:rPr>
            <w:szCs w:val="24"/>
            <w:lang w:eastAsia="ru-RU"/>
          </w:rPr>
          <w:t>15 см</w:t>
        </w:r>
      </w:smartTag>
      <w:r w:rsidRPr="006E7813">
        <w:rPr>
          <w:szCs w:val="24"/>
          <w:lang w:eastAsia="ru-RU"/>
        </w:rPr>
        <w:t>, а ширина в 3 раза меньше. Вычисли периметр и площадь прямоугольника.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>3.У Коли было 40 р. Он купил 3 солдатика по 5 р. и две ручки по 4 р. Хватит ли ему денег на покупку машинки, если она стоит 17 рублей?</w:t>
      </w:r>
    </w:p>
    <w:p w:rsidR="00C47EB0" w:rsidRPr="00FE07AC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 w:val="14"/>
          <w:szCs w:val="24"/>
          <w:lang w:eastAsia="ru-RU"/>
        </w:rPr>
      </w:pP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-1"/>
          <w:szCs w:val="24"/>
          <w:lang w:eastAsia="ru-RU"/>
        </w:rPr>
      </w:pPr>
    </w:p>
    <w:p w:rsidR="00C47EB0" w:rsidRPr="00FE07AC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b/>
          <w:szCs w:val="24"/>
          <w:lang w:eastAsia="ru-RU"/>
        </w:rPr>
      </w:pPr>
      <w:r w:rsidRPr="006E7813">
        <w:rPr>
          <w:b/>
          <w:szCs w:val="24"/>
          <w:lang w:eastAsia="ru-RU"/>
        </w:rPr>
        <w:t>Учащимся, выполнившим верно только два или одно задание, предлагаются варианты уровня стандарта.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ind w:left="142" w:hanging="142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    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b/>
          <w:sz w:val="28"/>
          <w:szCs w:val="24"/>
          <w:lang w:eastAsia="ru-RU"/>
        </w:rPr>
      </w:pPr>
      <w:r w:rsidRPr="006E7813">
        <w:rPr>
          <w:b/>
          <w:sz w:val="28"/>
          <w:szCs w:val="24"/>
          <w:lang w:eastAsia="ru-RU"/>
        </w:rPr>
        <w:t xml:space="preserve">                                                   Уровень стандарта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i/>
          <w:szCs w:val="24"/>
          <w:lang w:eastAsia="ru-RU"/>
        </w:rPr>
      </w:pPr>
      <w:r w:rsidRPr="006E7813">
        <w:rPr>
          <w:i/>
          <w:szCs w:val="24"/>
          <w:lang w:eastAsia="ru-RU"/>
        </w:rPr>
        <w:t>Вариант 1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ind w:left="720"/>
        <w:rPr>
          <w:szCs w:val="24"/>
          <w:lang w:eastAsia="ru-RU"/>
        </w:rPr>
      </w:pPr>
    </w:p>
    <w:p w:rsidR="00C47EB0" w:rsidRPr="006E7813" w:rsidRDefault="00C47EB0" w:rsidP="006E7813">
      <w:pPr>
        <w:shd w:val="clear" w:color="auto" w:fill="FFFFFF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1.Сравни числа.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w w:val="88"/>
          <w:szCs w:val="24"/>
          <w:lang w:eastAsia="ru-RU"/>
        </w:rPr>
      </w:pPr>
      <w:r w:rsidRPr="006E7813">
        <w:rPr>
          <w:w w:val="88"/>
          <w:szCs w:val="24"/>
          <w:lang w:eastAsia="ru-RU"/>
        </w:rPr>
        <w:t xml:space="preserve">     7439 … 7349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w w:val="88"/>
          <w:szCs w:val="24"/>
          <w:lang w:eastAsia="ru-RU"/>
        </w:rPr>
      </w:pPr>
      <w:r w:rsidRPr="006E7813">
        <w:rPr>
          <w:w w:val="88"/>
          <w:szCs w:val="24"/>
          <w:lang w:eastAsia="ru-RU"/>
        </w:rPr>
        <w:t xml:space="preserve">     28764 … 27864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w w:val="88"/>
          <w:szCs w:val="24"/>
          <w:lang w:eastAsia="ru-RU"/>
        </w:rPr>
      </w:pPr>
      <w:r w:rsidRPr="006E7813">
        <w:rPr>
          <w:w w:val="88"/>
          <w:szCs w:val="24"/>
          <w:lang w:eastAsia="ru-RU"/>
        </w:rPr>
        <w:t xml:space="preserve">     346500 … 65900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rFonts w:cs="Arial"/>
          <w:w w:val="88"/>
          <w:szCs w:val="24"/>
          <w:lang w:eastAsia="ru-RU"/>
        </w:rPr>
        <w:t>2.</w:t>
      </w:r>
      <w:r w:rsidRPr="006E7813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7813">
        <w:rPr>
          <w:szCs w:val="24"/>
          <w:lang w:eastAsia="ru-RU"/>
        </w:rPr>
        <w:t>Найди значения выражений.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b/>
          <w:bCs/>
          <w:spacing w:val="-4"/>
          <w:szCs w:val="24"/>
          <w:lang w:eastAsia="ru-RU"/>
        </w:rPr>
        <w:t xml:space="preserve">    </w:t>
      </w:r>
      <w:r w:rsidRPr="006E7813">
        <w:rPr>
          <w:bCs/>
          <w:spacing w:val="-4"/>
          <w:szCs w:val="24"/>
          <w:lang w:eastAsia="ru-RU"/>
        </w:rPr>
        <w:t>7592 + 92 468</w:t>
      </w:r>
      <w:r w:rsidRPr="006E7813">
        <w:rPr>
          <w:bCs/>
          <w:szCs w:val="24"/>
          <w:lang w:eastAsia="ru-RU"/>
        </w:rPr>
        <w:tab/>
        <w:t xml:space="preserve">     </w:t>
      </w:r>
      <w:r w:rsidRPr="006E7813">
        <w:rPr>
          <w:bCs/>
          <w:spacing w:val="30"/>
          <w:szCs w:val="24"/>
          <w:lang w:eastAsia="ru-RU"/>
        </w:rPr>
        <w:t>4210</w:t>
      </w:r>
      <w:r w:rsidRPr="006E7813">
        <w:rPr>
          <w:spacing w:val="-5"/>
          <w:szCs w:val="24"/>
          <w:lang w:eastAsia="ru-RU"/>
        </w:rPr>
        <w:t xml:space="preserve">• </w:t>
      </w:r>
      <w:r w:rsidRPr="006E7813">
        <w:rPr>
          <w:bCs/>
          <w:spacing w:val="30"/>
          <w:szCs w:val="24"/>
          <w:lang w:eastAsia="ru-RU"/>
        </w:rPr>
        <w:t>53</w:t>
      </w:r>
      <w:r w:rsidRPr="006E7813">
        <w:rPr>
          <w:bCs/>
          <w:szCs w:val="24"/>
          <w:lang w:eastAsia="ru-RU"/>
        </w:rPr>
        <w:t xml:space="preserve">          </w:t>
      </w:r>
      <w:r w:rsidRPr="006E7813">
        <w:rPr>
          <w:bCs/>
          <w:spacing w:val="33"/>
          <w:szCs w:val="24"/>
          <w:lang w:eastAsia="ru-RU"/>
        </w:rPr>
        <w:t>800-240</w:t>
      </w:r>
      <w:r w:rsidRPr="006E7813">
        <w:rPr>
          <w:spacing w:val="-5"/>
          <w:szCs w:val="24"/>
          <w:lang w:eastAsia="ru-RU"/>
        </w:rPr>
        <w:t xml:space="preserve">• </w:t>
      </w:r>
      <w:r w:rsidRPr="006E7813">
        <w:rPr>
          <w:bCs/>
          <w:spacing w:val="33"/>
          <w:szCs w:val="24"/>
          <w:lang w:eastAsia="ru-RU"/>
        </w:rPr>
        <w:t>3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bCs/>
          <w:spacing w:val="-6"/>
          <w:szCs w:val="24"/>
          <w:lang w:eastAsia="ru-RU"/>
        </w:rPr>
      </w:pPr>
      <w:r w:rsidRPr="006E7813">
        <w:rPr>
          <w:bCs/>
          <w:spacing w:val="-6"/>
          <w:szCs w:val="24"/>
          <w:lang w:eastAsia="ru-RU"/>
        </w:rPr>
        <w:t xml:space="preserve">    600 </w:t>
      </w:r>
      <w:r w:rsidRPr="006E7813">
        <w:rPr>
          <w:bCs/>
          <w:szCs w:val="24"/>
          <w:lang w:eastAsia="ru-RU"/>
        </w:rPr>
        <w:t>100 - 92</w:t>
      </w:r>
      <w:r w:rsidRPr="006E7813">
        <w:rPr>
          <w:bCs/>
          <w:spacing w:val="-6"/>
          <w:szCs w:val="24"/>
          <w:lang w:eastAsia="ru-RU"/>
        </w:rPr>
        <w:t xml:space="preserve"> </w:t>
      </w:r>
      <w:r w:rsidRPr="006E7813">
        <w:rPr>
          <w:bCs/>
          <w:szCs w:val="24"/>
          <w:lang w:eastAsia="ru-RU"/>
        </w:rPr>
        <w:t>015</w:t>
      </w:r>
      <w:r w:rsidRPr="006E7813">
        <w:rPr>
          <w:bCs/>
          <w:spacing w:val="-6"/>
          <w:szCs w:val="24"/>
          <w:lang w:eastAsia="ru-RU"/>
        </w:rPr>
        <w:t xml:space="preserve">           </w:t>
      </w:r>
      <w:r w:rsidRPr="006E7813">
        <w:rPr>
          <w:bCs/>
          <w:spacing w:val="32"/>
          <w:szCs w:val="24"/>
          <w:lang w:eastAsia="ru-RU"/>
        </w:rPr>
        <w:t xml:space="preserve">234 </w:t>
      </w:r>
      <w:r w:rsidRPr="006E7813">
        <w:rPr>
          <w:spacing w:val="-5"/>
          <w:szCs w:val="24"/>
          <w:lang w:eastAsia="ru-RU"/>
        </w:rPr>
        <w:t xml:space="preserve">• </w:t>
      </w:r>
      <w:r w:rsidRPr="006E7813">
        <w:rPr>
          <w:bCs/>
          <w:spacing w:val="32"/>
          <w:szCs w:val="24"/>
          <w:lang w:eastAsia="ru-RU"/>
        </w:rPr>
        <w:t>407</w:t>
      </w:r>
      <w:r w:rsidRPr="006E7813">
        <w:rPr>
          <w:bCs/>
          <w:spacing w:val="-6"/>
          <w:szCs w:val="24"/>
          <w:lang w:eastAsia="ru-RU"/>
        </w:rPr>
        <w:t xml:space="preserve">          320 : (400 - 360)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rFonts w:cs="Arial"/>
          <w:bCs/>
          <w:spacing w:val="-6"/>
          <w:szCs w:val="24"/>
          <w:lang w:eastAsia="ru-RU"/>
        </w:rPr>
        <w:t>3</w:t>
      </w:r>
      <w:r w:rsidRPr="006E7813">
        <w:rPr>
          <w:bCs/>
          <w:spacing w:val="-6"/>
          <w:szCs w:val="24"/>
          <w:lang w:eastAsia="ru-RU"/>
        </w:rPr>
        <w:t xml:space="preserve">. </w:t>
      </w:r>
      <w:r w:rsidRPr="006E7813">
        <w:rPr>
          <w:szCs w:val="24"/>
          <w:lang w:eastAsia="ru-RU"/>
        </w:rPr>
        <w:t>Сравни величины.</w:t>
      </w:r>
      <w:r w:rsidRPr="006E7813">
        <w:rPr>
          <w:szCs w:val="24"/>
          <w:lang w:eastAsia="ru-RU"/>
        </w:rPr>
        <w:br/>
        <w:t xml:space="preserve">     </w:t>
      </w:r>
      <w:smartTag w:uri="urn:schemas-microsoft-com:office:smarttags" w:element="metricconverter">
        <w:smartTagPr>
          <w:attr w:name="ProductID" w:val="35 см"/>
        </w:smartTagPr>
        <w:r w:rsidRPr="006E7813">
          <w:rPr>
            <w:szCs w:val="24"/>
            <w:lang w:eastAsia="ru-RU"/>
          </w:rPr>
          <w:t>35 см</w:t>
        </w:r>
      </w:smartTag>
      <w:r w:rsidRPr="006E7813">
        <w:rPr>
          <w:szCs w:val="24"/>
          <w:lang w:eastAsia="ru-RU"/>
        </w:rPr>
        <w:t xml:space="preserve"> ... 12 дм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  2 т ... 15 ц 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  4 ч ... 240 мин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                    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                                                          Задачи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1.Длина прямоугольника </w:t>
      </w:r>
      <w:smartTag w:uri="urn:schemas-microsoft-com:office:smarttags" w:element="metricconverter">
        <w:smartTagPr>
          <w:attr w:name="ProductID" w:val="12 см"/>
        </w:smartTagPr>
        <w:r w:rsidRPr="006E7813">
          <w:rPr>
            <w:szCs w:val="24"/>
            <w:lang w:eastAsia="ru-RU"/>
          </w:rPr>
          <w:t>12 см</w:t>
        </w:r>
      </w:smartTag>
      <w:r w:rsidRPr="006E7813">
        <w:rPr>
          <w:szCs w:val="24"/>
          <w:lang w:eastAsia="ru-RU"/>
        </w:rPr>
        <w:t xml:space="preserve">, а ширина </w:t>
      </w:r>
      <w:smartTag w:uri="urn:schemas-microsoft-com:office:smarttags" w:element="metricconverter">
        <w:smartTagPr>
          <w:attr w:name="ProductID" w:val="7 см"/>
        </w:smartTagPr>
        <w:r w:rsidRPr="006E7813">
          <w:rPr>
            <w:szCs w:val="24"/>
            <w:lang w:eastAsia="ru-RU"/>
          </w:rPr>
          <w:t>7 см</w:t>
        </w:r>
      </w:smartTag>
      <w:r w:rsidRPr="006E7813">
        <w:rPr>
          <w:szCs w:val="24"/>
          <w:lang w:eastAsia="ru-RU"/>
        </w:rPr>
        <w:t>. Вы</w:t>
      </w:r>
      <w:r w:rsidRPr="006E7813">
        <w:rPr>
          <w:szCs w:val="24"/>
          <w:lang w:eastAsia="ru-RU"/>
        </w:rPr>
        <w:softHyphen/>
        <w:t>числи периметр и площадь прямоугольника.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-4"/>
          <w:szCs w:val="24"/>
          <w:lang w:eastAsia="ru-RU"/>
        </w:rPr>
      </w:pPr>
      <w:r w:rsidRPr="006E7813">
        <w:rPr>
          <w:szCs w:val="24"/>
          <w:lang w:eastAsia="ru-RU"/>
        </w:rPr>
        <w:t>2.В четырёх одинаковых коробках 28 карандашей. Сколько карандашей в одной коробке?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-4"/>
          <w:szCs w:val="24"/>
          <w:lang w:eastAsia="ru-RU"/>
        </w:rPr>
      </w:pPr>
      <w:r w:rsidRPr="006E7813">
        <w:rPr>
          <w:szCs w:val="24"/>
          <w:lang w:eastAsia="ru-RU"/>
        </w:rPr>
        <w:t>3.У Светы 4 открытки, а у Маши в 3 раза больше. Сколько открыток у Маши?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-4"/>
          <w:szCs w:val="24"/>
          <w:lang w:eastAsia="ru-RU"/>
        </w:rPr>
      </w:pPr>
      <w:r w:rsidRPr="006E7813">
        <w:rPr>
          <w:szCs w:val="24"/>
          <w:lang w:eastAsia="ru-RU"/>
        </w:rPr>
        <w:t>4.В саду 12 яблонь, а вишен на 6 меньше. Сколько вишен в саду?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i/>
          <w:szCs w:val="24"/>
          <w:lang w:eastAsia="ru-RU"/>
        </w:rPr>
      </w:pPr>
      <w:r w:rsidRPr="006E7813">
        <w:rPr>
          <w:i/>
          <w:szCs w:val="24"/>
          <w:lang w:eastAsia="ru-RU"/>
        </w:rPr>
        <w:t>Вариант 2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w w:val="88"/>
          <w:szCs w:val="20"/>
          <w:lang w:eastAsia="ru-RU"/>
        </w:rPr>
      </w:pPr>
      <w:r w:rsidRPr="006E7813">
        <w:rPr>
          <w:w w:val="88"/>
          <w:szCs w:val="20"/>
          <w:lang w:eastAsia="ru-RU"/>
        </w:rPr>
        <w:t xml:space="preserve">   1.Сравни числа. 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bCs/>
          <w:spacing w:val="-21"/>
          <w:w w:val="88"/>
          <w:szCs w:val="24"/>
          <w:lang w:eastAsia="ru-RU"/>
        </w:rPr>
      </w:pPr>
      <w:r w:rsidRPr="006E7813">
        <w:rPr>
          <w:bCs/>
          <w:spacing w:val="-21"/>
          <w:w w:val="88"/>
          <w:szCs w:val="24"/>
          <w:lang w:eastAsia="ru-RU"/>
        </w:rPr>
        <w:t xml:space="preserve">       7638  … 7368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bCs/>
          <w:spacing w:val="-25"/>
          <w:w w:val="88"/>
          <w:szCs w:val="24"/>
          <w:lang w:eastAsia="ru-RU"/>
        </w:rPr>
      </w:pPr>
      <w:r w:rsidRPr="006E7813">
        <w:rPr>
          <w:bCs/>
          <w:spacing w:val="-21"/>
          <w:w w:val="88"/>
          <w:szCs w:val="24"/>
          <w:lang w:eastAsia="ru-RU"/>
        </w:rPr>
        <w:t xml:space="preserve">       </w:t>
      </w:r>
      <w:r w:rsidRPr="006E7813">
        <w:rPr>
          <w:bCs/>
          <w:spacing w:val="-25"/>
          <w:w w:val="88"/>
          <w:szCs w:val="24"/>
          <w:lang w:eastAsia="ru-RU"/>
        </w:rPr>
        <w:t xml:space="preserve">43 296  … 42 396 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bCs/>
          <w:spacing w:val="-25"/>
          <w:w w:val="88"/>
          <w:szCs w:val="24"/>
          <w:lang w:eastAsia="ru-RU"/>
        </w:rPr>
      </w:pPr>
      <w:r w:rsidRPr="006E7813">
        <w:rPr>
          <w:bCs/>
          <w:spacing w:val="-25"/>
          <w:w w:val="88"/>
          <w:szCs w:val="24"/>
          <w:lang w:eastAsia="ru-RU"/>
        </w:rPr>
        <w:t xml:space="preserve">        842 600  … 94 950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bCs/>
          <w:spacing w:val="-25"/>
          <w:w w:val="88"/>
          <w:szCs w:val="24"/>
          <w:lang w:eastAsia="ru-RU"/>
        </w:rPr>
        <w:t xml:space="preserve"> 2. </w:t>
      </w:r>
      <w:r w:rsidRPr="006E7813">
        <w:rPr>
          <w:szCs w:val="24"/>
          <w:lang w:eastAsia="ru-RU"/>
        </w:rPr>
        <w:t xml:space="preserve">Найди значения выражений.  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42 507 + 97 478         246 • 38</w:t>
      </w:r>
      <w:r w:rsidRPr="006E7813">
        <w:rPr>
          <w:szCs w:val="24"/>
          <w:lang w:eastAsia="ru-RU"/>
        </w:rPr>
        <w:tab/>
        <w:t xml:space="preserve">   700-270 • 2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700 200 - 13 265        421 • 609        350 : (500 - 430)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pacing w:val="-1"/>
          <w:szCs w:val="24"/>
          <w:lang w:eastAsia="ru-RU"/>
        </w:rPr>
        <w:t>3.Сравни величины.</w:t>
      </w:r>
      <w:r w:rsidRPr="006E7813">
        <w:rPr>
          <w:spacing w:val="-1"/>
          <w:szCs w:val="24"/>
          <w:lang w:eastAsia="ru-RU"/>
        </w:rPr>
        <w:br/>
      </w:r>
      <w:r w:rsidRPr="006E7813">
        <w:rPr>
          <w:szCs w:val="24"/>
          <w:lang w:eastAsia="ru-RU"/>
        </w:rPr>
        <w:t xml:space="preserve">   </w:t>
      </w:r>
      <w:smartTag w:uri="urn:schemas-microsoft-com:office:smarttags" w:element="metricconverter">
        <w:smartTagPr>
          <w:attr w:name="ProductID" w:val="73 см"/>
        </w:smartTagPr>
        <w:r w:rsidRPr="006E7813">
          <w:rPr>
            <w:szCs w:val="24"/>
            <w:lang w:eastAsia="ru-RU"/>
          </w:rPr>
          <w:t>73 см</w:t>
        </w:r>
      </w:smartTag>
      <w:r w:rsidRPr="006E7813">
        <w:rPr>
          <w:szCs w:val="24"/>
          <w:lang w:eastAsia="ru-RU"/>
        </w:rPr>
        <w:t xml:space="preserve"> ... 39 дм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3 т ... 24 ц 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5 ч ... 300 мин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 xml:space="preserve">                                                            Задачи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-14"/>
          <w:szCs w:val="24"/>
          <w:lang w:eastAsia="ru-RU"/>
        </w:rPr>
      </w:pPr>
      <w:r w:rsidRPr="006E7813">
        <w:rPr>
          <w:szCs w:val="24"/>
          <w:lang w:eastAsia="ru-RU"/>
        </w:rPr>
        <w:t xml:space="preserve">1.Длина прямоугольника </w:t>
      </w:r>
      <w:smartTag w:uri="urn:schemas-microsoft-com:office:smarttags" w:element="metricconverter">
        <w:smartTagPr>
          <w:attr w:name="ProductID" w:val="13 см"/>
        </w:smartTagPr>
        <w:r w:rsidRPr="006E7813">
          <w:rPr>
            <w:szCs w:val="24"/>
            <w:lang w:eastAsia="ru-RU"/>
          </w:rPr>
          <w:t>13 см</w:t>
        </w:r>
      </w:smartTag>
      <w:r w:rsidRPr="006E7813">
        <w:rPr>
          <w:szCs w:val="24"/>
          <w:lang w:eastAsia="ru-RU"/>
        </w:rPr>
        <w:t xml:space="preserve">, а ширина </w:t>
      </w:r>
      <w:smartTag w:uri="urn:schemas-microsoft-com:office:smarttags" w:element="metricconverter">
        <w:smartTagPr>
          <w:attr w:name="ProductID" w:val="4 см"/>
        </w:smartTagPr>
        <w:r w:rsidRPr="006E7813">
          <w:rPr>
            <w:szCs w:val="24"/>
            <w:lang w:eastAsia="ru-RU"/>
          </w:rPr>
          <w:t>4 см</w:t>
        </w:r>
      </w:smartTag>
      <w:r w:rsidRPr="006E7813">
        <w:rPr>
          <w:szCs w:val="24"/>
          <w:lang w:eastAsia="ru-RU"/>
        </w:rPr>
        <w:t>. Вы</w:t>
      </w:r>
      <w:r w:rsidRPr="006E7813">
        <w:rPr>
          <w:szCs w:val="24"/>
          <w:lang w:eastAsia="ru-RU"/>
        </w:rPr>
        <w:softHyphen/>
        <w:t>числи периметр и площадь прямоугольника.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-2"/>
          <w:szCs w:val="24"/>
          <w:lang w:eastAsia="ru-RU"/>
        </w:rPr>
      </w:pPr>
      <w:r w:rsidRPr="006E7813">
        <w:rPr>
          <w:szCs w:val="24"/>
          <w:lang w:eastAsia="ru-RU"/>
        </w:rPr>
        <w:t xml:space="preserve">2.В трёх одинаковых корзинах </w:t>
      </w:r>
      <w:smartTag w:uri="urn:schemas-microsoft-com:office:smarttags" w:element="metricconverter">
        <w:smartTagPr>
          <w:attr w:name="ProductID" w:val="21 кг"/>
        </w:smartTagPr>
        <w:r w:rsidRPr="006E7813">
          <w:rPr>
            <w:szCs w:val="24"/>
            <w:lang w:eastAsia="ru-RU"/>
          </w:rPr>
          <w:t>21 кг</w:t>
        </w:r>
      </w:smartTag>
      <w:r w:rsidRPr="006E7813">
        <w:rPr>
          <w:szCs w:val="24"/>
          <w:lang w:eastAsia="ru-RU"/>
        </w:rPr>
        <w:t xml:space="preserve"> яблок. Сколь</w:t>
      </w:r>
      <w:r w:rsidRPr="006E7813">
        <w:rPr>
          <w:szCs w:val="24"/>
          <w:lang w:eastAsia="ru-RU"/>
        </w:rPr>
        <w:softHyphen/>
        <w:t>ко килограммов яблок в одной корзине?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>3.В вазе лежат 5 апельсинов, а конфет в 3 раза больше. Сколько конфет в вазе?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>4.В конструкторе 16 зелёных деталей, а синих на 7 больше. Сколько синих деталей в конструкторе?</w:t>
      </w: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spacing w:val="-1"/>
          <w:szCs w:val="24"/>
          <w:lang w:eastAsia="ru-RU"/>
        </w:rPr>
      </w:pPr>
    </w:p>
    <w:p w:rsidR="00C47EB0" w:rsidRPr="006E7813" w:rsidRDefault="00C47EB0" w:rsidP="006E7813">
      <w:pPr>
        <w:widowControl w:val="0"/>
        <w:autoSpaceDE w:val="0"/>
        <w:autoSpaceDN w:val="0"/>
        <w:adjustRightInd w:val="0"/>
        <w:spacing w:line="240" w:lineRule="auto"/>
        <w:rPr>
          <w:b/>
          <w:szCs w:val="24"/>
          <w:lang w:eastAsia="ru-RU"/>
        </w:rPr>
      </w:pPr>
      <w:r w:rsidRPr="006E7813">
        <w:rPr>
          <w:b/>
          <w:szCs w:val="24"/>
          <w:lang w:eastAsia="ru-RU"/>
        </w:rPr>
        <w:t>Учащиеся, выполнившие все задания уровня стандарта и до</w:t>
      </w:r>
      <w:r w:rsidRPr="006E7813">
        <w:rPr>
          <w:b/>
          <w:szCs w:val="24"/>
          <w:lang w:eastAsia="ru-RU"/>
        </w:rPr>
        <w:softHyphen/>
        <w:t>пустившие в каждом задании не более одной ошибки, могут быть переведены в 5 класс.</w:t>
      </w:r>
    </w:p>
    <w:p w:rsidR="00C47EB0" w:rsidRDefault="00C47EB0"/>
    <w:p w:rsidR="00C47EB0" w:rsidRDefault="00C47EB0" w:rsidP="00FE07AC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</w:p>
    <w:p w:rsidR="00C47EB0" w:rsidRPr="006E7813" w:rsidRDefault="00C47EB0" w:rsidP="00FE07AC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4"/>
          <w:lang w:eastAsia="ru-RU"/>
        </w:rPr>
      </w:pPr>
      <w:r w:rsidRPr="006E7813">
        <w:rPr>
          <w:b/>
          <w:szCs w:val="24"/>
          <w:lang w:eastAsia="ru-RU"/>
        </w:rPr>
        <w:t>Материально техническое обеспечение программы по математике</w:t>
      </w:r>
    </w:p>
    <w:p w:rsidR="00C47EB0" w:rsidRPr="006E7813" w:rsidRDefault="00C47EB0" w:rsidP="00FE07AC">
      <w:pPr>
        <w:tabs>
          <w:tab w:val="center" w:pos="4677"/>
          <w:tab w:val="right" w:pos="9355"/>
        </w:tabs>
        <w:spacing w:line="276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>1) Истомина Н.Б. Математика. 3, 4 класс. Учебник. В двух частях. Изд-во «Ассоциация ХХΙ век», 2016</w:t>
      </w:r>
    </w:p>
    <w:p w:rsidR="00C47EB0" w:rsidRPr="006E7813" w:rsidRDefault="00C47EB0" w:rsidP="00FE07AC">
      <w:pPr>
        <w:tabs>
          <w:tab w:val="center" w:pos="4677"/>
          <w:tab w:val="right" w:pos="9355"/>
        </w:tabs>
        <w:spacing w:line="276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>2) Истомина Н.Б., Тетради по математике №1, №2</w:t>
      </w:r>
      <w:r>
        <w:rPr>
          <w:szCs w:val="24"/>
          <w:lang w:eastAsia="ru-RU"/>
        </w:rPr>
        <w:t>.</w:t>
      </w:r>
      <w:r w:rsidRPr="006E7813">
        <w:rPr>
          <w:szCs w:val="24"/>
          <w:lang w:eastAsia="ru-RU"/>
        </w:rPr>
        <w:t xml:space="preserve">  3,</w:t>
      </w:r>
      <w:r>
        <w:rPr>
          <w:szCs w:val="24"/>
          <w:lang w:eastAsia="ru-RU"/>
        </w:rPr>
        <w:t xml:space="preserve"> </w:t>
      </w:r>
      <w:r w:rsidRPr="006E7813">
        <w:rPr>
          <w:szCs w:val="24"/>
          <w:lang w:eastAsia="ru-RU"/>
        </w:rPr>
        <w:t>4 класс</w:t>
      </w:r>
      <w:r>
        <w:rPr>
          <w:szCs w:val="24"/>
          <w:lang w:eastAsia="ru-RU"/>
        </w:rPr>
        <w:t>.</w:t>
      </w:r>
      <w:r w:rsidRPr="006E7813">
        <w:rPr>
          <w:szCs w:val="24"/>
          <w:lang w:eastAsia="ru-RU"/>
        </w:rPr>
        <w:t xml:space="preserve"> Изд-во «Ассоциация ХХΙ век», 2017</w:t>
      </w:r>
    </w:p>
    <w:p w:rsidR="00C47EB0" w:rsidRPr="006E7813" w:rsidRDefault="00C47EB0" w:rsidP="00FE07AC">
      <w:pPr>
        <w:tabs>
          <w:tab w:val="center" w:pos="4677"/>
          <w:tab w:val="right" w:pos="9355"/>
        </w:tabs>
        <w:spacing w:line="276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>3) Истомина Н.Б. Учимся решать задачи. Тетрадь с печатной основой. 3, 4 класс. М., Линка-Пресс, 2017</w:t>
      </w:r>
    </w:p>
    <w:p w:rsidR="00C47EB0" w:rsidRPr="006E7813" w:rsidRDefault="00C47EB0" w:rsidP="00FE07AC">
      <w:pPr>
        <w:tabs>
          <w:tab w:val="center" w:pos="4677"/>
          <w:tab w:val="right" w:pos="9355"/>
        </w:tabs>
        <w:spacing w:line="276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>4) Истомина Н.Б., Шмырева Г.Г. Контрольные работы по математике.</w:t>
      </w:r>
      <w:r>
        <w:rPr>
          <w:szCs w:val="24"/>
          <w:lang w:eastAsia="ru-RU"/>
        </w:rPr>
        <w:t xml:space="preserve"> </w:t>
      </w:r>
      <w:bookmarkStart w:id="0" w:name="_GoBack"/>
      <w:bookmarkEnd w:id="0"/>
      <w:r w:rsidRPr="006E7813">
        <w:rPr>
          <w:szCs w:val="24"/>
          <w:lang w:eastAsia="ru-RU"/>
        </w:rPr>
        <w:t>3,  4 класс (три уровня) Изд-во «Ассоциация ХХ</w:t>
      </w:r>
      <w:r w:rsidRPr="006E7813">
        <w:rPr>
          <w:szCs w:val="24"/>
          <w:lang w:val="en-US" w:eastAsia="ru-RU"/>
        </w:rPr>
        <w:t>I</w:t>
      </w:r>
      <w:r w:rsidRPr="006E7813">
        <w:rPr>
          <w:szCs w:val="24"/>
          <w:lang w:eastAsia="ru-RU"/>
        </w:rPr>
        <w:t xml:space="preserve"> век», 2017</w:t>
      </w:r>
    </w:p>
    <w:p w:rsidR="00C47EB0" w:rsidRDefault="00C47EB0" w:rsidP="00FE07AC">
      <w:pPr>
        <w:tabs>
          <w:tab w:val="center" w:pos="4677"/>
          <w:tab w:val="right" w:pos="9355"/>
        </w:tabs>
        <w:spacing w:line="276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>5) Истомина Н.Б. , Горина О.П. Тестовые задания по математике. 3, 4 класс «Ассоциация ХХ</w:t>
      </w:r>
      <w:r w:rsidRPr="006E7813">
        <w:rPr>
          <w:szCs w:val="24"/>
          <w:lang w:val="en-US" w:eastAsia="ru-RU"/>
        </w:rPr>
        <w:t>I</w:t>
      </w:r>
      <w:r>
        <w:rPr>
          <w:szCs w:val="24"/>
          <w:lang w:eastAsia="ru-RU"/>
        </w:rPr>
        <w:t xml:space="preserve"> век»,2017</w:t>
      </w:r>
    </w:p>
    <w:p w:rsidR="00C47EB0" w:rsidRPr="006E7813" w:rsidRDefault="00C47EB0" w:rsidP="00FE07AC">
      <w:pPr>
        <w:tabs>
          <w:tab w:val="center" w:pos="4677"/>
          <w:tab w:val="right" w:pos="9355"/>
        </w:tabs>
        <w:spacing w:line="276" w:lineRule="auto"/>
        <w:rPr>
          <w:szCs w:val="24"/>
          <w:lang w:eastAsia="ru-RU"/>
        </w:rPr>
      </w:pPr>
      <w:r w:rsidRPr="006E7813">
        <w:rPr>
          <w:szCs w:val="24"/>
          <w:lang w:eastAsia="ru-RU"/>
        </w:rPr>
        <w:t>6) Истомина Н.Б. Методические рекомендации к учебнику «Математика 3, 4 класс» В двух частях «Ассоциация ХХ</w:t>
      </w:r>
      <w:r w:rsidRPr="006E7813">
        <w:rPr>
          <w:szCs w:val="24"/>
          <w:lang w:val="en-US" w:eastAsia="ru-RU"/>
        </w:rPr>
        <w:t>I</w:t>
      </w:r>
      <w:r w:rsidRPr="006E7813">
        <w:rPr>
          <w:szCs w:val="24"/>
          <w:lang w:eastAsia="ru-RU"/>
        </w:rPr>
        <w:t xml:space="preserve"> век»,2016 . </w:t>
      </w:r>
    </w:p>
    <w:p w:rsidR="00C47EB0" w:rsidRDefault="00C47EB0"/>
    <w:sectPr w:rsidR="00C47EB0" w:rsidSect="006E781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DE776C"/>
    <w:multiLevelType w:val="multilevel"/>
    <w:tmpl w:val="5FA6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67C28"/>
    <w:multiLevelType w:val="multilevel"/>
    <w:tmpl w:val="D64A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45A70"/>
    <w:multiLevelType w:val="multilevel"/>
    <w:tmpl w:val="FFFFFFFF"/>
    <w:lvl w:ilvl="0">
      <w:start w:val="1"/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4">
    <w:nsid w:val="1A2248B5"/>
    <w:multiLevelType w:val="multilevel"/>
    <w:tmpl w:val="2BFA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A4439"/>
    <w:multiLevelType w:val="multilevel"/>
    <w:tmpl w:val="FDC8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06716"/>
    <w:multiLevelType w:val="multilevel"/>
    <w:tmpl w:val="1C0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A3059"/>
    <w:multiLevelType w:val="hybridMultilevel"/>
    <w:tmpl w:val="EA88E9C8"/>
    <w:lvl w:ilvl="0" w:tplc="A7B0B9EE">
      <w:start w:val="1"/>
      <w:numFmt w:val="bullet"/>
      <w:lvlText w:val="¯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E46E6"/>
    <w:multiLevelType w:val="hybridMultilevel"/>
    <w:tmpl w:val="382A1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75F96"/>
    <w:multiLevelType w:val="multilevel"/>
    <w:tmpl w:val="7546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71FC9"/>
    <w:multiLevelType w:val="multilevel"/>
    <w:tmpl w:val="FFFFFFFF"/>
    <w:lvl w:ilvl="0">
      <w:start w:val="1"/>
      <w:numFmt w:val="bullet"/>
      <w:lvlText w:val="•"/>
      <w:lvlJc w:val="left"/>
      <w:rPr>
        <w:rFonts w:ascii="Arial" w:hAnsi="Arial" w:hint="default"/>
      </w:rPr>
    </w:lvl>
    <w:lvl w:ilvl="1">
      <w:start w:val="1"/>
      <w:numFmt w:val="bullet"/>
      <w:lvlText w:val="•"/>
      <w:lvlJc w:val="left"/>
      <w:rPr>
        <w:rFonts w:ascii="Arial" w:hAnsi="Arial" w:hint="default"/>
      </w:rPr>
    </w:lvl>
    <w:lvl w:ilvl="2">
      <w:start w:val="1"/>
      <w:numFmt w:val="bullet"/>
      <w:lvlText w:val="•"/>
      <w:lvlJc w:val="left"/>
      <w:rPr>
        <w:rFonts w:ascii="Arial" w:hAnsi="Arial" w:hint="default"/>
      </w:rPr>
    </w:lvl>
    <w:lvl w:ilvl="3">
      <w:start w:val="1"/>
      <w:numFmt w:val="bullet"/>
      <w:lvlText w:val="•"/>
      <w:lvlJc w:val="left"/>
      <w:rPr>
        <w:rFonts w:ascii="Arial" w:hAnsi="Arial" w:hint="default"/>
      </w:rPr>
    </w:lvl>
    <w:lvl w:ilvl="4">
      <w:start w:val="1"/>
      <w:numFmt w:val="bullet"/>
      <w:lvlText w:val="•"/>
      <w:lvlJc w:val="left"/>
      <w:rPr>
        <w:rFonts w:ascii="Arial" w:hAnsi="Arial" w:hint="default"/>
      </w:rPr>
    </w:lvl>
    <w:lvl w:ilvl="5">
      <w:start w:val="1"/>
      <w:numFmt w:val="bullet"/>
      <w:lvlText w:val="•"/>
      <w:lvlJc w:val="left"/>
      <w:rPr>
        <w:rFonts w:ascii="Arial" w:hAnsi="Arial" w:hint="default"/>
      </w:rPr>
    </w:lvl>
    <w:lvl w:ilvl="6">
      <w:start w:val="1"/>
      <w:numFmt w:val="bullet"/>
      <w:lvlText w:val="•"/>
      <w:lvlJc w:val="left"/>
      <w:rPr>
        <w:rFonts w:ascii="Arial" w:hAnsi="Arial" w:hint="default"/>
      </w:rPr>
    </w:lvl>
    <w:lvl w:ilvl="7">
      <w:start w:val="1"/>
      <w:numFmt w:val="bullet"/>
      <w:lvlText w:val="•"/>
      <w:lvlJc w:val="left"/>
      <w:rPr>
        <w:rFonts w:ascii="Arial" w:hAnsi="Arial" w:hint="default"/>
      </w:rPr>
    </w:lvl>
    <w:lvl w:ilvl="8">
      <w:start w:val="1"/>
      <w:numFmt w:val="bullet"/>
      <w:lvlText w:val="•"/>
      <w:lvlJc w:val="left"/>
      <w:rPr>
        <w:rFonts w:ascii="Arial" w:hAnsi="Arial" w:hint="default"/>
      </w:rPr>
    </w:lvl>
  </w:abstractNum>
  <w:abstractNum w:abstractNumId="11">
    <w:nsid w:val="69412D27"/>
    <w:multiLevelType w:val="multilevel"/>
    <w:tmpl w:val="B4BA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656C0"/>
    <w:multiLevelType w:val="hybridMultilevel"/>
    <w:tmpl w:val="999C5C3C"/>
    <w:lvl w:ilvl="0" w:tplc="9BB4D8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AC7B52"/>
    <w:multiLevelType w:val="multilevel"/>
    <w:tmpl w:val="ACF8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8F48AE"/>
    <w:multiLevelType w:val="multilevel"/>
    <w:tmpl w:val="DDA6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13C"/>
    <w:rsid w:val="000007E8"/>
    <w:rsid w:val="000559E1"/>
    <w:rsid w:val="0006673C"/>
    <w:rsid w:val="000B1439"/>
    <w:rsid w:val="000B3E79"/>
    <w:rsid w:val="000C2D30"/>
    <w:rsid w:val="000E24BA"/>
    <w:rsid w:val="000E3FED"/>
    <w:rsid w:val="0011385F"/>
    <w:rsid w:val="00140E34"/>
    <w:rsid w:val="001D1AB9"/>
    <w:rsid w:val="001E2B25"/>
    <w:rsid w:val="001E71E7"/>
    <w:rsid w:val="00220D1C"/>
    <w:rsid w:val="002315A9"/>
    <w:rsid w:val="00270505"/>
    <w:rsid w:val="00287C71"/>
    <w:rsid w:val="002C1755"/>
    <w:rsid w:val="002C18F7"/>
    <w:rsid w:val="002D5691"/>
    <w:rsid w:val="002E3DC6"/>
    <w:rsid w:val="00305E15"/>
    <w:rsid w:val="003063EF"/>
    <w:rsid w:val="003243B1"/>
    <w:rsid w:val="003912F4"/>
    <w:rsid w:val="003940BA"/>
    <w:rsid w:val="003B03B2"/>
    <w:rsid w:val="003C19BD"/>
    <w:rsid w:val="00420347"/>
    <w:rsid w:val="004232CD"/>
    <w:rsid w:val="0050430C"/>
    <w:rsid w:val="005124EF"/>
    <w:rsid w:val="005148F9"/>
    <w:rsid w:val="00550A75"/>
    <w:rsid w:val="00551F45"/>
    <w:rsid w:val="00566D31"/>
    <w:rsid w:val="005855B5"/>
    <w:rsid w:val="00591BB1"/>
    <w:rsid w:val="005C2F51"/>
    <w:rsid w:val="005E54DA"/>
    <w:rsid w:val="005E56D1"/>
    <w:rsid w:val="005F04E5"/>
    <w:rsid w:val="005F6EC0"/>
    <w:rsid w:val="00611EB3"/>
    <w:rsid w:val="00672F2E"/>
    <w:rsid w:val="006A4911"/>
    <w:rsid w:val="006C345A"/>
    <w:rsid w:val="006E7813"/>
    <w:rsid w:val="006F5F27"/>
    <w:rsid w:val="00700C15"/>
    <w:rsid w:val="007470B6"/>
    <w:rsid w:val="00754824"/>
    <w:rsid w:val="0079094A"/>
    <w:rsid w:val="007B5C69"/>
    <w:rsid w:val="008065DF"/>
    <w:rsid w:val="00807A63"/>
    <w:rsid w:val="0084759C"/>
    <w:rsid w:val="00851319"/>
    <w:rsid w:val="00853141"/>
    <w:rsid w:val="008A7DD7"/>
    <w:rsid w:val="008B230C"/>
    <w:rsid w:val="008F2002"/>
    <w:rsid w:val="008F5727"/>
    <w:rsid w:val="00936B4B"/>
    <w:rsid w:val="0094509C"/>
    <w:rsid w:val="0097512C"/>
    <w:rsid w:val="0098024B"/>
    <w:rsid w:val="00990BE9"/>
    <w:rsid w:val="0099213C"/>
    <w:rsid w:val="0099753D"/>
    <w:rsid w:val="009B0705"/>
    <w:rsid w:val="009D6C01"/>
    <w:rsid w:val="00A157AE"/>
    <w:rsid w:val="00A20A2B"/>
    <w:rsid w:val="00A64724"/>
    <w:rsid w:val="00A70827"/>
    <w:rsid w:val="00AA51E1"/>
    <w:rsid w:val="00AB56A4"/>
    <w:rsid w:val="00AE0BA6"/>
    <w:rsid w:val="00AF0863"/>
    <w:rsid w:val="00B03186"/>
    <w:rsid w:val="00B22A1C"/>
    <w:rsid w:val="00B35844"/>
    <w:rsid w:val="00B86217"/>
    <w:rsid w:val="00BB7F24"/>
    <w:rsid w:val="00C069C4"/>
    <w:rsid w:val="00C23C8F"/>
    <w:rsid w:val="00C24BB6"/>
    <w:rsid w:val="00C25FDC"/>
    <w:rsid w:val="00C37C5A"/>
    <w:rsid w:val="00C47EB0"/>
    <w:rsid w:val="00C568A2"/>
    <w:rsid w:val="00C676D1"/>
    <w:rsid w:val="00C94294"/>
    <w:rsid w:val="00CA76C0"/>
    <w:rsid w:val="00CD4443"/>
    <w:rsid w:val="00D10F19"/>
    <w:rsid w:val="00D2601F"/>
    <w:rsid w:val="00D33A4F"/>
    <w:rsid w:val="00D42C29"/>
    <w:rsid w:val="00D5743A"/>
    <w:rsid w:val="00D64CD8"/>
    <w:rsid w:val="00DA2157"/>
    <w:rsid w:val="00DA3FFF"/>
    <w:rsid w:val="00DB5E16"/>
    <w:rsid w:val="00DE01F4"/>
    <w:rsid w:val="00DF05E8"/>
    <w:rsid w:val="00E61BB3"/>
    <w:rsid w:val="00E62DEF"/>
    <w:rsid w:val="00E65E9F"/>
    <w:rsid w:val="00F12AED"/>
    <w:rsid w:val="00F21AA0"/>
    <w:rsid w:val="00F32EB1"/>
    <w:rsid w:val="00F4324C"/>
    <w:rsid w:val="00F54BDC"/>
    <w:rsid w:val="00F80846"/>
    <w:rsid w:val="00FD07B6"/>
    <w:rsid w:val="00FD1D65"/>
    <w:rsid w:val="00FD7D8A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1C"/>
    <w:pPr>
      <w:spacing w:line="240" w:lineRule="exact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E7813"/>
    <w:pPr>
      <w:spacing w:line="280" w:lineRule="exact"/>
      <w:jc w:val="both"/>
    </w:pPr>
    <w:rPr>
      <w:rFonts w:ascii="Arial" w:hAnsi="Arial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7813"/>
    <w:rPr>
      <w:rFonts w:ascii="Arial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6E7813"/>
    <w:pPr>
      <w:spacing w:after="200" w:line="240" w:lineRule="auto"/>
      <w:ind w:left="720"/>
      <w:contextualSpacing/>
      <w:jc w:val="both"/>
    </w:pPr>
    <w:rPr>
      <w:rFonts w:ascii="Calibri" w:eastAsia="Times New Roman" w:hAnsi="Calibri"/>
      <w:sz w:val="22"/>
    </w:rPr>
  </w:style>
  <w:style w:type="character" w:customStyle="1" w:styleId="a">
    <w:name w:val="Основной текст_"/>
    <w:link w:val="10"/>
    <w:uiPriority w:val="99"/>
    <w:locked/>
    <w:rsid w:val="006E7813"/>
    <w:rPr>
      <w:sz w:val="27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6E7813"/>
    <w:pPr>
      <w:shd w:val="clear" w:color="auto" w:fill="FFFFFF"/>
      <w:spacing w:before="360" w:after="240" w:line="317" w:lineRule="exact"/>
      <w:ind w:firstLine="460"/>
    </w:pPr>
    <w:rPr>
      <w:sz w:val="27"/>
      <w:szCs w:val="20"/>
      <w:shd w:val="clear" w:color="auto" w:fill="FFFFFF"/>
      <w:lang w:eastAsia="ru-RU"/>
    </w:rPr>
  </w:style>
  <w:style w:type="paragraph" w:customStyle="1" w:styleId="11">
    <w:name w:val="Без интервала1"/>
    <w:uiPriority w:val="99"/>
    <w:rsid w:val="006E7813"/>
    <w:rPr>
      <w:rFonts w:ascii="Calibri" w:eastAsia="Times New Roman" w:hAnsi="Calibri"/>
      <w:lang w:eastAsia="en-US"/>
    </w:rPr>
  </w:style>
  <w:style w:type="character" w:styleId="Hyperlink">
    <w:name w:val="Hyperlink"/>
    <w:basedOn w:val="DefaultParagraphFont"/>
    <w:uiPriority w:val="99"/>
    <w:rsid w:val="006E781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E781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7813"/>
    <w:rPr>
      <w:rFonts w:ascii="Calibri" w:hAnsi="Calibri" w:cs="Times New Roman"/>
      <w:sz w:val="22"/>
    </w:rPr>
  </w:style>
  <w:style w:type="character" w:styleId="PageNumber">
    <w:name w:val="page number"/>
    <w:basedOn w:val="DefaultParagraphFont"/>
    <w:uiPriority w:val="99"/>
    <w:rsid w:val="006E7813"/>
    <w:rPr>
      <w:rFonts w:cs="Times New Roman"/>
    </w:rPr>
  </w:style>
  <w:style w:type="table" w:styleId="TableGrid">
    <w:name w:val="Table Grid"/>
    <w:basedOn w:val="TableNormal"/>
    <w:uiPriority w:val="99"/>
    <w:rsid w:val="006E7813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6E781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6E7813"/>
    <w:pPr>
      <w:spacing w:line="240" w:lineRule="exact"/>
    </w:pPr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6E7813"/>
    <w:rPr>
      <w:rFonts w:ascii="Calibri" w:hAnsi="Calibri"/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6E7813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/>
      <w:sz w:val="22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7813"/>
    <w:rPr>
      <w:rFonts w:ascii="Calibri" w:hAnsi="Calibri" w:cs="Times New Roman"/>
      <w:sz w:val="22"/>
      <w:lang w:eastAsia="ru-RU"/>
    </w:rPr>
  </w:style>
  <w:style w:type="paragraph" w:customStyle="1" w:styleId="Style27">
    <w:name w:val="Style27"/>
    <w:basedOn w:val="Normal"/>
    <w:uiPriority w:val="99"/>
    <w:rsid w:val="006E7813"/>
    <w:pPr>
      <w:widowControl w:val="0"/>
      <w:autoSpaceDE w:val="0"/>
      <w:autoSpaceDN w:val="0"/>
      <w:adjustRightInd w:val="0"/>
      <w:spacing w:line="240" w:lineRule="auto"/>
    </w:pPr>
    <w:rPr>
      <w:rFonts w:ascii="Verdana" w:eastAsia="Times New Roman" w:hAnsi="Verdana" w:cs="Verdana"/>
      <w:szCs w:val="24"/>
      <w:lang w:eastAsia="ru-RU"/>
    </w:rPr>
  </w:style>
  <w:style w:type="character" w:customStyle="1" w:styleId="FontStyle143">
    <w:name w:val="Font Style143"/>
    <w:uiPriority w:val="99"/>
    <w:rsid w:val="006E7813"/>
    <w:rPr>
      <w:rFonts w:ascii="Century Schoolbook" w:hAnsi="Century Schoolbook"/>
      <w:b/>
      <w:sz w:val="22"/>
    </w:rPr>
  </w:style>
  <w:style w:type="character" w:customStyle="1" w:styleId="FontStyle146">
    <w:name w:val="Font Style146"/>
    <w:uiPriority w:val="99"/>
    <w:rsid w:val="006E7813"/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uiPriority w:val="99"/>
    <w:rsid w:val="006E7813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7813"/>
    <w:rPr>
      <w:rFonts w:ascii="Tahoma" w:hAnsi="Tahoma" w:cs="Tahoma"/>
      <w:sz w:val="16"/>
      <w:szCs w:val="16"/>
    </w:rPr>
  </w:style>
  <w:style w:type="character" w:customStyle="1" w:styleId="a0">
    <w:name w:val="Основной текст + Курсив"/>
    <w:uiPriority w:val="99"/>
    <w:rsid w:val="001E71E7"/>
    <w:rPr>
      <w:rFonts w:ascii="Arial" w:hAnsi="Arial"/>
      <w:i/>
      <w:spacing w:val="0"/>
      <w:sz w:val="18"/>
    </w:rPr>
  </w:style>
  <w:style w:type="character" w:customStyle="1" w:styleId="a1">
    <w:name w:val="Основной текст + Полужирный"/>
    <w:basedOn w:val="DefaultParagraphFont"/>
    <w:uiPriority w:val="99"/>
    <w:rsid w:val="001E71E7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paragraph" w:customStyle="1" w:styleId="a2">
    <w:name w:val="Содержимое таблицы"/>
    <w:basedOn w:val="Normal"/>
    <w:uiPriority w:val="99"/>
    <w:rsid w:val="001E71E7"/>
    <w:pPr>
      <w:widowControl w:val="0"/>
      <w:suppressLineNumbers/>
      <w:suppressAutoHyphens/>
      <w:spacing w:line="240" w:lineRule="auto"/>
    </w:pPr>
    <w:rPr>
      <w:rFonts w:cs="Lohit Hindi"/>
      <w:kern w:val="1"/>
      <w:szCs w:val="24"/>
      <w:lang w:eastAsia="hi-IN" w:bidi="hi-IN"/>
    </w:rPr>
  </w:style>
  <w:style w:type="paragraph" w:customStyle="1" w:styleId="Style22">
    <w:name w:val="Style22"/>
    <w:basedOn w:val="Normal"/>
    <w:uiPriority w:val="99"/>
    <w:rsid w:val="001E71E7"/>
    <w:pPr>
      <w:spacing w:line="260" w:lineRule="exact"/>
    </w:pPr>
    <w:rPr>
      <w:rFonts w:ascii="Calibri" w:eastAsia="Times New Roman" w:hAnsi="Calibri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43</Pages>
  <Words>12209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Я.М.</dc:creator>
  <cp:keywords/>
  <dc:description/>
  <cp:lastModifiedBy>BRAGINA</cp:lastModifiedBy>
  <cp:revision>12</cp:revision>
  <dcterms:created xsi:type="dcterms:W3CDTF">2017-06-12T07:13:00Z</dcterms:created>
  <dcterms:modified xsi:type="dcterms:W3CDTF">2017-10-23T00:45:00Z</dcterms:modified>
</cp:coreProperties>
</file>