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0DE" w:rsidRPr="000E4FC0" w:rsidRDefault="00C330DE" w:rsidP="00C72A0B">
      <w:pPr>
        <w:widowControl w:val="0"/>
        <w:autoSpaceDE w:val="0"/>
        <w:autoSpaceDN w:val="0"/>
        <w:adjustRightInd w:val="0"/>
        <w:ind w:left="142" w:right="114" w:firstLine="709"/>
        <w:jc w:val="both"/>
        <w:rPr>
          <w:sz w:val="28"/>
          <w:szCs w:val="28"/>
        </w:rPr>
      </w:pPr>
    </w:p>
    <w:p w:rsidR="00C330DE" w:rsidRPr="000E4FC0" w:rsidRDefault="00C330DE" w:rsidP="00C72A0B">
      <w:pPr>
        <w:jc w:val="center"/>
      </w:pPr>
      <w:r w:rsidRPr="000E4FC0">
        <w:t xml:space="preserve">Муниципальное бюджетное  общеобразовательное учреждение </w:t>
      </w:r>
    </w:p>
    <w:p w:rsidR="00C330DE" w:rsidRPr="000E4FC0" w:rsidRDefault="00C330DE" w:rsidP="00C72A0B">
      <w:pPr>
        <w:jc w:val="center"/>
      </w:pPr>
      <w:r w:rsidRPr="000E4FC0">
        <w:t>«Основная общеобразовательная школа № 9»</w:t>
      </w:r>
    </w:p>
    <w:p w:rsidR="00C330DE" w:rsidRPr="000E4FC0" w:rsidRDefault="00C330DE" w:rsidP="00C72A0B"/>
    <w:p w:rsidR="00C330DE" w:rsidRPr="000E4FC0" w:rsidRDefault="00C330DE" w:rsidP="00C72A0B"/>
    <w:p w:rsidR="00C330DE" w:rsidRPr="000E4FC0" w:rsidRDefault="00C330DE" w:rsidP="00C72A0B">
      <w:pPr>
        <w:autoSpaceDE w:val="0"/>
        <w:snapToGrid w:val="0"/>
        <w:jc w:val="both"/>
        <w:rPr>
          <w:rFonts w:cs="Times New Roman CYR"/>
        </w:rPr>
      </w:pPr>
      <w:r w:rsidRPr="000E4FC0">
        <w:t>«</w:t>
      </w:r>
      <w:r w:rsidRPr="000E4FC0">
        <w:rPr>
          <w:rFonts w:cs="Times New Roman CYR"/>
        </w:rPr>
        <w:t>Рассмотрено</w:t>
      </w:r>
      <w:r w:rsidRPr="000E4FC0">
        <w:t>»</w:t>
      </w:r>
      <w:r w:rsidRPr="000E4FC0">
        <w:rPr>
          <w:rFonts w:ascii="Times New Roman CYR" w:hAnsi="Times New Roman CYR" w:cs="Times New Roman CYR"/>
        </w:rPr>
        <w:t xml:space="preserve">        </w:t>
      </w:r>
      <w:r w:rsidRPr="000E4FC0">
        <w:rPr>
          <w:rFonts w:cs="Times New Roman CYR"/>
        </w:rPr>
        <w:t xml:space="preserve">                        «Согласовано»     </w:t>
      </w:r>
      <w:r w:rsidRPr="000E4FC0">
        <w:rPr>
          <w:rFonts w:ascii="Times New Roman CYR" w:hAnsi="Times New Roman CYR" w:cs="Times New Roman CYR"/>
        </w:rPr>
        <w:t xml:space="preserve">              </w:t>
      </w:r>
      <w:r w:rsidRPr="000E4FC0">
        <w:rPr>
          <w:rFonts w:cs="Times New Roman CYR"/>
        </w:rPr>
        <w:t xml:space="preserve">      «Утверждено»</w:t>
      </w:r>
    </w:p>
    <w:p w:rsidR="00C330DE" w:rsidRPr="000E4FC0" w:rsidRDefault="00C330DE" w:rsidP="00C72A0B">
      <w:pPr>
        <w:autoSpaceDE w:val="0"/>
        <w:jc w:val="both"/>
        <w:rPr>
          <w:rFonts w:cs="Times New Roman CYR"/>
        </w:rPr>
      </w:pPr>
      <w:r w:rsidRPr="000E4FC0">
        <w:rPr>
          <w:rFonts w:cs="Times New Roman CYR"/>
        </w:rPr>
        <w:t>Руководитель МО                           Руководитель МС                               Директор</w:t>
      </w:r>
    </w:p>
    <w:p w:rsidR="00C330DE" w:rsidRPr="000E4FC0" w:rsidRDefault="00C330DE" w:rsidP="00C72A0B">
      <w:pPr>
        <w:autoSpaceDE w:val="0"/>
        <w:jc w:val="both"/>
      </w:pPr>
      <w:r w:rsidRPr="000E4FC0">
        <w:t>________          ___________                                                                  _____________</w:t>
      </w:r>
    </w:p>
    <w:p w:rsidR="00C330DE" w:rsidRPr="000E4FC0" w:rsidRDefault="00C330DE" w:rsidP="00C72A0B">
      <w:pPr>
        <w:autoSpaceDE w:val="0"/>
        <w:jc w:val="both"/>
        <w:rPr>
          <w:rFonts w:cs="Times New Roman CYR"/>
          <w:bCs/>
        </w:rPr>
      </w:pPr>
      <w:r w:rsidRPr="000E4FC0">
        <w:rPr>
          <w:rFonts w:cs="Times New Roman CYR"/>
          <w:bCs/>
        </w:rPr>
        <w:t xml:space="preserve">подпись                  ФИО                 </w:t>
      </w:r>
      <w:r w:rsidRPr="000E4FC0">
        <w:rPr>
          <w:rFonts w:cs="Times New Roman CYR"/>
          <w:bCs/>
          <w:u w:val="single"/>
        </w:rPr>
        <w:t xml:space="preserve">                </w:t>
      </w:r>
      <w:r w:rsidRPr="000E4FC0">
        <w:rPr>
          <w:rFonts w:cs="Times New Roman CYR"/>
          <w:bCs/>
        </w:rPr>
        <w:t xml:space="preserve">    </w:t>
      </w:r>
      <w:r w:rsidRPr="000E4FC0">
        <w:rPr>
          <w:rFonts w:cs="Times New Roman CYR"/>
          <w:bCs/>
          <w:u w:val="single"/>
        </w:rPr>
        <w:t xml:space="preserve">                     </w:t>
      </w:r>
      <w:r w:rsidRPr="000E4FC0">
        <w:rPr>
          <w:rFonts w:cs="Times New Roman CYR"/>
          <w:bCs/>
        </w:rPr>
        <w:t xml:space="preserve">                      ФИО </w:t>
      </w:r>
    </w:p>
    <w:p w:rsidR="00C330DE" w:rsidRPr="000E4FC0" w:rsidRDefault="00C330DE" w:rsidP="00C72A0B">
      <w:pPr>
        <w:autoSpaceDE w:val="0"/>
        <w:jc w:val="both"/>
        <w:rPr>
          <w:rFonts w:cs="Times New Roman CYR"/>
          <w:bCs/>
        </w:rPr>
      </w:pPr>
      <w:r w:rsidRPr="000E4FC0">
        <w:rPr>
          <w:rFonts w:cs="Times New Roman CYR"/>
          <w:bCs/>
        </w:rPr>
        <w:t xml:space="preserve">                                                           подпись         ФИО</w:t>
      </w:r>
    </w:p>
    <w:p w:rsidR="00C330DE" w:rsidRPr="000E4FC0" w:rsidRDefault="00C330DE" w:rsidP="00C72A0B">
      <w:pPr>
        <w:autoSpaceDE w:val="0"/>
        <w:jc w:val="both"/>
      </w:pPr>
      <w:r w:rsidRPr="000E4FC0">
        <w:t>Протокол №____                        Протокол №  ___                          Приказом №_____</w:t>
      </w:r>
    </w:p>
    <w:p w:rsidR="00C330DE" w:rsidRPr="000E4FC0" w:rsidRDefault="00C330DE" w:rsidP="00C72A0B">
      <w:pPr>
        <w:autoSpaceDE w:val="0"/>
        <w:jc w:val="both"/>
      </w:pPr>
      <w:r w:rsidRPr="000E4FC0">
        <w:rPr>
          <w:rFonts w:cs="Times New Roman CYR"/>
        </w:rPr>
        <w:t xml:space="preserve">от </w:t>
      </w:r>
      <w:r w:rsidRPr="000E4FC0">
        <w:t xml:space="preserve">«___»________20 </w:t>
      </w:r>
      <w:r w:rsidRPr="000E4FC0">
        <w:rPr>
          <w:u w:val="single"/>
        </w:rPr>
        <w:t xml:space="preserve">   г</w:t>
      </w:r>
      <w:r w:rsidRPr="000E4FC0">
        <w:t xml:space="preserve">                </w:t>
      </w:r>
      <w:r w:rsidRPr="000E4FC0">
        <w:rPr>
          <w:rFonts w:cs="Times New Roman CYR"/>
        </w:rPr>
        <w:t xml:space="preserve">от </w:t>
      </w:r>
      <w:r w:rsidRPr="000E4FC0">
        <w:t>«___»________20</w:t>
      </w:r>
      <w:r w:rsidRPr="000E4FC0">
        <w:rPr>
          <w:u w:val="single"/>
        </w:rPr>
        <w:t xml:space="preserve">     </w:t>
      </w:r>
      <w:r w:rsidRPr="000E4FC0">
        <w:t>г.        от  «___»________20</w:t>
      </w:r>
      <w:r w:rsidRPr="000E4FC0">
        <w:rPr>
          <w:u w:val="single"/>
        </w:rPr>
        <w:t xml:space="preserve">     </w:t>
      </w:r>
      <w:r w:rsidRPr="000E4FC0">
        <w:t xml:space="preserve">г.  </w:t>
      </w:r>
    </w:p>
    <w:p w:rsidR="00C330DE" w:rsidRPr="000E4FC0" w:rsidRDefault="00C330DE" w:rsidP="00C72A0B"/>
    <w:p w:rsidR="00C330DE" w:rsidRPr="000E4FC0" w:rsidRDefault="00C330DE" w:rsidP="00C72A0B"/>
    <w:p w:rsidR="00C330DE" w:rsidRPr="000E4FC0" w:rsidRDefault="00C330DE" w:rsidP="00C72A0B"/>
    <w:p w:rsidR="00C330DE" w:rsidRPr="000E4FC0" w:rsidRDefault="00C330DE" w:rsidP="00C72A0B"/>
    <w:p w:rsidR="00C330DE" w:rsidRPr="000E4FC0" w:rsidRDefault="00C330DE" w:rsidP="00C72A0B">
      <w:pPr>
        <w:jc w:val="both"/>
      </w:pPr>
    </w:p>
    <w:p w:rsidR="00C330DE" w:rsidRPr="000E4FC0" w:rsidRDefault="00C330DE" w:rsidP="00C72A0B">
      <w:pPr>
        <w:jc w:val="both"/>
      </w:pPr>
    </w:p>
    <w:p w:rsidR="00C330DE" w:rsidRPr="000E4FC0" w:rsidRDefault="00C330DE" w:rsidP="00C72A0B">
      <w:pPr>
        <w:jc w:val="center"/>
      </w:pPr>
    </w:p>
    <w:p w:rsidR="00C330DE" w:rsidRPr="000E4FC0" w:rsidRDefault="00C330DE" w:rsidP="00C72A0B">
      <w:pPr>
        <w:jc w:val="center"/>
      </w:pPr>
    </w:p>
    <w:p w:rsidR="00C330DE" w:rsidRPr="000E4FC0" w:rsidRDefault="00C330DE" w:rsidP="00C72A0B">
      <w:pPr>
        <w:jc w:val="center"/>
      </w:pPr>
    </w:p>
    <w:p w:rsidR="00C330DE" w:rsidRPr="000E4FC0" w:rsidRDefault="00C330DE" w:rsidP="00C72A0B">
      <w:pPr>
        <w:jc w:val="center"/>
      </w:pPr>
      <w:r w:rsidRPr="000E4FC0">
        <w:t>РАБОЧАЯ ПРОГРАММА</w:t>
      </w:r>
    </w:p>
    <w:p w:rsidR="00C330DE" w:rsidRPr="000E4FC0" w:rsidRDefault="00C330DE" w:rsidP="00C72A0B">
      <w:pPr>
        <w:jc w:val="center"/>
      </w:pPr>
    </w:p>
    <w:p w:rsidR="00C330DE" w:rsidRPr="000E4FC0" w:rsidRDefault="00C330DE" w:rsidP="00C72A0B">
      <w:pPr>
        <w:jc w:val="center"/>
      </w:pPr>
      <w:r w:rsidRPr="000E4FC0">
        <w:t>по изобразительному искусству</w:t>
      </w:r>
    </w:p>
    <w:p w:rsidR="00C330DE" w:rsidRPr="000E4FC0" w:rsidRDefault="00C330DE" w:rsidP="00C72A0B">
      <w:pPr>
        <w:jc w:val="center"/>
      </w:pPr>
      <w:r w:rsidRPr="000E4FC0">
        <w:t>для 3 - 4 классов</w:t>
      </w:r>
    </w:p>
    <w:p w:rsidR="00C330DE" w:rsidRPr="000E4FC0" w:rsidRDefault="00C330DE" w:rsidP="00C72A0B">
      <w:pPr>
        <w:jc w:val="center"/>
      </w:pPr>
    </w:p>
    <w:p w:rsidR="00C330DE" w:rsidRPr="000E4FC0" w:rsidRDefault="00C330DE" w:rsidP="00C72A0B">
      <w:pPr>
        <w:jc w:val="center"/>
      </w:pPr>
    </w:p>
    <w:p w:rsidR="00C330DE" w:rsidRPr="000E4FC0" w:rsidRDefault="00C330DE" w:rsidP="00C72A0B">
      <w:pPr>
        <w:jc w:val="center"/>
      </w:pPr>
    </w:p>
    <w:p w:rsidR="00C330DE" w:rsidRPr="000E4FC0" w:rsidRDefault="00C330DE" w:rsidP="00C72A0B">
      <w:pPr>
        <w:jc w:val="center"/>
      </w:pPr>
      <w:r w:rsidRPr="000E4FC0">
        <w:t>Сроки реализации 2 года</w:t>
      </w:r>
    </w:p>
    <w:p w:rsidR="00C330DE" w:rsidRPr="000E4FC0" w:rsidRDefault="00C330DE" w:rsidP="00C72A0B"/>
    <w:p w:rsidR="00C330DE" w:rsidRPr="000E4FC0" w:rsidRDefault="00C330DE" w:rsidP="00C72A0B"/>
    <w:p w:rsidR="00C330DE" w:rsidRPr="000E4FC0" w:rsidRDefault="00C330DE" w:rsidP="00C72A0B">
      <w:pPr>
        <w:jc w:val="center"/>
      </w:pPr>
    </w:p>
    <w:p w:rsidR="00C330DE" w:rsidRPr="000E4FC0" w:rsidRDefault="00C330DE" w:rsidP="00C72A0B">
      <w:pPr>
        <w:jc w:val="center"/>
      </w:pPr>
    </w:p>
    <w:p w:rsidR="00C330DE" w:rsidRPr="000E4FC0" w:rsidRDefault="00C330DE" w:rsidP="00C72A0B">
      <w:pPr>
        <w:jc w:val="center"/>
      </w:pPr>
    </w:p>
    <w:p w:rsidR="00C330DE" w:rsidRPr="000E4FC0" w:rsidRDefault="00C330DE" w:rsidP="00C72A0B">
      <w:pPr>
        <w:jc w:val="center"/>
      </w:pPr>
    </w:p>
    <w:p w:rsidR="00C330DE" w:rsidRPr="000E4FC0" w:rsidRDefault="00C330DE" w:rsidP="00C72A0B">
      <w:pPr>
        <w:jc w:val="center"/>
      </w:pPr>
    </w:p>
    <w:p w:rsidR="00C330DE" w:rsidRPr="000E4FC0" w:rsidRDefault="00C330DE" w:rsidP="00C72A0B">
      <w:pPr>
        <w:jc w:val="center"/>
      </w:pPr>
    </w:p>
    <w:p w:rsidR="00C330DE" w:rsidRPr="000E4FC0" w:rsidRDefault="00C330DE" w:rsidP="00C72A0B">
      <w:pPr>
        <w:jc w:val="center"/>
      </w:pPr>
    </w:p>
    <w:p w:rsidR="00C330DE" w:rsidRPr="000E4FC0" w:rsidRDefault="00C330DE" w:rsidP="00C72A0B">
      <w:pPr>
        <w:jc w:val="center"/>
      </w:pPr>
    </w:p>
    <w:p w:rsidR="00C330DE" w:rsidRPr="000E4FC0" w:rsidRDefault="00C330DE" w:rsidP="00C72A0B">
      <w:pPr>
        <w:jc w:val="center"/>
      </w:pPr>
    </w:p>
    <w:p w:rsidR="00C330DE" w:rsidRPr="000E4FC0" w:rsidRDefault="00C330DE" w:rsidP="00C72A0B">
      <w:pPr>
        <w:jc w:val="center"/>
      </w:pPr>
    </w:p>
    <w:p w:rsidR="00C330DE" w:rsidRPr="000E4FC0" w:rsidRDefault="00C330DE" w:rsidP="00C72A0B">
      <w:pPr>
        <w:jc w:val="center"/>
      </w:pPr>
    </w:p>
    <w:p w:rsidR="00C330DE" w:rsidRPr="000E4FC0" w:rsidRDefault="00C330DE" w:rsidP="00C72A0B">
      <w:pPr>
        <w:jc w:val="center"/>
      </w:pPr>
    </w:p>
    <w:p w:rsidR="00C330DE" w:rsidRPr="000E4FC0" w:rsidRDefault="00C330DE" w:rsidP="00C72A0B">
      <w:pPr>
        <w:jc w:val="center"/>
      </w:pPr>
    </w:p>
    <w:p w:rsidR="00C330DE" w:rsidRPr="000E4FC0" w:rsidRDefault="00C330DE" w:rsidP="00C72A0B">
      <w:pPr>
        <w:jc w:val="center"/>
      </w:pPr>
    </w:p>
    <w:p w:rsidR="00C330DE" w:rsidRPr="000E4FC0" w:rsidRDefault="00C330DE" w:rsidP="00C72A0B">
      <w:pPr>
        <w:jc w:val="center"/>
      </w:pPr>
    </w:p>
    <w:p w:rsidR="00C330DE" w:rsidRPr="000E4FC0" w:rsidRDefault="00C330DE" w:rsidP="00C72A0B">
      <w:pPr>
        <w:jc w:val="center"/>
      </w:pPr>
    </w:p>
    <w:p w:rsidR="00C330DE" w:rsidRPr="000E4FC0" w:rsidRDefault="00C330DE" w:rsidP="00C72A0B">
      <w:pPr>
        <w:jc w:val="center"/>
      </w:pPr>
    </w:p>
    <w:p w:rsidR="00C330DE" w:rsidRPr="000E4FC0" w:rsidRDefault="00C330DE" w:rsidP="00C72A0B">
      <w:pPr>
        <w:jc w:val="center"/>
      </w:pPr>
    </w:p>
    <w:p w:rsidR="00C330DE" w:rsidRPr="000E4FC0" w:rsidRDefault="00C330DE" w:rsidP="00C72A0B">
      <w:pPr>
        <w:jc w:val="center"/>
      </w:pPr>
    </w:p>
    <w:p w:rsidR="00C330DE" w:rsidRPr="000E4FC0" w:rsidRDefault="00C330DE" w:rsidP="00C72A0B">
      <w:pPr>
        <w:jc w:val="center"/>
      </w:pPr>
      <w:r w:rsidRPr="000E4FC0">
        <w:t>2017 год</w:t>
      </w:r>
    </w:p>
    <w:p w:rsidR="00C330DE" w:rsidRPr="000E4FC0" w:rsidRDefault="00C330DE" w:rsidP="00C72A0B">
      <w:pPr>
        <w:widowControl w:val="0"/>
        <w:autoSpaceDE w:val="0"/>
        <w:autoSpaceDN w:val="0"/>
        <w:adjustRightInd w:val="0"/>
        <w:ind w:left="142" w:right="114" w:firstLine="709"/>
        <w:jc w:val="center"/>
        <w:rPr>
          <w:sz w:val="28"/>
          <w:szCs w:val="28"/>
        </w:rPr>
      </w:pPr>
    </w:p>
    <w:p w:rsidR="00C330DE" w:rsidRDefault="00C330DE" w:rsidP="000001BD">
      <w:pPr>
        <w:widowControl w:val="0"/>
        <w:autoSpaceDE w:val="0"/>
        <w:autoSpaceDN w:val="0"/>
        <w:adjustRightInd w:val="0"/>
        <w:jc w:val="center"/>
        <w:rPr>
          <w:b/>
          <w:bCs/>
        </w:rPr>
      </w:pPr>
    </w:p>
    <w:p w:rsidR="00C330DE" w:rsidRPr="000E4FC0" w:rsidRDefault="00C330DE" w:rsidP="000001BD">
      <w:pPr>
        <w:widowControl w:val="0"/>
        <w:autoSpaceDE w:val="0"/>
        <w:autoSpaceDN w:val="0"/>
        <w:adjustRightInd w:val="0"/>
        <w:jc w:val="center"/>
        <w:rPr>
          <w:b/>
          <w:bCs/>
        </w:rPr>
      </w:pPr>
      <w:r w:rsidRPr="000E4FC0">
        <w:rPr>
          <w:b/>
          <w:bCs/>
        </w:rPr>
        <w:t>Пояснительная записка</w:t>
      </w:r>
    </w:p>
    <w:p w:rsidR="00C330DE" w:rsidRPr="000E4FC0" w:rsidRDefault="00C330DE" w:rsidP="00C72A0B">
      <w:pPr>
        <w:widowControl w:val="0"/>
        <w:autoSpaceDE w:val="0"/>
        <w:autoSpaceDN w:val="0"/>
        <w:adjustRightInd w:val="0"/>
        <w:ind w:left="142" w:right="114" w:firstLine="709"/>
        <w:jc w:val="both"/>
      </w:pPr>
    </w:p>
    <w:p w:rsidR="00C330DE" w:rsidRPr="000E4FC0" w:rsidRDefault="00C330DE" w:rsidP="00C72A0B">
      <w:pPr>
        <w:widowControl w:val="0"/>
        <w:autoSpaceDE w:val="0"/>
        <w:autoSpaceDN w:val="0"/>
        <w:adjustRightInd w:val="0"/>
        <w:ind w:left="142" w:right="114" w:firstLine="709"/>
        <w:jc w:val="both"/>
      </w:pPr>
      <w:r w:rsidRPr="000E4FC0">
        <w:t xml:space="preserve"> Рабочая программа по изобразительному искусству в начальных классах составлена в соответствии с требованиями Федерального государственного образовательного стандарта начального общего образования второго поколения, примерной программы по изобразительному искусству и авторской программы  Т.А.Копцевой, В.П.Копцева рекомендованной Департаментом общего среднего образования МО РФ Москва «Просвещение», 2010 год.</w:t>
      </w:r>
    </w:p>
    <w:p w:rsidR="00C330DE" w:rsidRPr="000E4FC0" w:rsidRDefault="00C330DE" w:rsidP="00C72A0B">
      <w:pPr>
        <w:widowControl w:val="0"/>
        <w:autoSpaceDE w:val="0"/>
        <w:autoSpaceDN w:val="0"/>
        <w:adjustRightInd w:val="0"/>
        <w:ind w:left="142" w:right="114" w:firstLine="709"/>
        <w:jc w:val="both"/>
      </w:pPr>
      <w:r w:rsidRPr="000E4FC0">
        <w:t>В основе реализации программы по изобразительному искусству лежит системно-деятельностный подход, который предполагает реализацию определённых методических принципов: принцип выбора индивидуальной образовательной траектории (личностно ориентированное обучение), принцип продуктивности обучения, принцип природосообразности обучения, принцип культуросообразности, принцип диалогичности.</w:t>
      </w:r>
    </w:p>
    <w:p w:rsidR="00C330DE" w:rsidRPr="000E4FC0" w:rsidRDefault="00C330DE" w:rsidP="00C72A0B">
      <w:pPr>
        <w:widowControl w:val="0"/>
        <w:autoSpaceDE w:val="0"/>
        <w:autoSpaceDN w:val="0"/>
        <w:adjustRightInd w:val="0"/>
        <w:ind w:left="142" w:right="114" w:firstLine="709"/>
        <w:jc w:val="both"/>
      </w:pPr>
      <w:r w:rsidRPr="000E4FC0">
        <w:t xml:space="preserve">По сравнению с другими учебными предметами, развивающими рационально-логическое мышление, изобразительное искусство направлено на развитие эмоционально-образного, художественного типа мышления, что является условием становления интеллектуальной деятельности растущей личности, обогащения её духовной сферы и художественной культуры. </w:t>
      </w:r>
    </w:p>
    <w:p w:rsidR="00C330DE" w:rsidRPr="000E4FC0" w:rsidRDefault="00C330DE" w:rsidP="00C72A0B">
      <w:pPr>
        <w:widowControl w:val="0"/>
        <w:autoSpaceDE w:val="0"/>
        <w:autoSpaceDN w:val="0"/>
        <w:adjustRightInd w:val="0"/>
        <w:ind w:left="142" w:right="114" w:firstLine="709"/>
        <w:jc w:val="both"/>
      </w:pPr>
    </w:p>
    <w:p w:rsidR="00C330DE" w:rsidRPr="000E4FC0" w:rsidRDefault="00C330DE" w:rsidP="00C72A0B">
      <w:pPr>
        <w:widowControl w:val="0"/>
        <w:autoSpaceDE w:val="0"/>
        <w:autoSpaceDN w:val="0"/>
        <w:adjustRightInd w:val="0"/>
        <w:ind w:left="142" w:right="114" w:firstLine="709"/>
        <w:jc w:val="both"/>
        <w:rPr>
          <w:b/>
        </w:rPr>
      </w:pPr>
      <w:r w:rsidRPr="000E4FC0">
        <w:rPr>
          <w:b/>
        </w:rPr>
        <w:t>Место предмета в учебном плане.</w:t>
      </w:r>
    </w:p>
    <w:p w:rsidR="00C330DE" w:rsidRPr="000E4FC0" w:rsidRDefault="00C330DE" w:rsidP="00C72A0B">
      <w:pPr>
        <w:widowControl w:val="0"/>
        <w:autoSpaceDE w:val="0"/>
        <w:autoSpaceDN w:val="0"/>
        <w:adjustRightInd w:val="0"/>
        <w:ind w:left="142" w:right="114" w:firstLine="709"/>
        <w:jc w:val="both"/>
      </w:pPr>
    </w:p>
    <w:p w:rsidR="00C330DE" w:rsidRPr="000E4FC0" w:rsidRDefault="00C330DE" w:rsidP="00C72A0B">
      <w:pPr>
        <w:widowControl w:val="0"/>
        <w:autoSpaceDE w:val="0"/>
        <w:autoSpaceDN w:val="0"/>
        <w:adjustRightInd w:val="0"/>
        <w:ind w:left="142" w:right="114" w:firstLine="709"/>
        <w:jc w:val="both"/>
      </w:pPr>
      <w:r w:rsidRPr="000E4FC0">
        <w:t xml:space="preserve">Общее количество часов на предмет «Изобразительное искусство» - 68 часов </w:t>
      </w:r>
    </w:p>
    <w:p w:rsidR="00C330DE" w:rsidRPr="000E4FC0" w:rsidRDefault="00C330DE" w:rsidP="000E4FC0">
      <w:pPr>
        <w:widowControl w:val="0"/>
        <w:autoSpaceDE w:val="0"/>
        <w:autoSpaceDN w:val="0"/>
        <w:adjustRightInd w:val="0"/>
        <w:ind w:left="142" w:right="114" w:firstLine="709"/>
        <w:jc w:val="both"/>
      </w:pPr>
      <w:r w:rsidRPr="000E4FC0">
        <w:t>3 класс – 34 часа</w:t>
      </w:r>
    </w:p>
    <w:p w:rsidR="00C330DE" w:rsidRPr="000E4FC0" w:rsidRDefault="00C330DE" w:rsidP="00C72A0B">
      <w:pPr>
        <w:widowControl w:val="0"/>
        <w:autoSpaceDE w:val="0"/>
        <w:autoSpaceDN w:val="0"/>
        <w:adjustRightInd w:val="0"/>
        <w:ind w:left="142" w:right="114" w:firstLine="709"/>
        <w:jc w:val="both"/>
      </w:pPr>
      <w:r w:rsidRPr="000E4FC0">
        <w:t>4 класс – 34 часа</w:t>
      </w:r>
    </w:p>
    <w:p w:rsidR="00C330DE" w:rsidRPr="000E4FC0" w:rsidRDefault="00C330DE" w:rsidP="00C72A0B">
      <w:pPr>
        <w:widowControl w:val="0"/>
        <w:autoSpaceDE w:val="0"/>
        <w:autoSpaceDN w:val="0"/>
        <w:adjustRightInd w:val="0"/>
        <w:ind w:left="142" w:right="114" w:firstLine="709"/>
        <w:jc w:val="both"/>
      </w:pPr>
    </w:p>
    <w:p w:rsidR="00C330DE" w:rsidRPr="000E4FC0" w:rsidRDefault="00C330DE" w:rsidP="00C72A0B">
      <w:pPr>
        <w:widowControl w:val="0"/>
        <w:autoSpaceDE w:val="0"/>
        <w:autoSpaceDN w:val="0"/>
        <w:adjustRightInd w:val="0"/>
        <w:jc w:val="both"/>
      </w:pPr>
      <w:r w:rsidRPr="000E4FC0">
        <w:tab/>
        <w:t xml:space="preserve">Приоритетная цель начального художественного образования – </w:t>
      </w:r>
      <w:r w:rsidRPr="000E4FC0">
        <w:rPr>
          <w:bCs/>
        </w:rPr>
        <w:t xml:space="preserve">развитие культуры творческой личности школьника </w:t>
      </w:r>
      <w:r w:rsidRPr="000E4FC0">
        <w:t>– обусловлена уникальностью и значимостью изобразительного искусства как предмета, предполагающего эстетическое развитие ребёнка, воспитание духовно-нравственных ценностных ориентиров, уважения к культуре и искусству народов многонациональной России и других стран мира; формирование ассоциативно-образного мышления и интуиции.</w:t>
      </w:r>
    </w:p>
    <w:p w:rsidR="00C330DE" w:rsidRPr="000E4FC0" w:rsidRDefault="00C330DE" w:rsidP="00C72A0B">
      <w:pPr>
        <w:widowControl w:val="0"/>
        <w:autoSpaceDE w:val="0"/>
        <w:autoSpaceDN w:val="0"/>
        <w:adjustRightInd w:val="0"/>
        <w:jc w:val="both"/>
      </w:pPr>
      <w:r w:rsidRPr="000E4FC0">
        <w:tab/>
        <w:t xml:space="preserve">В результате изучения изобразительного искусства на ступени начального общего образования будут реализованы следующие </w:t>
      </w:r>
      <w:r w:rsidRPr="000E4FC0">
        <w:rPr>
          <w:b/>
          <w:bCs/>
        </w:rPr>
        <w:t>задачи</w:t>
      </w:r>
      <w:r w:rsidRPr="000E4FC0">
        <w:t>:</w:t>
      </w:r>
    </w:p>
    <w:p w:rsidR="00C330DE" w:rsidRPr="000E4FC0" w:rsidRDefault="00C330DE" w:rsidP="00C72A0B">
      <w:pPr>
        <w:widowControl w:val="0"/>
        <w:autoSpaceDE w:val="0"/>
        <w:autoSpaceDN w:val="0"/>
        <w:adjustRightInd w:val="0"/>
        <w:jc w:val="both"/>
      </w:pPr>
      <w:r w:rsidRPr="000E4FC0">
        <w:tab/>
        <w:t>– развитие способности видеть проявление художественной культуры в реальной жизни: воспитание зрительской культуры (способности «смотреть и видеть» – культуры эстетического восприятия, формирование эмоционально-ценностного, неравнодушного отношения к миру природы, миру животных, миру человека, миру искусства); формирование социально ориентированного взгляда на мир в его органическом единстве и разнообразии природы, народов, культур и религий;</w:t>
      </w:r>
    </w:p>
    <w:p w:rsidR="00C330DE" w:rsidRPr="000E4FC0" w:rsidRDefault="00C330DE" w:rsidP="00C72A0B">
      <w:pPr>
        <w:widowControl w:val="0"/>
        <w:autoSpaceDE w:val="0"/>
        <w:autoSpaceDN w:val="0"/>
        <w:adjustRightInd w:val="0"/>
        <w:jc w:val="both"/>
      </w:pPr>
      <w:r w:rsidRPr="000E4FC0">
        <w:tab/>
        <w:t>– овладение элементарной художественной грамотой – азбукой изобразительного искусства, совершенствование навыков индивидуальной творческой деятельности, умения сотрудничать, работать в паре, группе или коллективно, всем классом в процессе изобразительной, декоративной и конструктивной деятельности;</w:t>
      </w:r>
    </w:p>
    <w:p w:rsidR="00C330DE" w:rsidRPr="000E4FC0" w:rsidRDefault="00C330DE" w:rsidP="00C72A0B">
      <w:pPr>
        <w:widowControl w:val="0"/>
        <w:autoSpaceDE w:val="0"/>
        <w:autoSpaceDN w:val="0"/>
        <w:adjustRightInd w:val="0"/>
        <w:jc w:val="both"/>
      </w:pPr>
      <w:r w:rsidRPr="000E4FC0">
        <w:tab/>
        <w:t>– освоение первоначальных знаний о пластических искусствах, их роли в жизни человека и общества, формирование на доступном возрасту уровне представлений о важных темах жизни, нашедших отражение в произведениях живописи, графики, скульптуры, архитектуры и декоративно-прикладного искусства, приобщение к традициям многонационального народа Российской Федерации, к достижениям мировой художественной культуры;</w:t>
      </w:r>
    </w:p>
    <w:p w:rsidR="00C330DE" w:rsidRPr="000E4FC0" w:rsidRDefault="00C330DE" w:rsidP="00C72A0B">
      <w:pPr>
        <w:widowControl w:val="0"/>
        <w:autoSpaceDE w:val="0"/>
        <w:autoSpaceDN w:val="0"/>
        <w:adjustRightInd w:val="0"/>
        <w:jc w:val="both"/>
      </w:pPr>
      <w:r w:rsidRPr="000E4FC0">
        <w:tab/>
        <w:t>– развитие умения использовать цвет, линию, штрих, пятно, композицию, ритм, объём и как средства художественного выражения в процессе работы с разными изобразительными материалами: карандашом, фломастерами, маркером, ручками, акварелью, гуашью, пластилином, углём, тушью, пастелью, цветной бумагой и др., знакомство с языком изобразительного искусства.</w:t>
      </w:r>
    </w:p>
    <w:p w:rsidR="00C330DE" w:rsidRPr="000E4FC0" w:rsidRDefault="00C330DE" w:rsidP="00C72A0B">
      <w:pPr>
        <w:widowControl w:val="0"/>
        <w:autoSpaceDE w:val="0"/>
        <w:autoSpaceDN w:val="0"/>
        <w:adjustRightInd w:val="0"/>
        <w:jc w:val="both"/>
      </w:pPr>
      <w:r w:rsidRPr="000E4FC0">
        <w:rPr>
          <w:b/>
          <w:bCs/>
        </w:rPr>
        <w:tab/>
        <w:t xml:space="preserve"> </w:t>
      </w:r>
      <w:r w:rsidRPr="000E4FC0">
        <w:t xml:space="preserve">В основе реализации программы по изобразительному искусству лежит </w:t>
      </w:r>
      <w:r w:rsidRPr="000E4FC0">
        <w:rPr>
          <w:b/>
          <w:bCs/>
        </w:rPr>
        <w:t>системно-деятельностный подход</w:t>
      </w:r>
      <w:r w:rsidRPr="000E4FC0">
        <w:t>, который предполагает реализацию определённых методических принципов.</w:t>
      </w:r>
    </w:p>
    <w:p w:rsidR="00C330DE" w:rsidRPr="000E4FC0" w:rsidRDefault="00C330DE" w:rsidP="00C72A0B">
      <w:pPr>
        <w:widowControl w:val="0"/>
        <w:autoSpaceDE w:val="0"/>
        <w:autoSpaceDN w:val="0"/>
        <w:adjustRightInd w:val="0"/>
        <w:jc w:val="both"/>
      </w:pPr>
      <w:r w:rsidRPr="000E4FC0">
        <w:rPr>
          <w:iCs/>
        </w:rPr>
        <w:tab/>
        <w:t xml:space="preserve">Принцип выбора индивидуальной образовательной траектории (личностно ориентированное обучение). </w:t>
      </w:r>
      <w:r w:rsidRPr="000E4FC0">
        <w:t xml:space="preserve">Личностная самореализация человека в художественном образовании возможна в условиях свободы выбора элементов творческой деятельности. Образная цель урока предстаёт как проблема, на решение которой нацеливается деятельность ученика. Создаваемая педагогом проблемная ситуация на занятии способствует вариативности образовательного процесса.  Для реализации данного принципа учитель должен уметь, с одной стороны, понимать и обозначать собственный смысл образования по предмету, с другой – допускать и поддерживать иные смыслы образования, которые могут быть у учащихся.  </w:t>
      </w:r>
    </w:p>
    <w:p w:rsidR="00C330DE" w:rsidRPr="000E4FC0" w:rsidRDefault="00C330DE" w:rsidP="00C72A0B">
      <w:pPr>
        <w:widowControl w:val="0"/>
        <w:autoSpaceDE w:val="0"/>
        <w:autoSpaceDN w:val="0"/>
        <w:adjustRightInd w:val="0"/>
        <w:jc w:val="both"/>
      </w:pPr>
      <w:r w:rsidRPr="000E4FC0">
        <w:tab/>
        <w:t>Выстраиванию личной траектории развития каждого ученика способствуют:</w:t>
      </w:r>
    </w:p>
    <w:p w:rsidR="00C330DE" w:rsidRPr="000E4FC0" w:rsidRDefault="00C330DE" w:rsidP="00C72A0B">
      <w:pPr>
        <w:widowControl w:val="0"/>
        <w:autoSpaceDE w:val="0"/>
        <w:autoSpaceDN w:val="0"/>
        <w:adjustRightInd w:val="0"/>
        <w:jc w:val="both"/>
      </w:pPr>
      <w:r w:rsidRPr="000E4FC0">
        <w:tab/>
        <w:t>– его самостоятельная работа на занятии изобразительным искусством под руководством педагога и дома (работа по собственному замыслу);</w:t>
      </w:r>
    </w:p>
    <w:p w:rsidR="00C330DE" w:rsidRPr="000E4FC0" w:rsidRDefault="00C330DE" w:rsidP="00C72A0B">
      <w:pPr>
        <w:widowControl w:val="0"/>
        <w:autoSpaceDE w:val="0"/>
        <w:autoSpaceDN w:val="0"/>
        <w:adjustRightInd w:val="0"/>
        <w:jc w:val="both"/>
      </w:pPr>
      <w:r w:rsidRPr="000E4FC0">
        <w:tab/>
        <w:t>– работа в паре, в группе или выполнение коллективных работ (например, коллективного панно «Весна» или др.);</w:t>
      </w:r>
    </w:p>
    <w:p w:rsidR="00C330DE" w:rsidRPr="000E4FC0" w:rsidRDefault="00C330DE" w:rsidP="00C72A0B">
      <w:pPr>
        <w:widowControl w:val="0"/>
        <w:autoSpaceDE w:val="0"/>
        <w:autoSpaceDN w:val="0"/>
        <w:adjustRightInd w:val="0"/>
        <w:jc w:val="both"/>
      </w:pPr>
      <w:r w:rsidRPr="000E4FC0">
        <w:tab/>
        <w:t xml:space="preserve">– участие в организации и проведении интегративных занятий и праздников искусств, участие в проектной интегративной деятельности; </w:t>
      </w:r>
    </w:p>
    <w:p w:rsidR="00C330DE" w:rsidRPr="000E4FC0" w:rsidRDefault="00C330DE" w:rsidP="00C72A0B">
      <w:pPr>
        <w:widowControl w:val="0"/>
        <w:autoSpaceDE w:val="0"/>
        <w:autoSpaceDN w:val="0"/>
        <w:adjustRightInd w:val="0"/>
        <w:jc w:val="both"/>
        <w:rPr>
          <w:iCs/>
        </w:rPr>
      </w:pPr>
      <w:r w:rsidRPr="000E4FC0">
        <w:tab/>
        <w:t>– участие в организации и проведении выставки результатов изобразительного творчества (групповая или персональная, передвижная или стационарная, одной картины или рисунков всех работ с одного урока и т. п.);</w:t>
      </w:r>
      <w:r w:rsidRPr="000E4FC0">
        <w:tab/>
      </w:r>
    </w:p>
    <w:p w:rsidR="00C330DE" w:rsidRPr="000E4FC0" w:rsidRDefault="00C330DE" w:rsidP="00C72A0B">
      <w:pPr>
        <w:widowControl w:val="0"/>
        <w:autoSpaceDE w:val="0"/>
        <w:autoSpaceDN w:val="0"/>
        <w:adjustRightInd w:val="0"/>
        <w:jc w:val="both"/>
        <w:rPr>
          <w:iCs/>
        </w:rPr>
      </w:pPr>
      <w:r w:rsidRPr="000E4FC0">
        <w:rPr>
          <w:iCs/>
        </w:rPr>
        <w:tab/>
        <w:t xml:space="preserve">Принцип продуктивности обучения. </w:t>
      </w:r>
      <w:r w:rsidRPr="000E4FC0">
        <w:t xml:space="preserve">Главным ориентиром личностно ориентированного обучения становится личный художественно-творческий опыт ученика, складывающийся из внутренних и внешних образовательных продуктов. Художественное развитие учащихся начальной школы рассматривается как актуализация и становление их способности </w:t>
      </w:r>
      <w:r w:rsidRPr="000E4FC0">
        <w:rPr>
          <w:bCs/>
        </w:rPr>
        <w:t>создавать</w:t>
      </w:r>
      <w:r w:rsidRPr="000E4FC0">
        <w:rPr>
          <w:b/>
          <w:bCs/>
        </w:rPr>
        <w:t xml:space="preserve"> </w:t>
      </w:r>
      <w:r w:rsidRPr="000E4FC0">
        <w:t xml:space="preserve">и самостоятельно воспринимать (понимать, оценивать) художественные произведения и результаты собственной творческой деятельности. С образовательной точки зрения это означает воспитание человека, способного </w:t>
      </w:r>
      <w:r w:rsidRPr="000E4FC0">
        <w:rPr>
          <w:iCs/>
        </w:rPr>
        <w:t>быть творцом и наследником художественной культуры.</w:t>
      </w:r>
    </w:p>
    <w:p w:rsidR="00C330DE" w:rsidRPr="000E4FC0" w:rsidRDefault="00C330DE" w:rsidP="00C72A0B">
      <w:pPr>
        <w:widowControl w:val="0"/>
        <w:autoSpaceDE w:val="0"/>
        <w:autoSpaceDN w:val="0"/>
        <w:adjustRightInd w:val="0"/>
        <w:jc w:val="both"/>
      </w:pPr>
      <w:r w:rsidRPr="000E4FC0">
        <w:tab/>
        <w:t xml:space="preserve">Продуктивное обучение ориентировано не столько на изучение известного, сколько на сотворение ребёнком чего-то нового.  </w:t>
      </w:r>
    </w:p>
    <w:p w:rsidR="00C330DE" w:rsidRPr="000E4FC0" w:rsidRDefault="00C330DE" w:rsidP="00C72A0B">
      <w:pPr>
        <w:widowControl w:val="0"/>
        <w:autoSpaceDE w:val="0"/>
        <w:autoSpaceDN w:val="0"/>
        <w:adjustRightInd w:val="0"/>
        <w:jc w:val="both"/>
      </w:pPr>
      <w:r w:rsidRPr="000E4FC0">
        <w:rPr>
          <w:iCs/>
        </w:rPr>
        <w:tab/>
        <w:t xml:space="preserve">Принцип природосообразности обучения </w:t>
      </w:r>
      <w:r w:rsidRPr="000E4FC0">
        <w:t>предполагает учёт возрастных, психофизиологических фаз и стадий развития изобразительного творчества и индивидуальных особенностей творческого роста каждого ученика. Знание «типических» и «особенных» качеств и характеристик результатов (продуктов) творческой деятельности школьников позволит обеспечить педагогу поддержку и помощь учащимся, которые испытывают трудности в обучении, создать условия для развития творческого потенциала каждого ребёнка и успешного развития одарённых детей.</w:t>
      </w:r>
    </w:p>
    <w:p w:rsidR="00C330DE" w:rsidRPr="000E4FC0" w:rsidRDefault="00C330DE" w:rsidP="00C72A0B">
      <w:pPr>
        <w:widowControl w:val="0"/>
        <w:autoSpaceDE w:val="0"/>
        <w:autoSpaceDN w:val="0"/>
        <w:adjustRightInd w:val="0"/>
        <w:jc w:val="both"/>
      </w:pPr>
      <w:r w:rsidRPr="000E4FC0">
        <w:tab/>
        <w:t>Принцип природосообразности предполагает отбор содержания обучения, наиболее адекватного потребностям детей этого возраста, развитие у них универсальных действий, наиболее актуальных для младшего школьника. При этом учитывается необходимость социализации ребёнка, развитие у него чувства гражданской идентичности, осознания своей этнической и национальной принадлежности.</w:t>
      </w:r>
    </w:p>
    <w:p w:rsidR="00C330DE" w:rsidRPr="000E4FC0" w:rsidRDefault="00C330DE" w:rsidP="00C72A0B">
      <w:pPr>
        <w:widowControl w:val="0"/>
        <w:autoSpaceDE w:val="0"/>
        <w:autoSpaceDN w:val="0"/>
        <w:adjustRightInd w:val="0"/>
        <w:jc w:val="both"/>
      </w:pPr>
      <w:r w:rsidRPr="000E4FC0">
        <w:rPr>
          <w:iCs/>
        </w:rPr>
        <w:tab/>
        <w:t xml:space="preserve">Принцип культуросообразности </w:t>
      </w:r>
      <w:r w:rsidRPr="000E4FC0">
        <w:t>позволяет организовать педагогическую работу с опорой на лучшие достижения мирового и отечественного изобразительного искусства, изучение которых станет основой формирования художественной культуры школьника. Приобщение к культурно-историческому наследию в процессе организации художественного восприятия произведений разных видов и жанров изобразительного искусства, эстетического восприятия явлений и объектов природы, участие в продуктивных видах учебной деятельности будут способствовать осознанному уважению и принятию традиций, самобытных культурных ценностей, форм культурно-исторической, социальной и духовной жизни семьи, родного селения, края, страны, позволит наполнить содержанием понятия «Отечество», «родная земля», «моя семья и род», «мой дом», будет способствовать развитию культуры и духовных традиций многонациональной России, умению адаптироваться в поликультурной среде.</w:t>
      </w:r>
    </w:p>
    <w:p w:rsidR="00C330DE" w:rsidRPr="000E4FC0" w:rsidRDefault="00C330DE" w:rsidP="00C72A0B">
      <w:pPr>
        <w:widowControl w:val="0"/>
        <w:autoSpaceDE w:val="0"/>
        <w:autoSpaceDN w:val="0"/>
        <w:adjustRightInd w:val="0"/>
        <w:jc w:val="both"/>
      </w:pPr>
      <w:r w:rsidRPr="000E4FC0">
        <w:rPr>
          <w:iCs/>
        </w:rPr>
        <w:tab/>
        <w:t xml:space="preserve">Принцип диалогичности </w:t>
      </w:r>
      <w:r w:rsidRPr="000E4FC0">
        <w:t xml:space="preserve">основан на демократическом стиле взаимоотношений учителя и ученика. Образовательный процесс рассматривается как художественно-творческая форма общения равных субъектов образовательного процесса (взрослого и ребёнка), нацеленная на создание творческого продукта. Форма занятия изобразительным искусством представляет собой гармоничное соответствие частей и целого, элементов и структуры.  </w:t>
      </w:r>
    </w:p>
    <w:p w:rsidR="00C330DE" w:rsidRPr="000E4FC0" w:rsidRDefault="00C330DE" w:rsidP="00C72A0B">
      <w:pPr>
        <w:widowControl w:val="0"/>
        <w:autoSpaceDE w:val="0"/>
        <w:autoSpaceDN w:val="0"/>
        <w:adjustRightInd w:val="0"/>
        <w:jc w:val="center"/>
      </w:pPr>
      <w:r w:rsidRPr="000E4FC0">
        <w:rPr>
          <w:b/>
          <w:bCs/>
        </w:rPr>
        <w:t>Основные результаты освоения предметного содержания курса</w:t>
      </w:r>
    </w:p>
    <w:p w:rsidR="00C330DE" w:rsidRPr="000E4FC0" w:rsidRDefault="00C330DE" w:rsidP="00C72A0B">
      <w:pPr>
        <w:widowControl w:val="0"/>
        <w:autoSpaceDE w:val="0"/>
        <w:autoSpaceDN w:val="0"/>
        <w:adjustRightInd w:val="0"/>
        <w:jc w:val="center"/>
        <w:rPr>
          <w:b/>
          <w:bCs/>
        </w:rPr>
      </w:pPr>
      <w:r w:rsidRPr="000E4FC0">
        <w:rPr>
          <w:b/>
          <w:bCs/>
        </w:rPr>
        <w:t>«Изобразительное искусство» в 3 классе</w:t>
      </w:r>
    </w:p>
    <w:p w:rsidR="00C330DE" w:rsidRPr="000E4FC0" w:rsidRDefault="00C330DE" w:rsidP="00C72A0B">
      <w:pPr>
        <w:jc w:val="both"/>
      </w:pPr>
      <w:r w:rsidRPr="000E4FC0">
        <w:tab/>
        <w:t xml:space="preserve">Результаты обучения представлены в данном разделе и содержат три  компонента: знать/понимать – перечень необходимых для усвоения  каждым учащимся знаний; уметь – владение конкретными умениями и  навыками; выделена также группа умений, которыми ученик может  пользоваться во внеучебной деятельности – использовать приобретенные  знания и умения в практической деятельности и повседневной жизни </w:t>
      </w:r>
    </w:p>
    <w:p w:rsidR="00C330DE" w:rsidRPr="000E4FC0" w:rsidRDefault="00C330DE" w:rsidP="00C72A0B">
      <w:r w:rsidRPr="000E4FC0">
        <w:t xml:space="preserve">В результате изучения изобразительного искусства обучающийся 3 класса к концу учебного года должен </w:t>
      </w:r>
    </w:p>
    <w:p w:rsidR="00C330DE" w:rsidRPr="000E4FC0" w:rsidRDefault="00C330DE" w:rsidP="00C72A0B">
      <w:pPr>
        <w:jc w:val="both"/>
        <w:rPr>
          <w:b/>
        </w:rPr>
      </w:pPr>
      <w:r w:rsidRPr="000E4FC0">
        <w:rPr>
          <w:b/>
        </w:rPr>
        <w:t xml:space="preserve">знать/понимать </w:t>
      </w:r>
    </w:p>
    <w:p w:rsidR="00C330DE" w:rsidRPr="000E4FC0" w:rsidRDefault="00C330DE" w:rsidP="00C72A0B">
      <w:pPr>
        <w:jc w:val="both"/>
      </w:pPr>
      <w:r w:rsidRPr="000E4FC0">
        <w:t xml:space="preserve">• о деятельности художника (что может изобразить художник – предметы,  людей, события; с помощью каких материалов изображает художник – бумага, холст, картон, карандаш, кисть, краски и пр.); </w:t>
      </w:r>
    </w:p>
    <w:p w:rsidR="00C330DE" w:rsidRPr="000E4FC0" w:rsidRDefault="00C330DE" w:rsidP="00C72A0B">
      <w:pPr>
        <w:jc w:val="both"/>
      </w:pPr>
      <w:r w:rsidRPr="000E4FC0">
        <w:t xml:space="preserve">• основные жанры (натюрморт, пейзаж, анималистический жанр, портрет) и  виды произведений (живопись, графика, скульптура, декоративно - прикладное искусство и архитектура) изобразительного искусства; </w:t>
      </w:r>
    </w:p>
    <w:p w:rsidR="00C330DE" w:rsidRPr="000E4FC0" w:rsidRDefault="00C330DE" w:rsidP="00C72A0B">
      <w:pPr>
        <w:jc w:val="both"/>
      </w:pPr>
      <w:r w:rsidRPr="000E4FC0">
        <w:t xml:space="preserve">• известные центры народных художественных ремесел России (Хохлома, Городец, дымковская игрушка); </w:t>
      </w:r>
    </w:p>
    <w:p w:rsidR="00C330DE" w:rsidRPr="000E4FC0" w:rsidRDefault="00C330DE" w:rsidP="00C72A0B">
      <w:pPr>
        <w:jc w:val="both"/>
        <w:rPr>
          <w:b/>
        </w:rPr>
      </w:pPr>
      <w:r w:rsidRPr="000E4FC0">
        <w:rPr>
          <w:b/>
        </w:rPr>
        <w:t xml:space="preserve">уметь </w:t>
      </w:r>
    </w:p>
    <w:p w:rsidR="00C330DE" w:rsidRPr="000E4FC0" w:rsidRDefault="00C330DE" w:rsidP="00C72A0B">
      <w:pPr>
        <w:jc w:val="both"/>
      </w:pPr>
      <w:r w:rsidRPr="000E4FC0">
        <w:t xml:space="preserve">- различать основные (красный, синий, желтый) и составные  (оранжевый, зеленый, фиолетовый, коричневый) цвета; </w:t>
      </w:r>
    </w:p>
    <w:p w:rsidR="00C330DE" w:rsidRPr="000E4FC0" w:rsidRDefault="00C330DE" w:rsidP="00C72A0B">
      <w:pPr>
        <w:jc w:val="both"/>
      </w:pPr>
      <w:r w:rsidRPr="000E4FC0">
        <w:t xml:space="preserve">- различать теплые (красный, желтый, оранжевый) и холодные (синий, голубой, фиолетовый) цвета; </w:t>
      </w:r>
    </w:p>
    <w:p w:rsidR="00C330DE" w:rsidRPr="000E4FC0" w:rsidRDefault="00C330DE" w:rsidP="00C72A0B">
      <w:pPr>
        <w:jc w:val="both"/>
      </w:pPr>
      <w:r w:rsidRPr="000E4FC0">
        <w:t xml:space="preserve">- узнавать отдельные произведения выдающихся отечественных и  зарубежных художников, называть их авторов; </w:t>
      </w:r>
    </w:p>
    <w:p w:rsidR="00C330DE" w:rsidRPr="000E4FC0" w:rsidRDefault="00C330DE" w:rsidP="00C72A0B">
      <w:pPr>
        <w:jc w:val="both"/>
      </w:pPr>
      <w:r w:rsidRPr="000E4FC0">
        <w:t>- сравнивать различные виды изобразительного искусства (графики, живописи, декоративно-прикладного искусства, скульптуры и архитектуры);</w:t>
      </w:r>
    </w:p>
    <w:p w:rsidR="00C330DE" w:rsidRPr="000E4FC0" w:rsidRDefault="00C330DE" w:rsidP="00C72A0B">
      <w:pPr>
        <w:jc w:val="both"/>
      </w:pPr>
      <w:r w:rsidRPr="000E4FC0">
        <w:t xml:space="preserve">- использовать художественные материалы (гуашь, акварель, цветные карандаши, восковые мелки, тушь, уголь, бумага); </w:t>
      </w:r>
    </w:p>
    <w:p w:rsidR="00C330DE" w:rsidRPr="000E4FC0" w:rsidRDefault="00C330DE" w:rsidP="00C72A0B">
      <w:pPr>
        <w:jc w:val="both"/>
      </w:pPr>
      <w:r w:rsidRPr="000E4FC0">
        <w:t xml:space="preserve">- применять основные средства художественной выразительности в рисунке, живописи и скульптуре (с натуры, по памяти и воображению); </w:t>
      </w:r>
    </w:p>
    <w:p w:rsidR="00C330DE" w:rsidRPr="000E4FC0" w:rsidRDefault="00C330DE" w:rsidP="00C72A0B">
      <w:pPr>
        <w:jc w:val="both"/>
      </w:pPr>
      <w:r w:rsidRPr="000E4FC0">
        <w:t xml:space="preserve">- в декоративных работах: иллюстрациях к произведениям литературы и музыки; </w:t>
      </w:r>
    </w:p>
    <w:p w:rsidR="00C330DE" w:rsidRPr="000E4FC0" w:rsidRDefault="00C330DE" w:rsidP="00C72A0B">
      <w:pPr>
        <w:jc w:val="both"/>
      </w:pPr>
      <w:r w:rsidRPr="000E4FC0">
        <w:t xml:space="preserve">- пользоваться простейшими приемами лепки (пластилин, глина); </w:t>
      </w:r>
    </w:p>
    <w:p w:rsidR="00C330DE" w:rsidRPr="000E4FC0" w:rsidRDefault="00C330DE" w:rsidP="00C72A0B">
      <w:pPr>
        <w:jc w:val="both"/>
      </w:pPr>
      <w:r w:rsidRPr="000E4FC0">
        <w:t xml:space="preserve">- выполнять простейшие композиции из бумаги и бросового материала; </w:t>
      </w:r>
    </w:p>
    <w:p w:rsidR="00C330DE" w:rsidRPr="000E4FC0" w:rsidRDefault="00C330DE" w:rsidP="00C72A0B">
      <w:pPr>
        <w:jc w:val="both"/>
      </w:pPr>
      <w:r w:rsidRPr="000E4FC0">
        <w:t xml:space="preserve">использовать приобретенные знания и умения в практической  деятельности и повседневной жизни для: </w:t>
      </w:r>
    </w:p>
    <w:p w:rsidR="00C330DE" w:rsidRPr="000E4FC0" w:rsidRDefault="00C330DE" w:rsidP="00C72A0B">
      <w:pPr>
        <w:jc w:val="both"/>
      </w:pPr>
      <w:r w:rsidRPr="000E4FC0">
        <w:t xml:space="preserve">- самостоятельной творческой деятельности; </w:t>
      </w:r>
    </w:p>
    <w:p w:rsidR="00C330DE" w:rsidRPr="000E4FC0" w:rsidRDefault="00C330DE" w:rsidP="00C72A0B">
      <w:pPr>
        <w:jc w:val="both"/>
      </w:pPr>
      <w:r w:rsidRPr="000E4FC0">
        <w:t xml:space="preserve">- обогащения опыта восприятия произведений изобразительного искусства; </w:t>
      </w:r>
    </w:p>
    <w:p w:rsidR="00C330DE" w:rsidRPr="000E4FC0" w:rsidRDefault="00C330DE" w:rsidP="00C72A0B">
      <w:pPr>
        <w:jc w:val="both"/>
      </w:pPr>
      <w:r w:rsidRPr="000E4FC0">
        <w:t xml:space="preserve">- оценки произведений искусства (выражения собственного мнения) при посещении выставок, музеев изобразительного искусства, народного творчества и др.; </w:t>
      </w:r>
    </w:p>
    <w:p w:rsidR="00C330DE" w:rsidRPr="00751E81" w:rsidRDefault="00C330DE" w:rsidP="00751E81">
      <w:pPr>
        <w:jc w:val="both"/>
      </w:pPr>
      <w:r w:rsidRPr="000E4FC0">
        <w:t>- овладения практическими навыками выразительного использования  линии и штриха, пятна, цвета, формы, пространства в процессе создания композиций</w:t>
      </w:r>
      <w:r>
        <w:t>.</w:t>
      </w:r>
    </w:p>
    <w:p w:rsidR="00C330DE" w:rsidRPr="00751E81" w:rsidRDefault="00C330DE" w:rsidP="00C72A0B">
      <w:pPr>
        <w:widowControl w:val="0"/>
        <w:autoSpaceDE w:val="0"/>
        <w:autoSpaceDN w:val="0"/>
        <w:adjustRightInd w:val="0"/>
        <w:jc w:val="center"/>
      </w:pPr>
      <w:r w:rsidRPr="00751E81">
        <w:rPr>
          <w:b/>
          <w:bCs/>
        </w:rPr>
        <w:t>Основные результаты освоения предметного содержания курса</w:t>
      </w:r>
    </w:p>
    <w:p w:rsidR="00C330DE" w:rsidRPr="00751E81" w:rsidRDefault="00C330DE" w:rsidP="00C72A0B">
      <w:pPr>
        <w:widowControl w:val="0"/>
        <w:autoSpaceDE w:val="0"/>
        <w:autoSpaceDN w:val="0"/>
        <w:adjustRightInd w:val="0"/>
        <w:jc w:val="center"/>
        <w:rPr>
          <w:b/>
          <w:bCs/>
        </w:rPr>
      </w:pPr>
      <w:r w:rsidRPr="00751E81">
        <w:rPr>
          <w:b/>
          <w:bCs/>
        </w:rPr>
        <w:t>«Изобразительное искусство» в 4 классе</w:t>
      </w:r>
    </w:p>
    <w:p w:rsidR="00C330DE" w:rsidRPr="00264467" w:rsidRDefault="00C330DE" w:rsidP="00C72A0B">
      <w:pPr>
        <w:pStyle w:val="NoSpacing"/>
        <w:ind w:firstLine="708"/>
        <w:rPr>
          <w:rFonts w:ascii="Times New Roman" w:hAnsi="Times New Roman"/>
          <w:sz w:val="24"/>
          <w:szCs w:val="24"/>
        </w:rPr>
      </w:pPr>
      <w:r w:rsidRPr="00264467">
        <w:rPr>
          <w:rFonts w:ascii="Times New Roman" w:hAnsi="Times New Roman"/>
          <w:sz w:val="24"/>
          <w:szCs w:val="24"/>
        </w:rPr>
        <w:t xml:space="preserve">В процессе изучения изобразительного искусства на ступени начального общего образования обучающийся достигнет следующих </w:t>
      </w:r>
      <w:r w:rsidRPr="00264467">
        <w:rPr>
          <w:rFonts w:ascii="Times New Roman" w:hAnsi="Times New Roman"/>
          <w:b/>
          <w:sz w:val="24"/>
          <w:szCs w:val="24"/>
        </w:rPr>
        <w:t>личностных результатов</w:t>
      </w:r>
      <w:r w:rsidRPr="00264467">
        <w:rPr>
          <w:rFonts w:ascii="Times New Roman" w:hAnsi="Times New Roman"/>
          <w:sz w:val="24"/>
          <w:szCs w:val="24"/>
        </w:rPr>
        <w:t>:</w:t>
      </w:r>
    </w:p>
    <w:p w:rsidR="00C330DE" w:rsidRPr="00264467" w:rsidRDefault="00C330DE" w:rsidP="00C72A0B">
      <w:pPr>
        <w:pStyle w:val="NoSpacing"/>
        <w:rPr>
          <w:rFonts w:ascii="Times New Roman" w:hAnsi="Times New Roman"/>
          <w:sz w:val="24"/>
          <w:szCs w:val="24"/>
        </w:rPr>
      </w:pPr>
      <w:r w:rsidRPr="00264467">
        <w:rPr>
          <w:rFonts w:ascii="Times New Roman" w:hAnsi="Times New Roman"/>
          <w:sz w:val="24"/>
          <w:szCs w:val="24"/>
        </w:rPr>
        <w:t>в ценностно-эстетической сфере:</w:t>
      </w:r>
    </w:p>
    <w:p w:rsidR="00C330DE" w:rsidRPr="00264467" w:rsidRDefault="00C330DE" w:rsidP="00C72A0B">
      <w:pPr>
        <w:pStyle w:val="NoSpacing"/>
        <w:rPr>
          <w:rFonts w:ascii="Times New Roman" w:hAnsi="Times New Roman"/>
          <w:sz w:val="24"/>
          <w:szCs w:val="24"/>
        </w:rPr>
      </w:pPr>
      <w:r w:rsidRPr="00264467">
        <w:rPr>
          <w:rFonts w:ascii="Times New Roman" w:hAnsi="Times New Roman"/>
          <w:sz w:val="24"/>
          <w:szCs w:val="24"/>
        </w:rPr>
        <w:t xml:space="preserve">-эмоционально-ценностное отношение к окружающему миру (природе, семье, Родине, людям, животным); </w:t>
      </w:r>
    </w:p>
    <w:p w:rsidR="00C330DE" w:rsidRPr="00264467" w:rsidRDefault="00C330DE" w:rsidP="00C72A0B">
      <w:pPr>
        <w:pStyle w:val="NoSpacing"/>
        <w:rPr>
          <w:rFonts w:ascii="Times New Roman" w:hAnsi="Times New Roman"/>
          <w:sz w:val="24"/>
          <w:szCs w:val="24"/>
        </w:rPr>
      </w:pPr>
      <w:r w:rsidRPr="00264467">
        <w:rPr>
          <w:rFonts w:ascii="Times New Roman" w:hAnsi="Times New Roman"/>
          <w:sz w:val="24"/>
          <w:szCs w:val="24"/>
        </w:rPr>
        <w:t xml:space="preserve">-толерантное принятие разнообразия культурных явлений; </w:t>
      </w:r>
    </w:p>
    <w:p w:rsidR="00C330DE" w:rsidRPr="00264467" w:rsidRDefault="00C330DE" w:rsidP="00C72A0B">
      <w:pPr>
        <w:pStyle w:val="NoSpacing"/>
        <w:rPr>
          <w:rFonts w:ascii="Times New Roman" w:hAnsi="Times New Roman"/>
          <w:sz w:val="24"/>
          <w:szCs w:val="24"/>
        </w:rPr>
      </w:pPr>
      <w:r w:rsidRPr="00264467">
        <w:rPr>
          <w:rFonts w:ascii="Times New Roman" w:hAnsi="Times New Roman"/>
          <w:sz w:val="24"/>
          <w:szCs w:val="24"/>
        </w:rPr>
        <w:t>-художественный вкус и способность к эстетической оценке произведений искусства и явлений окружающей жизни;</w:t>
      </w:r>
    </w:p>
    <w:p w:rsidR="00C330DE" w:rsidRPr="00264467" w:rsidRDefault="00C330DE" w:rsidP="00C72A0B">
      <w:pPr>
        <w:pStyle w:val="NoSpacing"/>
        <w:rPr>
          <w:rFonts w:ascii="Times New Roman" w:hAnsi="Times New Roman"/>
          <w:sz w:val="24"/>
          <w:szCs w:val="24"/>
        </w:rPr>
      </w:pPr>
      <w:r w:rsidRPr="00264467">
        <w:rPr>
          <w:rFonts w:ascii="Times New Roman" w:hAnsi="Times New Roman"/>
          <w:sz w:val="24"/>
          <w:szCs w:val="24"/>
        </w:rPr>
        <w:t xml:space="preserve">в познавательной (когнитивной) сфере: </w:t>
      </w:r>
    </w:p>
    <w:p w:rsidR="00C330DE" w:rsidRPr="00264467" w:rsidRDefault="00C330DE" w:rsidP="00C72A0B">
      <w:pPr>
        <w:pStyle w:val="NoSpacing"/>
        <w:rPr>
          <w:rFonts w:ascii="Times New Roman" w:hAnsi="Times New Roman"/>
          <w:sz w:val="24"/>
          <w:szCs w:val="24"/>
        </w:rPr>
      </w:pPr>
      <w:r w:rsidRPr="00264467">
        <w:rPr>
          <w:rFonts w:ascii="Times New Roman" w:hAnsi="Times New Roman"/>
          <w:sz w:val="24"/>
          <w:szCs w:val="24"/>
        </w:rPr>
        <w:t>-способность к художественно-образному познанию мира, умению применять полученные знания в своей собственной художественно-творческой деятельности;</w:t>
      </w:r>
    </w:p>
    <w:p w:rsidR="00C330DE" w:rsidRPr="00264467" w:rsidRDefault="00C330DE" w:rsidP="00C72A0B">
      <w:pPr>
        <w:pStyle w:val="NoSpacing"/>
        <w:rPr>
          <w:rFonts w:ascii="Times New Roman" w:hAnsi="Times New Roman"/>
          <w:sz w:val="24"/>
          <w:szCs w:val="24"/>
        </w:rPr>
      </w:pPr>
      <w:r w:rsidRPr="00264467">
        <w:rPr>
          <w:rFonts w:ascii="Times New Roman" w:hAnsi="Times New Roman"/>
          <w:sz w:val="24"/>
          <w:szCs w:val="24"/>
        </w:rPr>
        <w:t xml:space="preserve">в трудовой сфере: </w:t>
      </w:r>
    </w:p>
    <w:p w:rsidR="00C330DE" w:rsidRPr="00264467" w:rsidRDefault="00C330DE" w:rsidP="00C72A0B">
      <w:pPr>
        <w:pStyle w:val="NoSpacing"/>
        <w:rPr>
          <w:rFonts w:ascii="Times New Roman" w:hAnsi="Times New Roman"/>
          <w:sz w:val="24"/>
          <w:szCs w:val="24"/>
        </w:rPr>
      </w:pPr>
      <w:r w:rsidRPr="00264467">
        <w:rPr>
          <w:rFonts w:ascii="Times New Roman" w:hAnsi="Times New Roman"/>
          <w:sz w:val="24"/>
          <w:szCs w:val="24"/>
        </w:rPr>
        <w:t xml:space="preserve">-навыки использования различных материалов для работы в разных техниках (живопись, графика, скульптура, декоративно-прикладное искусство, художественное конструирование); </w:t>
      </w:r>
    </w:p>
    <w:p w:rsidR="00C330DE" w:rsidRPr="00264467" w:rsidRDefault="00C330DE" w:rsidP="00C72A0B">
      <w:pPr>
        <w:pStyle w:val="NoSpacing"/>
        <w:rPr>
          <w:rFonts w:ascii="Times New Roman" w:hAnsi="Times New Roman"/>
          <w:sz w:val="24"/>
          <w:szCs w:val="24"/>
        </w:rPr>
      </w:pPr>
      <w:r w:rsidRPr="00264467">
        <w:rPr>
          <w:rFonts w:ascii="Times New Roman" w:hAnsi="Times New Roman"/>
          <w:sz w:val="24"/>
          <w:szCs w:val="24"/>
        </w:rPr>
        <w:t>-стремление использовать художественные умения для создания красивых вещей или  их украшения.</w:t>
      </w:r>
    </w:p>
    <w:p w:rsidR="00C330DE" w:rsidRPr="00264467" w:rsidRDefault="00C330DE" w:rsidP="00C72A0B">
      <w:pPr>
        <w:pStyle w:val="NoSpacing"/>
        <w:ind w:firstLine="708"/>
        <w:rPr>
          <w:rFonts w:ascii="Times New Roman" w:hAnsi="Times New Roman"/>
          <w:sz w:val="24"/>
          <w:szCs w:val="24"/>
        </w:rPr>
      </w:pPr>
      <w:r w:rsidRPr="00264467">
        <w:rPr>
          <w:rFonts w:ascii="Times New Roman" w:hAnsi="Times New Roman"/>
          <w:b/>
          <w:sz w:val="24"/>
          <w:szCs w:val="24"/>
        </w:rPr>
        <w:t>Метапредметные результаты</w:t>
      </w:r>
      <w:r w:rsidRPr="00264467">
        <w:rPr>
          <w:rFonts w:ascii="Times New Roman" w:hAnsi="Times New Roman"/>
          <w:sz w:val="24"/>
          <w:szCs w:val="24"/>
        </w:rPr>
        <w:t xml:space="preserve"> освоения изобразительного искусства проявятся в:</w:t>
      </w:r>
    </w:p>
    <w:p w:rsidR="00C330DE" w:rsidRPr="00264467" w:rsidRDefault="00C330DE" w:rsidP="00C72A0B">
      <w:pPr>
        <w:pStyle w:val="NoSpacing"/>
        <w:rPr>
          <w:rFonts w:ascii="Times New Roman" w:hAnsi="Times New Roman"/>
          <w:sz w:val="24"/>
          <w:szCs w:val="24"/>
        </w:rPr>
      </w:pPr>
      <w:r w:rsidRPr="00264467">
        <w:rPr>
          <w:rFonts w:ascii="Times New Roman" w:hAnsi="Times New Roman"/>
          <w:sz w:val="24"/>
          <w:szCs w:val="24"/>
        </w:rPr>
        <w:t>– умении видеть и воспринимать проявления художественной культуры в окружающей жизни (техника, музей, архитектура, дизайн, скульптура и др.);</w:t>
      </w:r>
    </w:p>
    <w:p w:rsidR="00C330DE" w:rsidRPr="00264467" w:rsidRDefault="00C330DE" w:rsidP="00C72A0B">
      <w:pPr>
        <w:pStyle w:val="NoSpacing"/>
        <w:rPr>
          <w:rFonts w:ascii="Times New Roman" w:hAnsi="Times New Roman"/>
          <w:sz w:val="24"/>
          <w:szCs w:val="24"/>
        </w:rPr>
      </w:pPr>
      <w:r w:rsidRPr="00264467">
        <w:rPr>
          <w:rFonts w:ascii="Times New Roman" w:hAnsi="Times New Roman"/>
          <w:sz w:val="24"/>
          <w:szCs w:val="24"/>
        </w:rPr>
        <w:t>– желание общаться с искусством, участвовать в обсуждении содержания и выразительных средств произведений искусства;</w:t>
      </w:r>
    </w:p>
    <w:p w:rsidR="00C330DE" w:rsidRPr="00264467" w:rsidRDefault="00C330DE" w:rsidP="00C72A0B">
      <w:pPr>
        <w:pStyle w:val="NoSpacing"/>
        <w:rPr>
          <w:rFonts w:ascii="Times New Roman" w:hAnsi="Times New Roman"/>
          <w:sz w:val="24"/>
          <w:szCs w:val="24"/>
        </w:rPr>
      </w:pPr>
      <w:r w:rsidRPr="00264467">
        <w:rPr>
          <w:rFonts w:ascii="Times New Roman" w:hAnsi="Times New Roman"/>
          <w:sz w:val="24"/>
          <w:szCs w:val="24"/>
        </w:rPr>
        <w:t>– активном использовании языка изобразительного искусства и выразительных возможностей различных художественных материалов для освоения содержания разных учебных предметов (литературы, окружающего мира, родного языка, музыки и др.);</w:t>
      </w:r>
    </w:p>
    <w:p w:rsidR="00C330DE" w:rsidRPr="00264467" w:rsidRDefault="00C330DE" w:rsidP="00C72A0B">
      <w:pPr>
        <w:pStyle w:val="NoSpacing"/>
        <w:rPr>
          <w:rFonts w:ascii="Times New Roman" w:hAnsi="Times New Roman"/>
          <w:sz w:val="24"/>
          <w:szCs w:val="24"/>
        </w:rPr>
      </w:pPr>
      <w:r w:rsidRPr="00264467">
        <w:rPr>
          <w:rFonts w:ascii="Times New Roman" w:hAnsi="Times New Roman"/>
          <w:sz w:val="24"/>
          <w:szCs w:val="24"/>
        </w:rPr>
        <w:t>– обогащении ключевых компетенций (коммуникативных, деятельностных и др.) художественно-эстетическом содержанием;</w:t>
      </w:r>
    </w:p>
    <w:p w:rsidR="00C330DE" w:rsidRPr="00264467" w:rsidRDefault="00C330DE" w:rsidP="00C72A0B">
      <w:pPr>
        <w:pStyle w:val="NoSpacing"/>
        <w:rPr>
          <w:rFonts w:ascii="Times New Roman" w:hAnsi="Times New Roman"/>
          <w:sz w:val="24"/>
          <w:szCs w:val="24"/>
        </w:rPr>
      </w:pPr>
      <w:r w:rsidRPr="00264467">
        <w:rPr>
          <w:rFonts w:ascii="Times New Roman" w:hAnsi="Times New Roman"/>
          <w:sz w:val="24"/>
          <w:szCs w:val="24"/>
        </w:rPr>
        <w:t>– умение организовать самостоятельную художественно-творческую деятельность, выбирать средства для реализации художественного замысла;</w:t>
      </w:r>
    </w:p>
    <w:p w:rsidR="00C330DE" w:rsidRPr="00264467" w:rsidRDefault="00C330DE" w:rsidP="00C72A0B">
      <w:pPr>
        <w:pStyle w:val="NoSpacing"/>
        <w:rPr>
          <w:rFonts w:ascii="Times New Roman" w:hAnsi="Times New Roman"/>
          <w:sz w:val="24"/>
          <w:szCs w:val="24"/>
        </w:rPr>
      </w:pPr>
      <w:r w:rsidRPr="00264467">
        <w:rPr>
          <w:rFonts w:ascii="Times New Roman" w:hAnsi="Times New Roman"/>
          <w:sz w:val="24"/>
          <w:szCs w:val="24"/>
        </w:rPr>
        <w:t>– способности оценивать результаты художественно-творческой деятельности, собственной и одноклассников.</w:t>
      </w:r>
    </w:p>
    <w:p w:rsidR="00C330DE" w:rsidRPr="00264467" w:rsidRDefault="00C330DE" w:rsidP="00C72A0B">
      <w:pPr>
        <w:pStyle w:val="NoSpacing"/>
        <w:ind w:firstLine="708"/>
        <w:rPr>
          <w:rFonts w:ascii="Times New Roman" w:hAnsi="Times New Roman"/>
          <w:sz w:val="24"/>
          <w:szCs w:val="24"/>
        </w:rPr>
      </w:pPr>
      <w:r w:rsidRPr="00264467">
        <w:rPr>
          <w:rFonts w:ascii="Times New Roman" w:hAnsi="Times New Roman"/>
          <w:b/>
          <w:sz w:val="24"/>
          <w:szCs w:val="24"/>
        </w:rPr>
        <w:t>Предметные результаты</w:t>
      </w:r>
      <w:r w:rsidRPr="00264467">
        <w:rPr>
          <w:rFonts w:ascii="Times New Roman" w:hAnsi="Times New Roman"/>
          <w:sz w:val="24"/>
          <w:szCs w:val="24"/>
        </w:rPr>
        <w:t xml:space="preserve"> освоения изобразительного искусства в начальной школе проявятся в следующем:</w:t>
      </w:r>
    </w:p>
    <w:p w:rsidR="00C330DE" w:rsidRPr="00264467" w:rsidRDefault="00C330DE" w:rsidP="00C72A0B">
      <w:pPr>
        <w:pStyle w:val="NoSpacing"/>
        <w:rPr>
          <w:rFonts w:ascii="Times New Roman" w:hAnsi="Times New Roman"/>
          <w:sz w:val="24"/>
          <w:szCs w:val="24"/>
        </w:rPr>
      </w:pPr>
      <w:r w:rsidRPr="00264467">
        <w:rPr>
          <w:rFonts w:ascii="Times New Roman" w:hAnsi="Times New Roman"/>
          <w:sz w:val="24"/>
          <w:szCs w:val="24"/>
        </w:rPr>
        <w:t xml:space="preserve">в познавательной сфере: </w:t>
      </w:r>
    </w:p>
    <w:p w:rsidR="00C330DE" w:rsidRPr="00264467" w:rsidRDefault="00C330DE" w:rsidP="00C72A0B">
      <w:pPr>
        <w:pStyle w:val="NoSpacing"/>
        <w:rPr>
          <w:rFonts w:ascii="Times New Roman" w:hAnsi="Times New Roman"/>
          <w:sz w:val="24"/>
          <w:szCs w:val="24"/>
        </w:rPr>
      </w:pPr>
      <w:r w:rsidRPr="00264467">
        <w:rPr>
          <w:rFonts w:ascii="Times New Roman" w:hAnsi="Times New Roman"/>
          <w:sz w:val="24"/>
          <w:szCs w:val="24"/>
        </w:rPr>
        <w:t xml:space="preserve">-понимание значения искусства в жизни человека и общества; восприятие и характеристика художественных образов, представленных в произведениях искусства;                -умение различать основные виды и жанры пластических искусств, характеризовать их специфику; </w:t>
      </w:r>
    </w:p>
    <w:p w:rsidR="00C330DE" w:rsidRPr="00264467" w:rsidRDefault="00C330DE" w:rsidP="00C72A0B">
      <w:pPr>
        <w:pStyle w:val="NoSpacing"/>
        <w:rPr>
          <w:rFonts w:ascii="Times New Roman" w:hAnsi="Times New Roman"/>
          <w:sz w:val="24"/>
          <w:szCs w:val="24"/>
        </w:rPr>
      </w:pPr>
      <w:r w:rsidRPr="00264467">
        <w:rPr>
          <w:rFonts w:ascii="Times New Roman" w:hAnsi="Times New Roman"/>
          <w:sz w:val="24"/>
          <w:szCs w:val="24"/>
        </w:rPr>
        <w:t>-сформированности представлений о ведущих музеях России (Третьяковская галерея, Эрмитаж, Русский музей) и художественных музеях своего региона и других стран мира;</w:t>
      </w:r>
    </w:p>
    <w:p w:rsidR="00C330DE" w:rsidRPr="00264467" w:rsidRDefault="00C330DE" w:rsidP="00C72A0B">
      <w:pPr>
        <w:pStyle w:val="NoSpacing"/>
        <w:rPr>
          <w:rFonts w:ascii="Times New Roman" w:hAnsi="Times New Roman"/>
          <w:sz w:val="24"/>
          <w:szCs w:val="24"/>
        </w:rPr>
      </w:pPr>
      <w:r w:rsidRPr="00264467">
        <w:rPr>
          <w:rFonts w:ascii="Times New Roman" w:hAnsi="Times New Roman"/>
          <w:sz w:val="24"/>
          <w:szCs w:val="24"/>
        </w:rPr>
        <w:t xml:space="preserve">в ценностно-эстетической сфере: </w:t>
      </w:r>
    </w:p>
    <w:p w:rsidR="00C330DE" w:rsidRPr="00264467" w:rsidRDefault="00C330DE" w:rsidP="00C72A0B">
      <w:pPr>
        <w:pStyle w:val="NoSpacing"/>
        <w:rPr>
          <w:rFonts w:ascii="Times New Roman" w:hAnsi="Times New Roman"/>
          <w:sz w:val="24"/>
          <w:szCs w:val="24"/>
        </w:rPr>
      </w:pPr>
      <w:r w:rsidRPr="00264467">
        <w:rPr>
          <w:rFonts w:ascii="Times New Roman" w:hAnsi="Times New Roman"/>
          <w:sz w:val="24"/>
          <w:szCs w:val="24"/>
        </w:rPr>
        <w:t xml:space="preserve">-умение различать и передавать в художественно-творческой деятельности характер, эмоциональное состояние и своё отношение к природе, животным, человеку, обществу и искусству; </w:t>
      </w:r>
    </w:p>
    <w:p w:rsidR="00C330DE" w:rsidRPr="00264467" w:rsidRDefault="00C330DE" w:rsidP="00C72A0B">
      <w:pPr>
        <w:pStyle w:val="NoSpacing"/>
        <w:rPr>
          <w:rFonts w:ascii="Times New Roman" w:hAnsi="Times New Roman"/>
          <w:sz w:val="24"/>
          <w:szCs w:val="24"/>
        </w:rPr>
      </w:pPr>
      <w:r w:rsidRPr="00264467">
        <w:rPr>
          <w:rFonts w:ascii="Times New Roman" w:hAnsi="Times New Roman"/>
          <w:sz w:val="24"/>
          <w:szCs w:val="24"/>
        </w:rPr>
        <w:t xml:space="preserve">-осознание общечеловеческих ценностей, выраженных в главных темах искусства, и отражение их в собственной художественной деятельности; </w:t>
      </w:r>
    </w:p>
    <w:p w:rsidR="00C330DE" w:rsidRPr="00264467" w:rsidRDefault="00C330DE" w:rsidP="00C72A0B">
      <w:pPr>
        <w:pStyle w:val="NoSpacing"/>
        <w:rPr>
          <w:rFonts w:ascii="Times New Roman" w:hAnsi="Times New Roman"/>
          <w:sz w:val="24"/>
          <w:szCs w:val="24"/>
        </w:rPr>
      </w:pPr>
      <w:r w:rsidRPr="00264467">
        <w:rPr>
          <w:rFonts w:ascii="Times New Roman" w:hAnsi="Times New Roman"/>
          <w:sz w:val="24"/>
          <w:szCs w:val="24"/>
        </w:rPr>
        <w:t xml:space="preserve">-умение эмоционально оценивать шедевры русского и мирового искусства (в пределах изученного); </w:t>
      </w:r>
    </w:p>
    <w:p w:rsidR="00C330DE" w:rsidRPr="00264467" w:rsidRDefault="00C330DE" w:rsidP="00C72A0B">
      <w:pPr>
        <w:pStyle w:val="NoSpacing"/>
        <w:rPr>
          <w:rFonts w:ascii="Times New Roman" w:hAnsi="Times New Roman"/>
          <w:sz w:val="24"/>
          <w:szCs w:val="24"/>
        </w:rPr>
      </w:pPr>
      <w:r w:rsidRPr="00264467">
        <w:rPr>
          <w:rFonts w:ascii="Times New Roman" w:hAnsi="Times New Roman"/>
          <w:sz w:val="24"/>
          <w:szCs w:val="24"/>
        </w:rPr>
        <w:t>-проявление устойчивого интереса к художественным традициям своего и других народов;</w:t>
      </w:r>
    </w:p>
    <w:p w:rsidR="00C330DE" w:rsidRPr="00264467" w:rsidRDefault="00C330DE" w:rsidP="00C72A0B">
      <w:pPr>
        <w:pStyle w:val="NoSpacing"/>
        <w:rPr>
          <w:rFonts w:ascii="Times New Roman" w:hAnsi="Times New Roman"/>
          <w:sz w:val="24"/>
          <w:szCs w:val="24"/>
        </w:rPr>
      </w:pPr>
      <w:r w:rsidRPr="00264467">
        <w:rPr>
          <w:rFonts w:ascii="Times New Roman" w:hAnsi="Times New Roman"/>
          <w:sz w:val="24"/>
          <w:szCs w:val="24"/>
        </w:rPr>
        <w:t xml:space="preserve">в коммуникативной сфере: </w:t>
      </w:r>
    </w:p>
    <w:p w:rsidR="00C330DE" w:rsidRPr="00264467" w:rsidRDefault="00C330DE" w:rsidP="00C72A0B">
      <w:pPr>
        <w:pStyle w:val="NoSpacing"/>
        <w:rPr>
          <w:rFonts w:ascii="Times New Roman" w:hAnsi="Times New Roman"/>
          <w:sz w:val="24"/>
          <w:szCs w:val="24"/>
        </w:rPr>
      </w:pPr>
      <w:r w:rsidRPr="00264467">
        <w:rPr>
          <w:rFonts w:ascii="Times New Roman" w:hAnsi="Times New Roman"/>
          <w:sz w:val="24"/>
          <w:szCs w:val="24"/>
        </w:rPr>
        <w:t>-способность высказывать суждения о художественных особенностях произведений, изображающих природу, животных и человека в разных эмоциональных состояниях;                     -умение обсуждать коллективные и индивидуальные результаты художественно-творческой деятельности;</w:t>
      </w:r>
    </w:p>
    <w:p w:rsidR="00C330DE" w:rsidRPr="00264467" w:rsidRDefault="00C330DE" w:rsidP="00C72A0B">
      <w:pPr>
        <w:pStyle w:val="NoSpacing"/>
        <w:rPr>
          <w:rFonts w:ascii="Times New Roman" w:hAnsi="Times New Roman"/>
          <w:sz w:val="24"/>
          <w:szCs w:val="24"/>
        </w:rPr>
      </w:pPr>
      <w:r w:rsidRPr="00264467">
        <w:rPr>
          <w:rFonts w:ascii="Times New Roman" w:hAnsi="Times New Roman"/>
          <w:sz w:val="24"/>
          <w:szCs w:val="24"/>
        </w:rPr>
        <w:t xml:space="preserve">в трудовой сфере: </w:t>
      </w:r>
    </w:p>
    <w:p w:rsidR="00C330DE" w:rsidRPr="00264467" w:rsidRDefault="00C330DE" w:rsidP="00C72A0B">
      <w:pPr>
        <w:pStyle w:val="NoSpacing"/>
        <w:rPr>
          <w:rFonts w:ascii="Times New Roman" w:hAnsi="Times New Roman"/>
          <w:sz w:val="24"/>
          <w:szCs w:val="24"/>
        </w:rPr>
      </w:pPr>
      <w:r w:rsidRPr="00264467">
        <w:rPr>
          <w:rFonts w:ascii="Times New Roman" w:hAnsi="Times New Roman"/>
          <w:sz w:val="24"/>
          <w:szCs w:val="24"/>
        </w:rPr>
        <w:t xml:space="preserve">-умение использовать различные материалы и средства художественной выразительности для передачи замысла в собственной художественной деятельности; </w:t>
      </w:r>
    </w:p>
    <w:p w:rsidR="00C330DE" w:rsidRPr="00264467" w:rsidRDefault="00C330DE" w:rsidP="00C72A0B">
      <w:pPr>
        <w:pStyle w:val="NoSpacing"/>
        <w:rPr>
          <w:rFonts w:ascii="Times New Roman" w:hAnsi="Times New Roman"/>
          <w:sz w:val="24"/>
          <w:szCs w:val="24"/>
        </w:rPr>
      </w:pPr>
      <w:r w:rsidRPr="00264467">
        <w:rPr>
          <w:rFonts w:ascii="Times New Roman" w:hAnsi="Times New Roman"/>
          <w:sz w:val="24"/>
          <w:szCs w:val="24"/>
        </w:rPr>
        <w:t>-моделирование новых образов путём трансформации известных (с использованием средств изобразительного языка).</w:t>
      </w:r>
    </w:p>
    <w:p w:rsidR="00C330DE" w:rsidRPr="00264467" w:rsidRDefault="00C330DE" w:rsidP="00C72A0B">
      <w:pPr>
        <w:pStyle w:val="NoSpacing"/>
        <w:rPr>
          <w:rFonts w:ascii="Times New Roman" w:hAnsi="Times New Roman"/>
          <w:b/>
          <w:sz w:val="24"/>
          <w:szCs w:val="24"/>
        </w:rPr>
      </w:pPr>
      <w:r w:rsidRPr="00264467">
        <w:rPr>
          <w:rFonts w:ascii="Times New Roman" w:hAnsi="Times New Roman"/>
          <w:sz w:val="24"/>
          <w:szCs w:val="24"/>
        </w:rPr>
        <w:t xml:space="preserve">        </w:t>
      </w:r>
      <w:r w:rsidRPr="00264467">
        <w:rPr>
          <w:rFonts w:ascii="Times New Roman" w:hAnsi="Times New Roman"/>
          <w:b/>
          <w:sz w:val="24"/>
          <w:szCs w:val="24"/>
        </w:rPr>
        <w:t xml:space="preserve">Предметные результаты </w:t>
      </w:r>
      <w:r w:rsidRPr="00264467">
        <w:rPr>
          <w:rFonts w:ascii="Times New Roman" w:hAnsi="Times New Roman"/>
          <w:sz w:val="24"/>
          <w:szCs w:val="24"/>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C330DE" w:rsidRPr="00264467" w:rsidRDefault="00C330DE" w:rsidP="00C72A0B">
      <w:pPr>
        <w:pStyle w:val="NoSpacing"/>
        <w:rPr>
          <w:rFonts w:ascii="Times New Roman" w:hAnsi="Times New Roman"/>
          <w:sz w:val="24"/>
          <w:szCs w:val="24"/>
        </w:rPr>
      </w:pPr>
      <w:r w:rsidRPr="00264467">
        <w:rPr>
          <w:rFonts w:ascii="Times New Roman" w:hAnsi="Times New Roman"/>
          <w:sz w:val="24"/>
          <w:szCs w:val="24"/>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C330DE" w:rsidRPr="00264467" w:rsidRDefault="00C330DE" w:rsidP="00C72A0B">
      <w:pPr>
        <w:pStyle w:val="NoSpacing"/>
        <w:rPr>
          <w:rFonts w:ascii="Times New Roman" w:hAnsi="Times New Roman"/>
          <w:sz w:val="24"/>
          <w:szCs w:val="24"/>
        </w:rPr>
      </w:pPr>
      <w:r w:rsidRPr="00264467">
        <w:rPr>
          <w:rFonts w:ascii="Times New Roman" w:hAnsi="Times New Roman"/>
          <w:sz w:val="24"/>
          <w:szCs w:val="24"/>
        </w:rPr>
        <w:t>-знание основных видов и жанров пространственно-визуальных искусств;</w:t>
      </w:r>
    </w:p>
    <w:p w:rsidR="00C330DE" w:rsidRPr="00264467" w:rsidRDefault="00C330DE" w:rsidP="00C72A0B">
      <w:pPr>
        <w:pStyle w:val="NoSpacing"/>
        <w:rPr>
          <w:rFonts w:ascii="Times New Roman" w:hAnsi="Times New Roman"/>
          <w:sz w:val="24"/>
          <w:szCs w:val="24"/>
        </w:rPr>
      </w:pPr>
      <w:r w:rsidRPr="00264467">
        <w:rPr>
          <w:rFonts w:ascii="Times New Roman" w:hAnsi="Times New Roman"/>
          <w:sz w:val="24"/>
          <w:szCs w:val="24"/>
        </w:rPr>
        <w:t xml:space="preserve">-понимание образной природы искусства; </w:t>
      </w:r>
    </w:p>
    <w:p w:rsidR="00C330DE" w:rsidRPr="00264467" w:rsidRDefault="00C330DE" w:rsidP="00C72A0B">
      <w:pPr>
        <w:pStyle w:val="NoSpacing"/>
        <w:rPr>
          <w:rFonts w:ascii="Times New Roman" w:hAnsi="Times New Roman"/>
          <w:sz w:val="24"/>
          <w:szCs w:val="24"/>
        </w:rPr>
      </w:pPr>
      <w:r w:rsidRPr="00264467">
        <w:rPr>
          <w:rFonts w:ascii="Times New Roman" w:hAnsi="Times New Roman"/>
          <w:sz w:val="24"/>
          <w:szCs w:val="24"/>
        </w:rPr>
        <w:t>-эстетическая оценка явлений природы, событий окружающего мира;</w:t>
      </w:r>
    </w:p>
    <w:p w:rsidR="00C330DE" w:rsidRPr="00264467" w:rsidRDefault="00C330DE" w:rsidP="00C72A0B">
      <w:pPr>
        <w:pStyle w:val="NoSpacing"/>
        <w:rPr>
          <w:rFonts w:ascii="Times New Roman" w:hAnsi="Times New Roman"/>
          <w:sz w:val="24"/>
          <w:szCs w:val="24"/>
        </w:rPr>
      </w:pPr>
      <w:r w:rsidRPr="00264467">
        <w:rPr>
          <w:rFonts w:ascii="Times New Roman" w:hAnsi="Times New Roman"/>
          <w:sz w:val="24"/>
          <w:szCs w:val="24"/>
        </w:rPr>
        <w:t>-применение художественных умений, знаний и представлений в процессе выполнения художественно-творческих работ;</w:t>
      </w:r>
    </w:p>
    <w:p w:rsidR="00C330DE" w:rsidRPr="00264467" w:rsidRDefault="00C330DE" w:rsidP="00C72A0B">
      <w:pPr>
        <w:pStyle w:val="NoSpacing"/>
        <w:rPr>
          <w:rFonts w:ascii="Times New Roman" w:hAnsi="Times New Roman"/>
          <w:sz w:val="24"/>
          <w:szCs w:val="24"/>
        </w:rPr>
      </w:pPr>
      <w:r w:rsidRPr="00264467">
        <w:rPr>
          <w:rFonts w:ascii="Times New Roman" w:hAnsi="Times New Roman"/>
          <w:sz w:val="24"/>
          <w:szCs w:val="24"/>
        </w:rPr>
        <w:t>-способность узнавать, воспринимать, описывать и эмоционально оценивать несколько великих произведений русского и мирового искусства;</w:t>
      </w:r>
    </w:p>
    <w:p w:rsidR="00C330DE" w:rsidRPr="00264467" w:rsidRDefault="00C330DE" w:rsidP="00C72A0B">
      <w:pPr>
        <w:pStyle w:val="NoSpacing"/>
        <w:rPr>
          <w:rFonts w:ascii="Times New Roman" w:hAnsi="Times New Roman"/>
          <w:sz w:val="24"/>
          <w:szCs w:val="24"/>
        </w:rPr>
      </w:pPr>
      <w:r w:rsidRPr="00264467">
        <w:rPr>
          <w:rFonts w:ascii="Times New Roman" w:hAnsi="Times New Roman"/>
          <w:iCs/>
          <w:sz w:val="24"/>
          <w:szCs w:val="24"/>
        </w:rPr>
        <w:t>-умение обсуждать и анализировать произведения искусства, выражая суждения о содержании, сюжетах и вырази</w:t>
      </w:r>
      <w:r w:rsidRPr="00264467">
        <w:rPr>
          <w:rFonts w:ascii="Times New Roman" w:hAnsi="Times New Roman"/>
          <w:iCs/>
          <w:sz w:val="24"/>
          <w:szCs w:val="24"/>
        </w:rPr>
        <w:softHyphen/>
        <w:t>тельных средствах;</w:t>
      </w:r>
    </w:p>
    <w:p w:rsidR="00C330DE" w:rsidRPr="00264467" w:rsidRDefault="00C330DE" w:rsidP="00C72A0B">
      <w:pPr>
        <w:pStyle w:val="NoSpacing"/>
        <w:rPr>
          <w:rFonts w:ascii="Times New Roman" w:hAnsi="Times New Roman"/>
          <w:sz w:val="24"/>
          <w:szCs w:val="24"/>
        </w:rPr>
      </w:pPr>
      <w:r w:rsidRPr="00264467">
        <w:rPr>
          <w:rFonts w:ascii="Times New Roman" w:hAnsi="Times New Roman"/>
          <w:spacing w:val="-2"/>
          <w:sz w:val="24"/>
          <w:szCs w:val="24"/>
        </w:rPr>
        <w:t>-усвоение названий ведущих художественных музеев России и художе</w:t>
      </w:r>
      <w:r w:rsidRPr="00264467">
        <w:rPr>
          <w:rFonts w:ascii="Times New Roman" w:hAnsi="Times New Roman"/>
          <w:sz w:val="24"/>
          <w:szCs w:val="24"/>
        </w:rPr>
        <w:t xml:space="preserve">ственных музеев своего региона; </w:t>
      </w:r>
    </w:p>
    <w:p w:rsidR="00C330DE" w:rsidRPr="00264467" w:rsidRDefault="00C330DE" w:rsidP="00C72A0B">
      <w:pPr>
        <w:pStyle w:val="NoSpacing"/>
        <w:rPr>
          <w:rFonts w:ascii="Times New Roman" w:hAnsi="Times New Roman"/>
          <w:sz w:val="24"/>
          <w:szCs w:val="24"/>
        </w:rPr>
      </w:pPr>
      <w:r w:rsidRPr="00264467">
        <w:rPr>
          <w:rFonts w:ascii="Times New Roman" w:hAnsi="Times New Roman"/>
          <w:iCs/>
          <w:sz w:val="24"/>
          <w:szCs w:val="24"/>
        </w:rPr>
        <w:t>-умение видеть проявления визуально-пространственных искусств в окружающей жизни: в доме, на улице, в театре, на празднике;</w:t>
      </w:r>
    </w:p>
    <w:p w:rsidR="00C330DE" w:rsidRPr="00264467" w:rsidRDefault="00C330DE" w:rsidP="00C72A0B">
      <w:pPr>
        <w:pStyle w:val="NoSpacing"/>
        <w:rPr>
          <w:rFonts w:ascii="Times New Roman" w:hAnsi="Times New Roman"/>
          <w:sz w:val="24"/>
          <w:szCs w:val="24"/>
        </w:rPr>
      </w:pPr>
      <w:r w:rsidRPr="00264467">
        <w:rPr>
          <w:rFonts w:ascii="Times New Roman" w:hAnsi="Times New Roman"/>
          <w:sz w:val="24"/>
          <w:szCs w:val="24"/>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C330DE" w:rsidRPr="00264467" w:rsidRDefault="00C330DE" w:rsidP="00C72A0B">
      <w:pPr>
        <w:pStyle w:val="NoSpacing"/>
        <w:rPr>
          <w:rFonts w:ascii="Times New Roman" w:hAnsi="Times New Roman"/>
          <w:sz w:val="24"/>
          <w:szCs w:val="24"/>
        </w:rPr>
      </w:pPr>
      <w:r w:rsidRPr="00264467">
        <w:rPr>
          <w:rFonts w:ascii="Times New Roman" w:hAnsi="Times New Roman"/>
          <w:sz w:val="24"/>
          <w:szCs w:val="24"/>
        </w:rPr>
        <w:t>-способность передавать в художественно-творческой деятельности характер, эмоциональные состояния и свое отно</w:t>
      </w:r>
      <w:r w:rsidRPr="00264467">
        <w:rPr>
          <w:rFonts w:ascii="Times New Roman" w:hAnsi="Times New Roman"/>
          <w:sz w:val="24"/>
          <w:szCs w:val="24"/>
        </w:rPr>
        <w:softHyphen/>
        <w:t>шение к природе, человеку, обществу;</w:t>
      </w:r>
    </w:p>
    <w:p w:rsidR="00C330DE" w:rsidRPr="00264467" w:rsidRDefault="00C330DE" w:rsidP="00C72A0B">
      <w:pPr>
        <w:pStyle w:val="NoSpacing"/>
        <w:rPr>
          <w:rFonts w:ascii="Times New Roman" w:hAnsi="Times New Roman"/>
          <w:sz w:val="24"/>
          <w:szCs w:val="24"/>
        </w:rPr>
      </w:pPr>
      <w:r w:rsidRPr="00264467">
        <w:rPr>
          <w:rFonts w:ascii="Times New Roman" w:hAnsi="Times New Roman"/>
          <w:sz w:val="24"/>
          <w:szCs w:val="24"/>
        </w:rPr>
        <w:t>-умение компоновать на плоскости листа и в объеме задуманный художественный образ;</w:t>
      </w:r>
    </w:p>
    <w:p w:rsidR="00C330DE" w:rsidRPr="00264467" w:rsidRDefault="00C330DE" w:rsidP="00C72A0B">
      <w:pPr>
        <w:pStyle w:val="NoSpacing"/>
        <w:rPr>
          <w:rFonts w:ascii="Times New Roman" w:hAnsi="Times New Roman"/>
          <w:sz w:val="24"/>
          <w:szCs w:val="24"/>
        </w:rPr>
      </w:pPr>
      <w:r w:rsidRPr="00264467">
        <w:rPr>
          <w:rFonts w:ascii="Times New Roman" w:hAnsi="Times New Roman"/>
          <w:sz w:val="24"/>
          <w:szCs w:val="24"/>
        </w:rPr>
        <w:t>освоение умений применять в художественно—творческой  деятельности основ цветоведения, основ графической грамоты;</w:t>
      </w:r>
    </w:p>
    <w:p w:rsidR="00C330DE" w:rsidRPr="00264467" w:rsidRDefault="00C330DE" w:rsidP="00C72A0B">
      <w:pPr>
        <w:pStyle w:val="NoSpacing"/>
        <w:rPr>
          <w:rFonts w:ascii="Times New Roman" w:hAnsi="Times New Roman"/>
          <w:b/>
          <w:sz w:val="24"/>
          <w:szCs w:val="24"/>
        </w:rPr>
      </w:pPr>
      <w:r w:rsidRPr="00264467">
        <w:rPr>
          <w:rFonts w:ascii="Times New Roman" w:hAnsi="Times New Roman"/>
          <w:sz w:val="24"/>
          <w:szCs w:val="24"/>
        </w:rPr>
        <w:t>-овладение  навыками  моделирования из бумаги, лепки из пластилина, навыками изображения средствами аппликации и коллажа;</w:t>
      </w:r>
    </w:p>
    <w:p w:rsidR="00C330DE" w:rsidRPr="00264467" w:rsidRDefault="00C330DE" w:rsidP="00C72A0B">
      <w:pPr>
        <w:pStyle w:val="NoSpacing"/>
        <w:rPr>
          <w:rFonts w:ascii="Times New Roman" w:hAnsi="Times New Roman"/>
          <w:sz w:val="24"/>
          <w:szCs w:val="24"/>
        </w:rPr>
      </w:pPr>
      <w:r w:rsidRPr="00264467">
        <w:rPr>
          <w:rFonts w:ascii="Times New Roman" w:hAnsi="Times New Roman"/>
          <w:sz w:val="24"/>
          <w:szCs w:val="24"/>
        </w:rPr>
        <w:t xml:space="preserve">-умение характеризовать и эстетически оценивать разнообразие и красоту природы различных регионов нашей страны; </w:t>
      </w:r>
    </w:p>
    <w:p w:rsidR="00C330DE" w:rsidRPr="00264467" w:rsidRDefault="00C330DE" w:rsidP="00C72A0B">
      <w:pPr>
        <w:pStyle w:val="NoSpacing"/>
        <w:rPr>
          <w:rFonts w:ascii="Times New Roman" w:hAnsi="Times New Roman"/>
          <w:sz w:val="24"/>
          <w:szCs w:val="24"/>
        </w:rPr>
      </w:pPr>
      <w:r w:rsidRPr="00264467">
        <w:rPr>
          <w:rFonts w:ascii="Times New Roman" w:hAnsi="Times New Roman"/>
          <w:sz w:val="24"/>
          <w:szCs w:val="24"/>
        </w:rPr>
        <w:t xml:space="preserve">-умение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C330DE" w:rsidRPr="00264467" w:rsidRDefault="00C330DE" w:rsidP="00C72A0B">
      <w:pPr>
        <w:pStyle w:val="NoSpacing"/>
        <w:rPr>
          <w:rFonts w:ascii="Times New Roman" w:hAnsi="Times New Roman"/>
          <w:sz w:val="24"/>
          <w:szCs w:val="24"/>
        </w:rPr>
      </w:pPr>
      <w:r w:rsidRPr="00264467">
        <w:rPr>
          <w:rFonts w:ascii="Times New Roman" w:hAnsi="Times New Roman"/>
          <w:sz w:val="24"/>
          <w:szCs w:val="24"/>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C330DE" w:rsidRPr="00264467" w:rsidRDefault="00C330DE" w:rsidP="00C72A0B">
      <w:pPr>
        <w:pStyle w:val="NoSpacing"/>
        <w:rPr>
          <w:rFonts w:ascii="Times New Roman" w:hAnsi="Times New Roman"/>
          <w:sz w:val="24"/>
          <w:szCs w:val="24"/>
        </w:rPr>
      </w:pPr>
      <w:r w:rsidRPr="00264467">
        <w:rPr>
          <w:rFonts w:ascii="Times New Roman" w:hAnsi="Times New Roman"/>
          <w:sz w:val="24"/>
          <w:szCs w:val="24"/>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C330DE" w:rsidRPr="00264467" w:rsidRDefault="00C330DE" w:rsidP="00C72A0B">
      <w:pPr>
        <w:pStyle w:val="NoSpacing"/>
        <w:rPr>
          <w:rFonts w:ascii="Times New Roman" w:hAnsi="Times New Roman"/>
          <w:sz w:val="24"/>
          <w:szCs w:val="24"/>
        </w:rPr>
      </w:pPr>
      <w:r w:rsidRPr="00264467">
        <w:rPr>
          <w:rFonts w:ascii="Times New Roman" w:hAnsi="Times New Roman"/>
          <w:sz w:val="24"/>
          <w:szCs w:val="24"/>
        </w:rPr>
        <w:t>-способность эстетически, эмоционально воспринимать красоту городов, сохранивших исторический облик, — свидетелей нашей истории;</w:t>
      </w:r>
    </w:p>
    <w:p w:rsidR="00C330DE" w:rsidRPr="00264467" w:rsidRDefault="00C330DE" w:rsidP="00C72A0B">
      <w:pPr>
        <w:pStyle w:val="NoSpacing"/>
        <w:rPr>
          <w:rFonts w:ascii="Times New Roman" w:hAnsi="Times New Roman"/>
          <w:sz w:val="24"/>
          <w:szCs w:val="24"/>
        </w:rPr>
      </w:pPr>
      <w:r w:rsidRPr="00264467">
        <w:rPr>
          <w:rFonts w:ascii="Times New Roman" w:hAnsi="Times New Roman"/>
          <w:sz w:val="24"/>
          <w:szCs w:val="24"/>
        </w:rPr>
        <w:t>-умение  объяснять значение памятников и архитектурной среды древнего зодчества для современного общества;</w:t>
      </w:r>
    </w:p>
    <w:p w:rsidR="00C330DE" w:rsidRPr="00264467" w:rsidRDefault="00C330DE" w:rsidP="00C72A0B">
      <w:pPr>
        <w:pStyle w:val="NoSpacing"/>
        <w:rPr>
          <w:rFonts w:ascii="Times New Roman" w:hAnsi="Times New Roman"/>
          <w:sz w:val="24"/>
          <w:szCs w:val="24"/>
        </w:rPr>
      </w:pPr>
      <w:r w:rsidRPr="00264467">
        <w:rPr>
          <w:rFonts w:ascii="Times New Roman" w:hAnsi="Times New Roman"/>
          <w:sz w:val="24"/>
          <w:szCs w:val="24"/>
        </w:rPr>
        <w:t xml:space="preserve">-выражение в изобразительной деятельности своего отношения к архитектурным и историческим ансамблям древнерусских городов; </w:t>
      </w:r>
    </w:p>
    <w:p w:rsidR="00C330DE" w:rsidRPr="00264467" w:rsidRDefault="00C330DE" w:rsidP="00C72A0B">
      <w:pPr>
        <w:pStyle w:val="NoSpacing"/>
        <w:rPr>
          <w:rFonts w:ascii="Times New Roman" w:hAnsi="Times New Roman"/>
          <w:sz w:val="24"/>
          <w:szCs w:val="24"/>
        </w:rPr>
      </w:pPr>
      <w:r w:rsidRPr="00264467">
        <w:rPr>
          <w:rFonts w:ascii="Times New Roman" w:hAnsi="Times New Roman"/>
          <w:sz w:val="24"/>
          <w:szCs w:val="24"/>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C330DE" w:rsidRPr="00751E81" w:rsidRDefault="00C330DE" w:rsidP="00C72A0B">
      <w:pPr>
        <w:widowControl w:val="0"/>
        <w:autoSpaceDE w:val="0"/>
        <w:autoSpaceDN w:val="0"/>
        <w:adjustRightInd w:val="0"/>
        <w:jc w:val="center"/>
        <w:rPr>
          <w:b/>
          <w:bCs/>
        </w:rPr>
      </w:pPr>
      <w:r w:rsidRPr="00751E81">
        <w:rPr>
          <w:b/>
          <w:bCs/>
        </w:rPr>
        <w:t>Система оценки достижения планируемых результатов освоения предмета</w:t>
      </w:r>
    </w:p>
    <w:p w:rsidR="00C330DE" w:rsidRPr="00751E81" w:rsidRDefault="00C330DE" w:rsidP="00C72A0B">
      <w:pPr>
        <w:autoSpaceDE w:val="0"/>
        <w:autoSpaceDN w:val="0"/>
        <w:adjustRightInd w:val="0"/>
        <w:jc w:val="both"/>
      </w:pPr>
      <w:r w:rsidRPr="00751E81">
        <w:tab/>
        <w:t xml:space="preserve">Поскольку отметочная система существует со второго класса, то учитель призван объективно оценивать результаты учебной и творческой деятельности детей на уроке изобразительного искусства. Важно помнить, что изобразительная деятельность – это творческая, глубоко индивидуальная работа, поэтому и оценку результатам нужно выставлять не в сравнении с показателями других детей, а по отношению к личным достижениям учащегося. </w:t>
      </w:r>
    </w:p>
    <w:p w:rsidR="00C330DE" w:rsidRPr="00751E81" w:rsidRDefault="00C330DE" w:rsidP="00C72A0B">
      <w:pPr>
        <w:autoSpaceDE w:val="0"/>
        <w:autoSpaceDN w:val="0"/>
        <w:adjustRightInd w:val="0"/>
        <w:jc w:val="both"/>
      </w:pPr>
      <w:r w:rsidRPr="00751E81">
        <w:tab/>
        <w:t>В этой связи возрастает роль самооценки и самоконтроля школьника. Такая самооценка может быть эмоциональной (нравится результат труда или не нравится) или качественной: задумывал одно, а получил другое; результат соответствует замыслу или нет; выразительная работа или нет и т. п.</w:t>
      </w:r>
    </w:p>
    <w:p w:rsidR="00C330DE" w:rsidRPr="00751E81" w:rsidRDefault="00C330DE" w:rsidP="00C72A0B">
      <w:pPr>
        <w:autoSpaceDE w:val="0"/>
        <w:autoSpaceDN w:val="0"/>
        <w:adjustRightInd w:val="0"/>
        <w:jc w:val="both"/>
      </w:pPr>
      <w:r w:rsidRPr="00751E81">
        <w:t xml:space="preserve"> </w:t>
      </w:r>
      <w:r w:rsidRPr="00751E81">
        <w:tab/>
        <w:t>Качественная оценка результатов и процесса творческого труда для ребёнка важнее, чем количественная. При выставлении отметки в журнал учитель должен учитывать творческую активность ученика, его готовность к продуктивным видам деятельности.</w:t>
      </w:r>
    </w:p>
    <w:p w:rsidR="00C330DE" w:rsidRPr="00751E81" w:rsidRDefault="00C330DE" w:rsidP="00C72A0B">
      <w:pPr>
        <w:autoSpaceDE w:val="0"/>
        <w:autoSpaceDN w:val="0"/>
        <w:adjustRightInd w:val="0"/>
        <w:jc w:val="both"/>
      </w:pPr>
      <w:r w:rsidRPr="00751E81">
        <w:tab/>
        <w:t>Первая часть урока связана с проверкой активности детской самодеятельности и самоорганизации. В начальной школе почти все дети любят рисовать и многие из них приносят свои самостоятельные рисунки (поделки) в школу и перед уроком выставляют их на магнитной доске или в специально отведённом выставочном уголке.</w:t>
      </w:r>
    </w:p>
    <w:p w:rsidR="00C330DE" w:rsidRPr="00751E81" w:rsidRDefault="00C330DE" w:rsidP="00C72A0B">
      <w:pPr>
        <w:autoSpaceDE w:val="0"/>
        <w:autoSpaceDN w:val="0"/>
        <w:adjustRightInd w:val="0"/>
        <w:jc w:val="both"/>
      </w:pPr>
      <w:r w:rsidRPr="00751E81">
        <w:tab/>
        <w:t>Начиная с третьего класса ученики могут самостоятельно выполнить видеопрезентацию по предстоящей теме урока, которую учитель заранее должен посмотреть и решить, показывать её на уроке или нет. Однако наставник обязательно должен каким-то образом отметить самостоятельную продуктивную деятельность ученика и похвалить за проявленную активность (дать качественную оценку, вручить поощрительный приз, поставить отметку или др.).</w:t>
      </w:r>
    </w:p>
    <w:p w:rsidR="00C330DE" w:rsidRPr="00751E81" w:rsidRDefault="00C330DE" w:rsidP="00C72A0B">
      <w:pPr>
        <w:autoSpaceDE w:val="0"/>
        <w:autoSpaceDN w:val="0"/>
        <w:adjustRightInd w:val="0"/>
        <w:jc w:val="both"/>
      </w:pPr>
      <w:r w:rsidRPr="00751E81">
        <w:t xml:space="preserve"> </w:t>
      </w:r>
      <w:r w:rsidRPr="00751E81">
        <w:tab/>
        <w:t xml:space="preserve">Однако главный вопрос, который вызывает определённые трудности у учителя, преподающего изобразительное искусство в начальной школе, – это вопрос о том, как адекватно оценить детский рисунок, который ученик выполнил самостоятельно или на уроке.  </w:t>
      </w:r>
    </w:p>
    <w:p w:rsidR="00C330DE" w:rsidRPr="00751E81" w:rsidRDefault="00C330DE" w:rsidP="00C72A0B">
      <w:pPr>
        <w:autoSpaceDE w:val="0"/>
        <w:autoSpaceDN w:val="0"/>
        <w:adjustRightInd w:val="0"/>
        <w:jc w:val="both"/>
      </w:pPr>
      <w:r w:rsidRPr="00751E81">
        <w:tab/>
        <w:t>Непохожесть на других – это один из главных критериев оценки детского рисунка. В конце учебника не случайно есть рубрика «Выставка детского изобразительного творчества». Воспроизведённые там и на страницах учебника ученические работы могут служить для учителя и для детей своеобразным ориентиром художественности.</w:t>
      </w:r>
    </w:p>
    <w:p w:rsidR="00C330DE" w:rsidRPr="00751E81" w:rsidRDefault="00C330DE" w:rsidP="00C72A0B">
      <w:pPr>
        <w:autoSpaceDE w:val="0"/>
        <w:autoSpaceDN w:val="0"/>
        <w:adjustRightInd w:val="0"/>
        <w:jc w:val="both"/>
      </w:pPr>
      <w:r w:rsidRPr="00751E81">
        <w:tab/>
        <w:t>Второй критерий оценки детского изобразительного творчества – это ремесло, добротное качество рисунка, которое демонстрирует ребёнок, используя навыки выполнения работы, соответствующие возрастным особенностям его развития.</w:t>
      </w:r>
    </w:p>
    <w:p w:rsidR="00C330DE" w:rsidRPr="00751E81" w:rsidRDefault="00C330DE" w:rsidP="00C72A0B">
      <w:pPr>
        <w:autoSpaceDE w:val="0"/>
        <w:autoSpaceDN w:val="0"/>
        <w:adjustRightInd w:val="0"/>
        <w:jc w:val="both"/>
      </w:pPr>
      <w:r w:rsidRPr="00751E81">
        <w:tab/>
        <w:t>Третьим критерием оценки детского рисунка (поделки) является его выразительность. Способность детей через рисунок выразить своё отношение к изображённому, используя язык изобразительного искусства (цвет, композицию, ритм, линию и т. п.).</w:t>
      </w:r>
    </w:p>
    <w:p w:rsidR="00C330DE" w:rsidRPr="00751E81" w:rsidRDefault="00C330DE" w:rsidP="00C72A0B">
      <w:pPr>
        <w:autoSpaceDE w:val="0"/>
        <w:autoSpaceDN w:val="0"/>
        <w:adjustRightInd w:val="0"/>
        <w:jc w:val="both"/>
      </w:pPr>
      <w:r w:rsidRPr="00751E81">
        <w:t xml:space="preserve">  Разработана система анализа детского рисунка, которая поможет учителю разобраться в вопросах анализа результатов детского творческого труда.</w:t>
      </w:r>
    </w:p>
    <w:p w:rsidR="00C330DE" w:rsidRPr="00751E81" w:rsidRDefault="00C330DE" w:rsidP="00C72A0B">
      <w:pPr>
        <w:autoSpaceDE w:val="0"/>
        <w:autoSpaceDN w:val="0"/>
        <w:adjustRightInd w:val="0"/>
        <w:jc w:val="both"/>
      </w:pPr>
      <w:r w:rsidRPr="00751E81">
        <w:tab/>
        <w:t>Содержательный анализ включает в себя описание характера рисунка, области детских представлений и психологическую особенность изобразительного процесса.</w:t>
      </w:r>
    </w:p>
    <w:p w:rsidR="00C330DE" w:rsidRPr="00751E81" w:rsidRDefault="00C330DE" w:rsidP="00C72A0B">
      <w:pPr>
        <w:autoSpaceDE w:val="0"/>
        <w:autoSpaceDN w:val="0"/>
        <w:adjustRightInd w:val="0"/>
        <w:jc w:val="both"/>
      </w:pPr>
      <w:r w:rsidRPr="00751E81">
        <w:tab/>
        <w:t>Анализ характера рисунка предполагает ответы на следующиевопросы:</w:t>
      </w:r>
    </w:p>
    <w:p w:rsidR="00C330DE" w:rsidRPr="00751E81" w:rsidRDefault="00C330DE" w:rsidP="00C72A0B">
      <w:pPr>
        <w:autoSpaceDE w:val="0"/>
        <w:autoSpaceDN w:val="0"/>
        <w:adjustRightInd w:val="0"/>
        <w:jc w:val="both"/>
      </w:pPr>
      <w:r w:rsidRPr="00751E81">
        <w:t>– Что явилось источником создания рисунка? (Подражание, срисовывание, рисование по памяти, рисование по представлению, иллюстрация литературных произведений, рисование по собственному замыслу, рисование на темы, предложенные педагогом, рисование с натуры, рисование по поводу натуры.)</w:t>
      </w:r>
    </w:p>
    <w:p w:rsidR="00C330DE" w:rsidRPr="00751E81" w:rsidRDefault="00C330DE" w:rsidP="00C72A0B">
      <w:pPr>
        <w:autoSpaceDE w:val="0"/>
        <w:autoSpaceDN w:val="0"/>
        <w:adjustRightInd w:val="0"/>
        <w:jc w:val="both"/>
      </w:pPr>
      <w:r w:rsidRPr="00751E81">
        <w:t>– Изображение статично или динамично?</w:t>
      </w:r>
    </w:p>
    <w:p w:rsidR="00C330DE" w:rsidRPr="00751E81" w:rsidRDefault="00C330DE" w:rsidP="00C72A0B">
      <w:pPr>
        <w:autoSpaceDE w:val="0"/>
        <w:autoSpaceDN w:val="0"/>
        <w:adjustRightInd w:val="0"/>
        <w:jc w:val="both"/>
      </w:pPr>
      <w:r w:rsidRPr="00751E81">
        <w:t>– Изображение организовано ритмично или нет?</w:t>
      </w:r>
    </w:p>
    <w:p w:rsidR="00C330DE" w:rsidRPr="00751E81" w:rsidRDefault="00C330DE" w:rsidP="00C72A0B">
      <w:pPr>
        <w:autoSpaceDE w:val="0"/>
        <w:autoSpaceDN w:val="0"/>
        <w:adjustRightInd w:val="0"/>
        <w:jc w:val="both"/>
      </w:pPr>
      <w:r w:rsidRPr="00751E81">
        <w:tab/>
        <w:t>Анализ детских представлений, затронутых в рисунке, предполагает ответ на вопрос:</w:t>
      </w:r>
    </w:p>
    <w:p w:rsidR="00C330DE" w:rsidRPr="00751E81" w:rsidRDefault="00C330DE" w:rsidP="00C72A0B">
      <w:pPr>
        <w:autoSpaceDE w:val="0"/>
        <w:autoSpaceDN w:val="0"/>
        <w:adjustRightInd w:val="0"/>
        <w:jc w:val="both"/>
      </w:pPr>
      <w:r w:rsidRPr="00751E81">
        <w:t>– Что изобразил ребёнок и какова тема его рисунка? (Человек, домашние животные, дикие животные, птицы, рыбы, насекомые, растения, явления природы, неживая природа, пища, предметы быта, одежда, украшения, транспорт, архитектура, интерьер, игры и игрушки, геометрические формы или тела, буквы, цифры, религиозная тематика, общественно полезная тематика, военная тематика, сказочная тематика или др.)</w:t>
      </w:r>
    </w:p>
    <w:p w:rsidR="00C330DE" w:rsidRPr="00751E81" w:rsidRDefault="00C330DE" w:rsidP="00C72A0B">
      <w:pPr>
        <w:autoSpaceDE w:val="0"/>
        <w:autoSpaceDN w:val="0"/>
        <w:adjustRightInd w:val="0"/>
        <w:jc w:val="both"/>
      </w:pPr>
      <w:r w:rsidRPr="00751E81">
        <w:tab/>
        <w:t>Анализ психологических особенностей процесса рисования предполагает ответ на следующие вопросы:</w:t>
      </w:r>
    </w:p>
    <w:p w:rsidR="00C330DE" w:rsidRPr="00751E81" w:rsidRDefault="00C330DE" w:rsidP="00C72A0B">
      <w:pPr>
        <w:autoSpaceDE w:val="0"/>
        <w:autoSpaceDN w:val="0"/>
        <w:adjustRightInd w:val="0"/>
        <w:jc w:val="both"/>
      </w:pPr>
      <w:r w:rsidRPr="00751E81">
        <w:t>– Соответствует ли замысел содержанию? (Да, нет, частично.)</w:t>
      </w:r>
    </w:p>
    <w:p w:rsidR="00C330DE" w:rsidRPr="00751E81" w:rsidRDefault="00C330DE" w:rsidP="00C72A0B">
      <w:pPr>
        <w:autoSpaceDE w:val="0"/>
        <w:autoSpaceDN w:val="0"/>
        <w:adjustRightInd w:val="0"/>
        <w:jc w:val="both"/>
      </w:pPr>
      <w:r w:rsidRPr="00751E81">
        <w:t>– Какова глубина замысла? (Содержание развёрнуто в процессе рисования многосложно, многозначно или прямолинейно.)</w:t>
      </w:r>
    </w:p>
    <w:p w:rsidR="00C330DE" w:rsidRPr="00751E81" w:rsidRDefault="00C330DE" w:rsidP="00C72A0B">
      <w:pPr>
        <w:autoSpaceDE w:val="0"/>
        <w:autoSpaceDN w:val="0"/>
        <w:adjustRightInd w:val="0"/>
        <w:jc w:val="both"/>
      </w:pPr>
      <w:r w:rsidRPr="00751E81">
        <w:t>– Используются ли в соответствии с замыслом выразительные средства (цвет, линия, форма, объём, композиция и др.)? (Да,</w:t>
      </w:r>
    </w:p>
    <w:p w:rsidR="00C330DE" w:rsidRPr="00751E81" w:rsidRDefault="00C330DE" w:rsidP="00C72A0B">
      <w:pPr>
        <w:autoSpaceDE w:val="0"/>
        <w:autoSpaceDN w:val="0"/>
        <w:adjustRightInd w:val="0"/>
        <w:jc w:val="both"/>
      </w:pPr>
      <w:r w:rsidRPr="00751E81">
        <w:t>нет, частично.)</w:t>
      </w:r>
    </w:p>
    <w:p w:rsidR="00C330DE" w:rsidRPr="00751E81" w:rsidRDefault="00C330DE" w:rsidP="00C72A0B">
      <w:pPr>
        <w:autoSpaceDE w:val="0"/>
        <w:autoSpaceDN w:val="0"/>
        <w:adjustRightInd w:val="0"/>
        <w:jc w:val="both"/>
      </w:pPr>
      <w:r w:rsidRPr="00751E81">
        <w:t>– Используются ли беспредметные формы? (Да, нет, частично.)</w:t>
      </w:r>
    </w:p>
    <w:p w:rsidR="00C330DE" w:rsidRPr="00751E81" w:rsidRDefault="00C330DE" w:rsidP="00C72A0B">
      <w:pPr>
        <w:autoSpaceDE w:val="0"/>
        <w:autoSpaceDN w:val="0"/>
        <w:adjustRightInd w:val="0"/>
        <w:jc w:val="both"/>
      </w:pPr>
      <w:r w:rsidRPr="00751E81">
        <w:t>– Используются ли в качестве средства выражения юмор, карикатура? (Да, нет, частично.)</w:t>
      </w:r>
    </w:p>
    <w:p w:rsidR="00C330DE" w:rsidRPr="00751E81" w:rsidRDefault="00C330DE" w:rsidP="00C72A0B">
      <w:pPr>
        <w:autoSpaceDE w:val="0"/>
        <w:autoSpaceDN w:val="0"/>
        <w:adjustRightInd w:val="0"/>
        <w:jc w:val="both"/>
        <w:rPr>
          <w:b/>
          <w:bCs/>
        </w:rPr>
      </w:pPr>
      <w:r w:rsidRPr="00751E81">
        <w:t xml:space="preserve"> – Используется ли композиционное построение как средство</w:t>
      </w:r>
      <w:r w:rsidRPr="00751E81">
        <w:rPr>
          <w:b/>
          <w:bCs/>
        </w:rPr>
        <w:t xml:space="preserve"> </w:t>
      </w:r>
      <w:r w:rsidRPr="00751E81">
        <w:t>выражения? (Сложное, простое, одноплановое, двухплановое,</w:t>
      </w:r>
      <w:r w:rsidRPr="00751E81">
        <w:rPr>
          <w:b/>
          <w:bCs/>
        </w:rPr>
        <w:t xml:space="preserve"> </w:t>
      </w:r>
      <w:r w:rsidRPr="00751E81">
        <w:t>многоплановое, симметричное, несимметричное и др.)</w:t>
      </w:r>
    </w:p>
    <w:p w:rsidR="00C330DE" w:rsidRPr="00751E81" w:rsidRDefault="00C330DE" w:rsidP="00C72A0B">
      <w:pPr>
        <w:autoSpaceDE w:val="0"/>
        <w:autoSpaceDN w:val="0"/>
        <w:adjustRightInd w:val="0"/>
        <w:jc w:val="both"/>
      </w:pPr>
      <w:r w:rsidRPr="00751E81">
        <w:tab/>
        <w:t>Содержательный анализ также всегда включает эмоциональную реакцию, которую вызывает рисунок с формальной стороны. Формальный анализ рисунка также важен для учителя.</w:t>
      </w:r>
    </w:p>
    <w:p w:rsidR="00C330DE" w:rsidRPr="00751E81" w:rsidRDefault="00C330DE" w:rsidP="00C72A0B">
      <w:pPr>
        <w:autoSpaceDE w:val="0"/>
        <w:autoSpaceDN w:val="0"/>
        <w:adjustRightInd w:val="0"/>
        <w:jc w:val="both"/>
      </w:pPr>
      <w:r w:rsidRPr="00751E81">
        <w:t xml:space="preserve"> </w:t>
      </w:r>
      <w:r w:rsidRPr="00751E81">
        <w:tab/>
        <w:t>Собирательный образ оценки складывается из ответа на следующие вопросы:</w:t>
      </w:r>
    </w:p>
    <w:p w:rsidR="00C330DE" w:rsidRPr="00751E81" w:rsidRDefault="00C330DE" w:rsidP="00C72A0B">
      <w:pPr>
        <w:autoSpaceDE w:val="0"/>
        <w:autoSpaceDN w:val="0"/>
        <w:adjustRightInd w:val="0"/>
        <w:jc w:val="both"/>
      </w:pPr>
      <w:r w:rsidRPr="00751E81">
        <w:t>– Указаны ли на обратной стороне рисунка имя автора, возраст?</w:t>
      </w:r>
    </w:p>
    <w:p w:rsidR="00C330DE" w:rsidRPr="00751E81" w:rsidRDefault="00C330DE" w:rsidP="00C72A0B">
      <w:pPr>
        <w:autoSpaceDE w:val="0"/>
        <w:autoSpaceDN w:val="0"/>
        <w:adjustRightInd w:val="0"/>
        <w:jc w:val="both"/>
      </w:pPr>
      <w:r w:rsidRPr="00751E81">
        <w:t>– Дано ли название работы? (Одно слово, многословное.)</w:t>
      </w:r>
    </w:p>
    <w:p w:rsidR="00C330DE" w:rsidRPr="00751E81" w:rsidRDefault="00C330DE" w:rsidP="00C72A0B">
      <w:pPr>
        <w:autoSpaceDE w:val="0"/>
        <w:autoSpaceDN w:val="0"/>
        <w:adjustRightInd w:val="0"/>
        <w:jc w:val="both"/>
      </w:pPr>
      <w:r w:rsidRPr="00751E81">
        <w:t>– Каким материалом выполнена работа? (Гуашь, акварель, уголь, карандаш, цветные мелки, восковая (масляная) пастель, сухая пастель, тушь, перо, фломастеры, маркеры, цветная бумага или др.)</w:t>
      </w:r>
    </w:p>
    <w:p w:rsidR="00C330DE" w:rsidRPr="00751E81" w:rsidRDefault="00C330DE" w:rsidP="00C72A0B">
      <w:pPr>
        <w:autoSpaceDE w:val="0"/>
        <w:autoSpaceDN w:val="0"/>
        <w:adjustRightInd w:val="0"/>
        <w:jc w:val="both"/>
      </w:pPr>
      <w:r w:rsidRPr="00751E81">
        <w:t>– Какой лист использован? (Формат листа большой, средний, маленький, квадратный, прямоугольный, круглый, треугольный или др.)</w:t>
      </w:r>
    </w:p>
    <w:p w:rsidR="00C330DE" w:rsidRPr="00751E81" w:rsidRDefault="00C330DE" w:rsidP="00C72A0B">
      <w:pPr>
        <w:autoSpaceDE w:val="0"/>
        <w:autoSpaceDN w:val="0"/>
        <w:adjustRightInd w:val="0"/>
        <w:jc w:val="both"/>
      </w:pPr>
      <w:r w:rsidRPr="00751E81">
        <w:t>– Как использовался лист? (Заполнен изображениями или не заполнен, рисунок посередине или сбоку, композиция уравновешена или нет.)</w:t>
      </w:r>
    </w:p>
    <w:p w:rsidR="00C330DE" w:rsidRPr="00751E81" w:rsidRDefault="00C330DE" w:rsidP="00C72A0B">
      <w:pPr>
        <w:autoSpaceDE w:val="0"/>
        <w:autoSpaceDN w:val="0"/>
        <w:adjustRightInd w:val="0"/>
        <w:jc w:val="both"/>
      </w:pPr>
      <w:r w:rsidRPr="00751E81">
        <w:t>– Какая манера исполнения рисунка использовалась? (В графике – линия, пятно, штрих, точка, приём растирка, плашмя; нажим сильный, слабый, композиция контрастная, нюансная;</w:t>
      </w:r>
    </w:p>
    <w:p w:rsidR="00C330DE" w:rsidRPr="00751E81" w:rsidRDefault="00C330DE" w:rsidP="00C72A0B">
      <w:pPr>
        <w:autoSpaceDE w:val="0"/>
        <w:autoSpaceDN w:val="0"/>
        <w:adjustRightInd w:val="0"/>
        <w:jc w:val="both"/>
      </w:pPr>
      <w:r w:rsidRPr="00751E81">
        <w:t>в живописи – краски смешаны, не смешаны; написано сочно, сухо, колорит тёплый, холодный, контрастный, нюансный, не выражен; при этом важно отметить, какие приёмы работы ученик использовал: однообразные или вариативные; работал смело или неуве-</w:t>
      </w:r>
    </w:p>
    <w:p w:rsidR="00C330DE" w:rsidRPr="00751E81" w:rsidRDefault="00C330DE" w:rsidP="00C72A0B">
      <w:pPr>
        <w:autoSpaceDE w:val="0"/>
        <w:autoSpaceDN w:val="0"/>
        <w:adjustRightInd w:val="0"/>
        <w:jc w:val="both"/>
      </w:pPr>
      <w:r w:rsidRPr="00751E81">
        <w:t>ренно и др.)</w:t>
      </w:r>
    </w:p>
    <w:p w:rsidR="00C330DE" w:rsidRPr="00751E81" w:rsidRDefault="00C330DE" w:rsidP="00C72A0B">
      <w:pPr>
        <w:autoSpaceDE w:val="0"/>
        <w:autoSpaceDN w:val="0"/>
        <w:adjustRightInd w:val="0"/>
        <w:jc w:val="both"/>
      </w:pPr>
      <w:r w:rsidRPr="00751E81">
        <w:t>– На какой ступени развития рисунка ребёнок находится? (Схематические изображения, упрощённые изображения, проницаемость (4–7 лет); стадия правдоподобных изображений (5–10 лет): головастики, отдельные части тела непропорциональны, удлинённые или укороченные ноги, руки и т. п.; стадия пластических изображений (10–14 лет), пропорционально-объёмные рисунки; стадия индивидуального стиля: оригинальный,</w:t>
      </w:r>
    </w:p>
    <w:p w:rsidR="00C330DE" w:rsidRPr="00751E81" w:rsidRDefault="00C330DE" w:rsidP="00C72A0B">
      <w:pPr>
        <w:autoSpaceDE w:val="0"/>
        <w:autoSpaceDN w:val="0"/>
        <w:adjustRightInd w:val="0"/>
        <w:jc w:val="both"/>
      </w:pPr>
      <w:r w:rsidRPr="00751E81">
        <w:t>неподражаемый изобразительный образ с ярко выраженным изобразительным языком.)</w:t>
      </w:r>
    </w:p>
    <w:p w:rsidR="00C330DE" w:rsidRPr="00751E81" w:rsidRDefault="00C330DE" w:rsidP="00C72A0B">
      <w:pPr>
        <w:autoSpaceDE w:val="0"/>
        <w:autoSpaceDN w:val="0"/>
        <w:adjustRightInd w:val="0"/>
        <w:jc w:val="both"/>
      </w:pPr>
      <w:r w:rsidRPr="00751E81">
        <w:t>– Какова конструкция и форма предметов? (Правильна, частично правильна, неправильна, ясна, неясна.)</w:t>
      </w:r>
    </w:p>
    <w:p w:rsidR="00C330DE" w:rsidRPr="00751E81" w:rsidRDefault="00C330DE" w:rsidP="00C72A0B">
      <w:pPr>
        <w:autoSpaceDE w:val="0"/>
        <w:autoSpaceDN w:val="0"/>
        <w:adjustRightInd w:val="0"/>
        <w:jc w:val="both"/>
      </w:pPr>
      <w:r w:rsidRPr="00751E81">
        <w:t>– Учтены ли пропорции предметов? (Учтены, частично учтены, не учтены.)</w:t>
      </w:r>
    </w:p>
    <w:p w:rsidR="00C330DE" w:rsidRPr="00751E81" w:rsidRDefault="00C330DE" w:rsidP="00C72A0B">
      <w:pPr>
        <w:autoSpaceDE w:val="0"/>
        <w:autoSpaceDN w:val="0"/>
        <w:adjustRightInd w:val="0"/>
        <w:jc w:val="both"/>
      </w:pPr>
      <w:r w:rsidRPr="00751E81">
        <w:t>– Используется ли пространственное расположение предметов и перспектива? (Предметы разбросаны на плоскости, предметы на горизонтальной линии, предметы изображены с нескольких точек зрения, перспективное изображение, линия горизонта.)</w:t>
      </w:r>
    </w:p>
    <w:p w:rsidR="00C330DE" w:rsidRPr="00751E81" w:rsidRDefault="00C330DE" w:rsidP="00C72A0B">
      <w:pPr>
        <w:autoSpaceDE w:val="0"/>
        <w:autoSpaceDN w:val="0"/>
        <w:adjustRightInd w:val="0"/>
        <w:jc w:val="both"/>
      </w:pPr>
      <w:r w:rsidRPr="00751E81">
        <w:t>– Передана ли объёмность предметов? (Силуэт, проницаемость, светотень, падающая тень, источник света.)</w:t>
      </w:r>
    </w:p>
    <w:p w:rsidR="00C330DE" w:rsidRPr="00751E81" w:rsidRDefault="00C330DE" w:rsidP="00C72A0B">
      <w:pPr>
        <w:autoSpaceDE w:val="0"/>
        <w:autoSpaceDN w:val="0"/>
        <w:adjustRightInd w:val="0"/>
        <w:jc w:val="both"/>
      </w:pPr>
      <w:r w:rsidRPr="00751E81">
        <w:t>– Использован ли ритм? (Ритм продиктован процессуальностью, ритм созвучен содержанию, сознательный узор, ритм не использован.)</w:t>
      </w:r>
    </w:p>
    <w:p w:rsidR="00C330DE" w:rsidRPr="00751E81" w:rsidRDefault="00C330DE" w:rsidP="00C72A0B">
      <w:pPr>
        <w:autoSpaceDE w:val="0"/>
        <w:autoSpaceDN w:val="0"/>
        <w:adjustRightInd w:val="0"/>
        <w:jc w:val="both"/>
      </w:pPr>
      <w:r w:rsidRPr="00751E81">
        <w:tab/>
        <w:t xml:space="preserve">Формальный и содержательный анализ рисунка позволит педагогу дать полноценную оценку детскому рисунку, указать ученику на его недостатки и похвалить за достижения. </w:t>
      </w:r>
      <w:r w:rsidRPr="00751E81">
        <w:tab/>
        <w:t>Предложенная схема анализа со стороны формы и содержания в их единстве поможет педагогу изучить особенности детского рисунка и понять психологию создания им изобразительного образа.</w:t>
      </w:r>
    </w:p>
    <w:p w:rsidR="00C330DE" w:rsidRPr="00751E81" w:rsidRDefault="00C330DE" w:rsidP="00C72A0B">
      <w:pPr>
        <w:autoSpaceDE w:val="0"/>
        <w:autoSpaceDN w:val="0"/>
        <w:adjustRightInd w:val="0"/>
        <w:jc w:val="both"/>
      </w:pPr>
      <w:r w:rsidRPr="00751E81">
        <w:tab/>
        <w:t>Критический коллективный анализ деятельности направляется в продуктивное русло по линии взаимопомощи. Любая оценка ученика должна состоять из двух слагающих: сначала нужно отметить в работе что-то позитивное, а затем дать конструктивную критику и высказать рекомендации выхода из проблемной ситуации.</w:t>
      </w:r>
    </w:p>
    <w:p w:rsidR="00C330DE" w:rsidRPr="00751E81" w:rsidRDefault="00C330DE" w:rsidP="00C72A0B">
      <w:pPr>
        <w:autoSpaceDE w:val="0"/>
        <w:autoSpaceDN w:val="0"/>
        <w:adjustRightInd w:val="0"/>
        <w:jc w:val="both"/>
      </w:pPr>
      <w:r w:rsidRPr="00751E81">
        <w:tab/>
        <w:t>При гуманистическом подходе к образовательному процессу важно, чтобы ребёнок чувствовал свою состоятельность, понимал, что учитель ценит в нём его мнение, индивидуальность, его робкие или решительные шаги в области практического и теоретического освоения изобразительного искусства. Ребёнок будет развиваться творчески, если педагог поддержит в нём самодеятельность и стремление к самореализации в разных ипостасях продуктивной деятельности: я – зритель, я – автор-художник, я – ценитель и критик искусства. Анализ и оценка результатов детского труда – это важный фактор сотрудничества и партнёрства учителя и ученика на уроке.</w:t>
      </w:r>
    </w:p>
    <w:p w:rsidR="00C330DE" w:rsidRPr="00751E81" w:rsidRDefault="00C330DE" w:rsidP="00C72A0B">
      <w:pPr>
        <w:autoSpaceDE w:val="0"/>
        <w:autoSpaceDN w:val="0"/>
        <w:adjustRightInd w:val="0"/>
        <w:jc w:val="both"/>
      </w:pPr>
    </w:p>
    <w:p w:rsidR="00C330DE" w:rsidRPr="00751E81" w:rsidRDefault="00C330DE" w:rsidP="003D0664">
      <w:pPr>
        <w:autoSpaceDE w:val="0"/>
        <w:autoSpaceDN w:val="0"/>
        <w:adjustRightInd w:val="0"/>
        <w:jc w:val="center"/>
        <w:rPr>
          <w:b/>
        </w:rPr>
      </w:pPr>
      <w:r w:rsidRPr="00751E81">
        <w:rPr>
          <w:b/>
        </w:rPr>
        <w:t>Место учебного предмета в учебном плане</w:t>
      </w:r>
    </w:p>
    <w:p w:rsidR="00C330DE" w:rsidRPr="00751E81" w:rsidRDefault="00C330DE" w:rsidP="003D0664">
      <w:pPr>
        <w:autoSpaceDE w:val="0"/>
        <w:autoSpaceDN w:val="0"/>
        <w:adjustRightInd w:val="0"/>
      </w:pPr>
      <w:r w:rsidRPr="00751E81">
        <w:t>На изучение курса «Изобразительное искусство» в 3 классе отводится 34 часа, 1 час в неделю. На изучение курса «Изобразительное искусство» в 4 классе отводится 34 часа, 1 час в неделю.</w:t>
      </w:r>
    </w:p>
    <w:p w:rsidR="00C330DE" w:rsidRPr="00751E81" w:rsidRDefault="00C330DE" w:rsidP="00A21B49">
      <w:pPr>
        <w:widowControl w:val="0"/>
        <w:autoSpaceDE w:val="0"/>
        <w:autoSpaceDN w:val="0"/>
        <w:adjustRightInd w:val="0"/>
        <w:jc w:val="center"/>
        <w:rPr>
          <w:b/>
          <w:bCs/>
        </w:rPr>
      </w:pPr>
      <w:r w:rsidRPr="00751E81">
        <w:rPr>
          <w:b/>
          <w:bCs/>
        </w:rPr>
        <w:t xml:space="preserve">  </w:t>
      </w:r>
      <w:r w:rsidRPr="00751E81">
        <w:rPr>
          <w:b/>
        </w:rPr>
        <w:t>Содержание учебного предмета</w:t>
      </w:r>
      <w:r w:rsidRPr="00751E81">
        <w:rPr>
          <w:b/>
          <w:bCs/>
        </w:rPr>
        <w:t xml:space="preserve"> в 3 классе</w:t>
      </w:r>
    </w:p>
    <w:p w:rsidR="00C330DE" w:rsidRPr="00751E81" w:rsidRDefault="00C330DE" w:rsidP="00B92AED">
      <w:pPr>
        <w:widowControl w:val="0"/>
        <w:autoSpaceDE w:val="0"/>
        <w:autoSpaceDN w:val="0"/>
        <w:adjustRightInd w:val="0"/>
        <w:jc w:val="center"/>
        <w:rPr>
          <w:rFonts w:eastAsia="NewtonCSanPin-Regular"/>
          <w:b/>
          <w:bCs/>
          <w:iCs/>
        </w:rPr>
      </w:pPr>
      <w:r w:rsidRPr="00751E81">
        <w:rPr>
          <w:rFonts w:eastAsia="NewtonCSanPin-Regular"/>
          <w:b/>
          <w:bCs/>
          <w:iCs/>
        </w:rPr>
        <w:t xml:space="preserve">Художник и мир природы   </w:t>
      </w:r>
      <w:r w:rsidRPr="00751E81">
        <w:rPr>
          <w:rFonts w:eastAsia="NewtonCSanPin-Regular"/>
          <w:bCs/>
          <w:iCs/>
        </w:rPr>
        <w:t>(9 ч)</w:t>
      </w:r>
    </w:p>
    <w:p w:rsidR="00C330DE" w:rsidRPr="00751E81" w:rsidRDefault="00C330DE" w:rsidP="00A21B49">
      <w:pPr>
        <w:widowControl w:val="0"/>
        <w:autoSpaceDE w:val="0"/>
        <w:autoSpaceDN w:val="0"/>
        <w:adjustRightInd w:val="0"/>
        <w:rPr>
          <w:rFonts w:eastAsia="NewtonCSanPin-Regular"/>
        </w:rPr>
      </w:pPr>
      <w:r w:rsidRPr="00751E81">
        <w:rPr>
          <w:rFonts w:eastAsia="NewtonCSanPin-Regular"/>
          <w:bCs/>
          <w:iCs/>
        </w:rPr>
        <w:t xml:space="preserve">1. </w:t>
      </w:r>
      <w:r w:rsidRPr="00751E81">
        <w:rPr>
          <w:rFonts w:eastAsia="NewtonCSanPin-Regular"/>
        </w:rPr>
        <w:t>Творческая папка.</w:t>
      </w:r>
    </w:p>
    <w:p w:rsidR="00C330DE" w:rsidRPr="00751E81" w:rsidRDefault="00C330DE" w:rsidP="00A21B49">
      <w:pPr>
        <w:widowControl w:val="0"/>
        <w:autoSpaceDE w:val="0"/>
        <w:autoSpaceDN w:val="0"/>
        <w:adjustRightInd w:val="0"/>
        <w:rPr>
          <w:rFonts w:eastAsia="NewtonCSanPin-Regular"/>
        </w:rPr>
      </w:pPr>
      <w:r w:rsidRPr="00751E81">
        <w:rPr>
          <w:rFonts w:eastAsia="NewtonCSanPin-Regular"/>
        </w:rPr>
        <w:t>2. Радуга-дуга.</w:t>
      </w:r>
    </w:p>
    <w:p w:rsidR="00C330DE" w:rsidRPr="00751E81" w:rsidRDefault="00C330DE" w:rsidP="00A21B49">
      <w:pPr>
        <w:widowControl w:val="0"/>
        <w:autoSpaceDE w:val="0"/>
        <w:autoSpaceDN w:val="0"/>
        <w:adjustRightInd w:val="0"/>
        <w:rPr>
          <w:rFonts w:eastAsia="NewtonCSanPin-Regular"/>
        </w:rPr>
      </w:pPr>
      <w:r w:rsidRPr="00751E81">
        <w:rPr>
          <w:rFonts w:eastAsia="NewtonCSanPin-Regular"/>
        </w:rPr>
        <w:t>3. «Ветер, ветер! Ты могуч…».</w:t>
      </w:r>
    </w:p>
    <w:p w:rsidR="00C330DE" w:rsidRPr="00751E81" w:rsidRDefault="00C330DE" w:rsidP="00A21B49">
      <w:pPr>
        <w:widowControl w:val="0"/>
        <w:autoSpaceDE w:val="0"/>
        <w:autoSpaceDN w:val="0"/>
        <w:adjustRightInd w:val="0"/>
        <w:rPr>
          <w:rFonts w:eastAsia="NewtonCSanPin-Regular"/>
        </w:rPr>
      </w:pPr>
      <w:r w:rsidRPr="00751E81">
        <w:rPr>
          <w:rFonts w:eastAsia="NewtonCSanPin-Regular"/>
        </w:rPr>
        <w:t>4. Пустыни и оазисы</w:t>
      </w:r>
    </w:p>
    <w:p w:rsidR="00C330DE" w:rsidRPr="00751E81" w:rsidRDefault="00C330DE" w:rsidP="00A21B49">
      <w:pPr>
        <w:widowControl w:val="0"/>
        <w:autoSpaceDE w:val="0"/>
        <w:autoSpaceDN w:val="0"/>
        <w:adjustRightInd w:val="0"/>
        <w:rPr>
          <w:rFonts w:eastAsia="NewtonCSanPin-Regular"/>
        </w:rPr>
      </w:pPr>
      <w:r w:rsidRPr="00751E81">
        <w:rPr>
          <w:rFonts w:eastAsia="NewtonCSanPin-Regular"/>
        </w:rPr>
        <w:t>5. Кактусы – гиганты</w:t>
      </w:r>
    </w:p>
    <w:p w:rsidR="00C330DE" w:rsidRPr="00751E81" w:rsidRDefault="00C330DE" w:rsidP="00A21B49">
      <w:pPr>
        <w:widowControl w:val="0"/>
        <w:autoSpaceDE w:val="0"/>
        <w:autoSpaceDN w:val="0"/>
        <w:adjustRightInd w:val="0"/>
        <w:rPr>
          <w:rFonts w:eastAsia="NewtonCSanPin-Regular"/>
        </w:rPr>
      </w:pPr>
      <w:r w:rsidRPr="00751E81">
        <w:rPr>
          <w:rFonts w:eastAsia="NewtonCSanPin-Regular"/>
        </w:rPr>
        <w:t>6. Натюрморт в живописи</w:t>
      </w:r>
    </w:p>
    <w:p w:rsidR="00C330DE" w:rsidRPr="00751E81" w:rsidRDefault="00C330DE" w:rsidP="00A21B49">
      <w:pPr>
        <w:widowControl w:val="0"/>
        <w:autoSpaceDE w:val="0"/>
        <w:autoSpaceDN w:val="0"/>
        <w:adjustRightInd w:val="0"/>
        <w:rPr>
          <w:rFonts w:eastAsia="NewtonCSanPin-Regular"/>
        </w:rPr>
      </w:pPr>
      <w:r w:rsidRPr="00751E81">
        <w:rPr>
          <w:rFonts w:eastAsia="NewtonCSanPin-Regular"/>
        </w:rPr>
        <w:t>7. Орнамент – стиль эпохи</w:t>
      </w:r>
    </w:p>
    <w:p w:rsidR="00C330DE" w:rsidRPr="00751E81" w:rsidRDefault="00C330DE" w:rsidP="00A21B49">
      <w:pPr>
        <w:widowControl w:val="0"/>
        <w:autoSpaceDE w:val="0"/>
        <w:autoSpaceDN w:val="0"/>
        <w:adjustRightInd w:val="0"/>
        <w:rPr>
          <w:rFonts w:eastAsia="NewtonCSanPin-Regular"/>
        </w:rPr>
      </w:pPr>
      <w:r w:rsidRPr="00751E81">
        <w:rPr>
          <w:rFonts w:eastAsia="NewtonCSanPin-Regular"/>
        </w:rPr>
        <w:t>8. Витражная роза</w:t>
      </w:r>
    </w:p>
    <w:p w:rsidR="00C330DE" w:rsidRPr="00751E81" w:rsidRDefault="00C330DE" w:rsidP="00A21B49">
      <w:pPr>
        <w:widowControl w:val="0"/>
        <w:autoSpaceDE w:val="0"/>
        <w:autoSpaceDN w:val="0"/>
        <w:adjustRightInd w:val="0"/>
        <w:rPr>
          <w:rFonts w:eastAsia="NewtonCSanPin-Regular"/>
        </w:rPr>
      </w:pPr>
      <w:r w:rsidRPr="00751E81">
        <w:rPr>
          <w:rFonts w:eastAsia="NewtonCSanPin-Regular"/>
        </w:rPr>
        <w:t>9. Чудо-дерево</w:t>
      </w:r>
    </w:p>
    <w:p w:rsidR="00C330DE" w:rsidRPr="00751E81" w:rsidRDefault="00C330DE" w:rsidP="00A21B49">
      <w:pPr>
        <w:widowControl w:val="0"/>
        <w:autoSpaceDE w:val="0"/>
        <w:autoSpaceDN w:val="0"/>
        <w:adjustRightInd w:val="0"/>
        <w:jc w:val="center"/>
        <w:rPr>
          <w:rFonts w:eastAsia="NewtonCSanPin-Regular"/>
          <w:bCs/>
          <w:iCs/>
        </w:rPr>
      </w:pPr>
      <w:r w:rsidRPr="00751E81">
        <w:rPr>
          <w:rFonts w:eastAsia="NewtonCSanPin-Regular"/>
          <w:b/>
          <w:bCs/>
          <w:iCs/>
        </w:rPr>
        <w:t xml:space="preserve">Художник и мир животных   </w:t>
      </w:r>
      <w:r w:rsidRPr="00751E81">
        <w:rPr>
          <w:rFonts w:eastAsia="NewtonCSanPin-Regular"/>
          <w:bCs/>
          <w:iCs/>
        </w:rPr>
        <w:t>(9 ч)</w:t>
      </w:r>
    </w:p>
    <w:p w:rsidR="00C330DE" w:rsidRPr="00751E81" w:rsidRDefault="00C330DE" w:rsidP="00A21B49">
      <w:pPr>
        <w:widowControl w:val="0"/>
        <w:autoSpaceDE w:val="0"/>
        <w:autoSpaceDN w:val="0"/>
        <w:adjustRightInd w:val="0"/>
        <w:rPr>
          <w:rFonts w:eastAsia="NewtonCSanPin-Regular"/>
        </w:rPr>
      </w:pPr>
      <w:r w:rsidRPr="00751E81">
        <w:rPr>
          <w:rFonts w:eastAsia="NewtonCSanPin-Regular"/>
          <w:bCs/>
        </w:rPr>
        <w:t xml:space="preserve">1. </w:t>
      </w:r>
      <w:r w:rsidRPr="00751E81">
        <w:rPr>
          <w:rFonts w:eastAsia="NewtonCSanPin-Regular"/>
        </w:rPr>
        <w:t>Образы животных в мифах и сказках</w:t>
      </w:r>
    </w:p>
    <w:p w:rsidR="00C330DE" w:rsidRPr="00751E81" w:rsidRDefault="00C330DE" w:rsidP="00A21B49">
      <w:pPr>
        <w:widowControl w:val="0"/>
        <w:autoSpaceDE w:val="0"/>
        <w:autoSpaceDN w:val="0"/>
        <w:adjustRightInd w:val="0"/>
        <w:rPr>
          <w:rFonts w:eastAsia="NewtonCSanPin-Regular"/>
        </w:rPr>
      </w:pPr>
      <w:r w:rsidRPr="00751E81">
        <w:rPr>
          <w:rFonts w:eastAsia="NewtonCSanPin-Regular"/>
        </w:rPr>
        <w:t>2. Собака – верный друг</w:t>
      </w:r>
    </w:p>
    <w:p w:rsidR="00C330DE" w:rsidRPr="00751E81" w:rsidRDefault="00C330DE" w:rsidP="00A21B49">
      <w:pPr>
        <w:widowControl w:val="0"/>
        <w:autoSpaceDE w:val="0"/>
        <w:autoSpaceDN w:val="0"/>
        <w:adjustRightInd w:val="0"/>
        <w:rPr>
          <w:rFonts w:eastAsia="NewtonCSanPin-Regular"/>
        </w:rPr>
      </w:pPr>
      <w:r w:rsidRPr="00751E81">
        <w:rPr>
          <w:rFonts w:eastAsia="NewtonCSanPin-Regular"/>
        </w:rPr>
        <w:t>3. Полёт птиц</w:t>
      </w:r>
    </w:p>
    <w:p w:rsidR="00C330DE" w:rsidRPr="00751E81" w:rsidRDefault="00C330DE" w:rsidP="00A21B49">
      <w:pPr>
        <w:widowControl w:val="0"/>
        <w:autoSpaceDE w:val="0"/>
        <w:autoSpaceDN w:val="0"/>
        <w:adjustRightInd w:val="0"/>
        <w:rPr>
          <w:rFonts w:eastAsia="NewtonCSanPin-Regular"/>
        </w:rPr>
      </w:pPr>
      <w:r w:rsidRPr="00751E81">
        <w:rPr>
          <w:rFonts w:eastAsia="NewtonCSanPin-Regular"/>
        </w:rPr>
        <w:t>4. Образ лошади в изобразительном искусстве</w:t>
      </w:r>
    </w:p>
    <w:p w:rsidR="00C330DE" w:rsidRPr="00751E81" w:rsidRDefault="00C330DE" w:rsidP="00A21B49">
      <w:pPr>
        <w:widowControl w:val="0"/>
        <w:autoSpaceDE w:val="0"/>
        <w:autoSpaceDN w:val="0"/>
        <w:adjustRightInd w:val="0"/>
        <w:rPr>
          <w:rFonts w:eastAsia="NewtonCSanPin-Regular"/>
        </w:rPr>
      </w:pPr>
      <w:r w:rsidRPr="00751E81">
        <w:rPr>
          <w:rFonts w:eastAsia="NewtonCSanPin-Regular"/>
        </w:rPr>
        <w:t>5. Медный всадник</w:t>
      </w:r>
    </w:p>
    <w:p w:rsidR="00C330DE" w:rsidRPr="00751E81" w:rsidRDefault="00C330DE" w:rsidP="00A21B49">
      <w:pPr>
        <w:widowControl w:val="0"/>
        <w:autoSpaceDE w:val="0"/>
        <w:autoSpaceDN w:val="0"/>
        <w:adjustRightInd w:val="0"/>
        <w:rPr>
          <w:rFonts w:eastAsia="NewtonCSanPin-Regular"/>
        </w:rPr>
      </w:pPr>
      <w:r w:rsidRPr="00751E81">
        <w:rPr>
          <w:rFonts w:eastAsia="NewtonCSanPin-Regular"/>
        </w:rPr>
        <w:t>6. «Крокодил солнце в небе проглотил…»</w:t>
      </w:r>
    </w:p>
    <w:p w:rsidR="00C330DE" w:rsidRPr="00751E81" w:rsidRDefault="00C330DE" w:rsidP="00A21B49">
      <w:pPr>
        <w:widowControl w:val="0"/>
        <w:autoSpaceDE w:val="0"/>
        <w:autoSpaceDN w:val="0"/>
        <w:adjustRightInd w:val="0"/>
        <w:rPr>
          <w:rFonts w:eastAsia="NewtonCSanPin-Regular"/>
        </w:rPr>
      </w:pPr>
      <w:r w:rsidRPr="00751E81">
        <w:rPr>
          <w:rFonts w:eastAsia="NewtonCSanPin-Regular"/>
        </w:rPr>
        <w:t>7. «Божья коровка, улети на небо…»</w:t>
      </w:r>
    </w:p>
    <w:p w:rsidR="00C330DE" w:rsidRPr="00751E81" w:rsidRDefault="00C330DE" w:rsidP="00A21B49">
      <w:pPr>
        <w:widowControl w:val="0"/>
        <w:autoSpaceDE w:val="0"/>
        <w:autoSpaceDN w:val="0"/>
        <w:adjustRightInd w:val="0"/>
        <w:rPr>
          <w:rFonts w:eastAsia="NewtonCSanPin-Regular"/>
        </w:rPr>
      </w:pPr>
      <w:r w:rsidRPr="00751E81">
        <w:rPr>
          <w:rFonts w:eastAsia="NewtonCSanPin-Regular"/>
        </w:rPr>
        <w:t>8. Фантастические существа</w:t>
      </w:r>
    </w:p>
    <w:p w:rsidR="00C330DE" w:rsidRPr="00751E81" w:rsidRDefault="00C330DE" w:rsidP="00A21B49">
      <w:pPr>
        <w:widowControl w:val="0"/>
        <w:autoSpaceDE w:val="0"/>
        <w:autoSpaceDN w:val="0"/>
        <w:adjustRightInd w:val="0"/>
        <w:rPr>
          <w:rFonts w:eastAsia="NewtonCSanPin-Regular"/>
        </w:rPr>
      </w:pPr>
      <w:r w:rsidRPr="00751E81">
        <w:rPr>
          <w:rFonts w:eastAsia="NewtonCSanPin-Regular"/>
        </w:rPr>
        <w:t>9. Новогодняя игрушка</w:t>
      </w:r>
    </w:p>
    <w:p w:rsidR="00C330DE" w:rsidRPr="00751E81" w:rsidRDefault="00C330DE" w:rsidP="00A21B49">
      <w:pPr>
        <w:widowControl w:val="0"/>
        <w:autoSpaceDE w:val="0"/>
        <w:autoSpaceDN w:val="0"/>
        <w:adjustRightInd w:val="0"/>
        <w:jc w:val="center"/>
        <w:rPr>
          <w:rFonts w:eastAsia="NewtonCSanPin-Regular"/>
          <w:bCs/>
          <w:iCs/>
        </w:rPr>
      </w:pPr>
      <w:r w:rsidRPr="00751E81">
        <w:rPr>
          <w:rFonts w:eastAsia="NewtonCSanPin-Regular"/>
          <w:b/>
          <w:bCs/>
          <w:iCs/>
        </w:rPr>
        <w:t xml:space="preserve">Художник и мир человека </w:t>
      </w:r>
      <w:r w:rsidRPr="00751E81">
        <w:rPr>
          <w:rFonts w:eastAsia="NewtonCSanPin-Regular"/>
          <w:bCs/>
          <w:iCs/>
        </w:rPr>
        <w:t>(9 ч)</w:t>
      </w:r>
    </w:p>
    <w:p w:rsidR="00C330DE" w:rsidRPr="00751E81" w:rsidRDefault="00C330DE" w:rsidP="00A21B49">
      <w:pPr>
        <w:widowControl w:val="0"/>
        <w:autoSpaceDE w:val="0"/>
        <w:autoSpaceDN w:val="0"/>
        <w:adjustRightInd w:val="0"/>
        <w:rPr>
          <w:rFonts w:eastAsia="NewtonCSanPin-Regular"/>
        </w:rPr>
      </w:pPr>
      <w:r w:rsidRPr="00751E81">
        <w:rPr>
          <w:rFonts w:eastAsia="NewtonCSanPin-Regular"/>
          <w:bCs/>
          <w:iCs/>
        </w:rPr>
        <w:t xml:space="preserve">1. </w:t>
      </w:r>
      <w:r w:rsidRPr="00751E81">
        <w:rPr>
          <w:rFonts w:eastAsia="NewtonCSanPin-Regular"/>
        </w:rPr>
        <w:t>Галерея детского изобразительного творчества</w:t>
      </w:r>
    </w:p>
    <w:p w:rsidR="00C330DE" w:rsidRPr="00751E81" w:rsidRDefault="00C330DE" w:rsidP="00A21B49">
      <w:pPr>
        <w:widowControl w:val="0"/>
        <w:autoSpaceDE w:val="0"/>
        <w:autoSpaceDN w:val="0"/>
        <w:adjustRightInd w:val="0"/>
        <w:rPr>
          <w:rFonts w:eastAsia="NewtonCSanPin-Regular"/>
        </w:rPr>
      </w:pPr>
      <w:r w:rsidRPr="00751E81">
        <w:rPr>
          <w:rFonts w:eastAsia="NewtonCSanPin-Regular"/>
        </w:rPr>
        <w:t>2. Портрет в скульптуре</w:t>
      </w:r>
    </w:p>
    <w:p w:rsidR="00C330DE" w:rsidRPr="00751E81" w:rsidRDefault="00C330DE" w:rsidP="00A21B49">
      <w:pPr>
        <w:widowControl w:val="0"/>
        <w:autoSpaceDE w:val="0"/>
        <w:autoSpaceDN w:val="0"/>
        <w:adjustRightInd w:val="0"/>
        <w:rPr>
          <w:rFonts w:eastAsia="NewtonCSanPin-Regular"/>
        </w:rPr>
      </w:pPr>
      <w:r w:rsidRPr="00751E81">
        <w:rPr>
          <w:rFonts w:eastAsia="NewtonCSanPin-Regular"/>
        </w:rPr>
        <w:t>3. Великаны и лилипуты</w:t>
      </w:r>
    </w:p>
    <w:p w:rsidR="00C330DE" w:rsidRPr="00751E81" w:rsidRDefault="00C330DE" w:rsidP="00A21B49">
      <w:pPr>
        <w:widowControl w:val="0"/>
        <w:autoSpaceDE w:val="0"/>
        <w:autoSpaceDN w:val="0"/>
        <w:adjustRightInd w:val="0"/>
        <w:rPr>
          <w:rFonts w:eastAsia="NewtonCSanPin-Regular"/>
        </w:rPr>
      </w:pPr>
      <w:r w:rsidRPr="00751E81">
        <w:rPr>
          <w:rFonts w:eastAsia="NewtonCSanPin-Regular"/>
        </w:rPr>
        <w:t>4. Женский профиль</w:t>
      </w:r>
    </w:p>
    <w:p w:rsidR="00C330DE" w:rsidRPr="00751E81" w:rsidRDefault="00C330DE" w:rsidP="00A21B49">
      <w:pPr>
        <w:widowControl w:val="0"/>
        <w:autoSpaceDE w:val="0"/>
        <w:autoSpaceDN w:val="0"/>
        <w:adjustRightInd w:val="0"/>
        <w:rPr>
          <w:rFonts w:eastAsia="NewtonCSanPin-Regular"/>
        </w:rPr>
      </w:pPr>
      <w:r w:rsidRPr="00751E81">
        <w:rPr>
          <w:rFonts w:eastAsia="NewtonCSanPin-Regular"/>
        </w:rPr>
        <w:t>5. Мужский профиль</w:t>
      </w:r>
    </w:p>
    <w:p w:rsidR="00C330DE" w:rsidRPr="00751E81" w:rsidRDefault="00C330DE" w:rsidP="00A21B49">
      <w:pPr>
        <w:widowControl w:val="0"/>
        <w:autoSpaceDE w:val="0"/>
        <w:autoSpaceDN w:val="0"/>
        <w:adjustRightInd w:val="0"/>
        <w:rPr>
          <w:rFonts w:eastAsia="NewtonCSanPin-Regular"/>
        </w:rPr>
      </w:pPr>
      <w:r w:rsidRPr="00751E81">
        <w:rPr>
          <w:rFonts w:eastAsia="NewtonCSanPin-Regular"/>
        </w:rPr>
        <w:t>6. Архитектурные постройки: крепостные стены</w:t>
      </w:r>
    </w:p>
    <w:p w:rsidR="00C330DE" w:rsidRPr="00751E81" w:rsidRDefault="00C330DE" w:rsidP="00A21B49">
      <w:pPr>
        <w:widowControl w:val="0"/>
        <w:autoSpaceDE w:val="0"/>
        <w:autoSpaceDN w:val="0"/>
        <w:adjustRightInd w:val="0"/>
        <w:rPr>
          <w:rFonts w:eastAsia="NewtonCSanPin-Regular"/>
        </w:rPr>
      </w:pPr>
      <w:r w:rsidRPr="00751E81">
        <w:rPr>
          <w:rFonts w:eastAsia="NewtonCSanPin-Regular"/>
        </w:rPr>
        <w:t>7. Народная  игрушка</w:t>
      </w:r>
    </w:p>
    <w:p w:rsidR="00C330DE" w:rsidRPr="00751E81" w:rsidRDefault="00C330DE" w:rsidP="00A21B49">
      <w:pPr>
        <w:widowControl w:val="0"/>
        <w:autoSpaceDE w:val="0"/>
        <w:autoSpaceDN w:val="0"/>
        <w:adjustRightInd w:val="0"/>
        <w:rPr>
          <w:rFonts w:eastAsia="NewtonCSanPin-Regular"/>
        </w:rPr>
      </w:pPr>
      <w:r w:rsidRPr="00751E81">
        <w:rPr>
          <w:rFonts w:eastAsia="NewtonCSanPin-Regular"/>
        </w:rPr>
        <w:t>8. Необычная чаша</w:t>
      </w:r>
    </w:p>
    <w:p w:rsidR="00C330DE" w:rsidRPr="00751E81" w:rsidRDefault="00C330DE" w:rsidP="00A21B49">
      <w:pPr>
        <w:widowControl w:val="0"/>
        <w:autoSpaceDE w:val="0"/>
        <w:autoSpaceDN w:val="0"/>
        <w:adjustRightInd w:val="0"/>
        <w:rPr>
          <w:rFonts w:eastAsia="NewtonCSanPin-Regular"/>
        </w:rPr>
      </w:pPr>
      <w:r w:rsidRPr="00751E81">
        <w:rPr>
          <w:rFonts w:eastAsia="NewtonCSanPin-Regular"/>
        </w:rPr>
        <w:t>9. Знаменитые скульптуры</w:t>
      </w:r>
    </w:p>
    <w:p w:rsidR="00C330DE" w:rsidRPr="00751E81" w:rsidRDefault="00C330DE" w:rsidP="00A21B49">
      <w:pPr>
        <w:widowControl w:val="0"/>
        <w:autoSpaceDE w:val="0"/>
        <w:autoSpaceDN w:val="0"/>
        <w:adjustRightInd w:val="0"/>
        <w:jc w:val="center"/>
        <w:rPr>
          <w:rFonts w:eastAsia="NewtonCSanPin-Regular"/>
          <w:bCs/>
          <w:iCs/>
        </w:rPr>
      </w:pPr>
      <w:r w:rsidRPr="00751E81">
        <w:rPr>
          <w:rFonts w:eastAsia="NewtonCSanPin-Regular"/>
          <w:b/>
          <w:bCs/>
          <w:iCs/>
        </w:rPr>
        <w:t xml:space="preserve">Художник и мир человека </w:t>
      </w:r>
      <w:r w:rsidRPr="00751E81">
        <w:rPr>
          <w:rFonts w:eastAsia="NewtonCSanPin-Regular"/>
          <w:bCs/>
          <w:iCs/>
        </w:rPr>
        <w:t>(7 ч)</w:t>
      </w:r>
    </w:p>
    <w:p w:rsidR="00C330DE" w:rsidRPr="00751E81" w:rsidRDefault="00C330DE" w:rsidP="00A21B49">
      <w:pPr>
        <w:widowControl w:val="0"/>
        <w:autoSpaceDE w:val="0"/>
        <w:autoSpaceDN w:val="0"/>
        <w:adjustRightInd w:val="0"/>
        <w:rPr>
          <w:rFonts w:eastAsia="NewtonCSanPin-Regular"/>
        </w:rPr>
      </w:pPr>
      <w:r w:rsidRPr="00751E81">
        <w:rPr>
          <w:rFonts w:eastAsia="NewtonCSanPin-Regular"/>
          <w:bCs/>
        </w:rPr>
        <w:t xml:space="preserve">1. </w:t>
      </w:r>
      <w:r w:rsidRPr="00751E81">
        <w:rPr>
          <w:rFonts w:eastAsia="NewtonCSanPin-Regular"/>
        </w:rPr>
        <w:t>Фантастическое рядом – музей космонавтики</w:t>
      </w:r>
    </w:p>
    <w:p w:rsidR="00C330DE" w:rsidRPr="00751E81" w:rsidRDefault="00C330DE" w:rsidP="00A21B49">
      <w:pPr>
        <w:widowControl w:val="0"/>
        <w:autoSpaceDE w:val="0"/>
        <w:autoSpaceDN w:val="0"/>
        <w:adjustRightInd w:val="0"/>
        <w:rPr>
          <w:rFonts w:eastAsia="NewtonCSanPin-Regular"/>
        </w:rPr>
      </w:pPr>
      <w:r w:rsidRPr="00751E81">
        <w:rPr>
          <w:rFonts w:eastAsia="NewtonCSanPin-Regular"/>
        </w:rPr>
        <w:t>2. В мире книг</w:t>
      </w:r>
    </w:p>
    <w:p w:rsidR="00C330DE" w:rsidRPr="00751E81" w:rsidRDefault="00C330DE" w:rsidP="00A21B49">
      <w:pPr>
        <w:widowControl w:val="0"/>
        <w:autoSpaceDE w:val="0"/>
        <w:autoSpaceDN w:val="0"/>
        <w:adjustRightInd w:val="0"/>
        <w:rPr>
          <w:rFonts w:eastAsia="NewtonCSanPin-Regular"/>
        </w:rPr>
      </w:pPr>
      <w:r w:rsidRPr="00751E81">
        <w:rPr>
          <w:rFonts w:eastAsia="NewtonCSanPin-Regular"/>
        </w:rPr>
        <w:t>3. В мире музыки</w:t>
      </w:r>
    </w:p>
    <w:p w:rsidR="00C330DE" w:rsidRPr="00751E81" w:rsidRDefault="00C330DE" w:rsidP="00A21B49">
      <w:pPr>
        <w:widowControl w:val="0"/>
        <w:autoSpaceDE w:val="0"/>
        <w:autoSpaceDN w:val="0"/>
        <w:adjustRightInd w:val="0"/>
        <w:rPr>
          <w:rFonts w:eastAsia="NewtonCSanPin-Regular"/>
        </w:rPr>
      </w:pPr>
      <w:r w:rsidRPr="00751E81">
        <w:rPr>
          <w:rFonts w:eastAsia="NewtonCSanPin-Regular"/>
        </w:rPr>
        <w:t>4. Театр масок</w:t>
      </w:r>
    </w:p>
    <w:p w:rsidR="00C330DE" w:rsidRPr="00751E81" w:rsidRDefault="00C330DE" w:rsidP="00A21B49">
      <w:pPr>
        <w:widowControl w:val="0"/>
        <w:autoSpaceDE w:val="0"/>
        <w:autoSpaceDN w:val="0"/>
        <w:adjustRightInd w:val="0"/>
        <w:rPr>
          <w:rFonts w:eastAsia="NewtonCSanPin-Regular"/>
        </w:rPr>
      </w:pPr>
      <w:r w:rsidRPr="00751E81">
        <w:rPr>
          <w:rFonts w:eastAsia="NewtonCSanPin-Regular"/>
        </w:rPr>
        <w:t>5. Танцы народов мира</w:t>
      </w:r>
    </w:p>
    <w:p w:rsidR="00C330DE" w:rsidRPr="00751E81" w:rsidRDefault="00C330DE" w:rsidP="00A21B49">
      <w:pPr>
        <w:widowControl w:val="0"/>
        <w:autoSpaceDE w:val="0"/>
        <w:autoSpaceDN w:val="0"/>
        <w:adjustRightInd w:val="0"/>
        <w:rPr>
          <w:rFonts w:eastAsia="NewtonCSanPin-Regular"/>
        </w:rPr>
      </w:pPr>
      <w:r w:rsidRPr="00751E81">
        <w:rPr>
          <w:rFonts w:eastAsia="NewtonCSanPin-Regular"/>
        </w:rPr>
        <w:t>6. Афины – город-музей</w:t>
      </w:r>
    </w:p>
    <w:p w:rsidR="00C330DE" w:rsidRPr="00751E81" w:rsidRDefault="00C330DE" w:rsidP="00A21B49">
      <w:pPr>
        <w:autoSpaceDE w:val="0"/>
        <w:autoSpaceDN w:val="0"/>
        <w:adjustRightInd w:val="0"/>
        <w:rPr>
          <w:rFonts w:eastAsia="NewtonCSanPin-Regular"/>
        </w:rPr>
      </w:pPr>
      <w:r w:rsidRPr="00751E81">
        <w:rPr>
          <w:rFonts w:eastAsia="NewtonCSanPin-Regular"/>
        </w:rPr>
        <w:t>7. Музеи мира: Государственный музей изобразительных искусств имени А. С. Пушкина, Лувр</w:t>
      </w:r>
    </w:p>
    <w:p w:rsidR="00C330DE" w:rsidRPr="00751E81" w:rsidRDefault="00C330DE" w:rsidP="00A21B49">
      <w:pPr>
        <w:rPr>
          <w:b/>
        </w:rPr>
      </w:pPr>
      <w:r w:rsidRPr="00751E81">
        <w:rPr>
          <w:b/>
        </w:rPr>
        <w:t xml:space="preserve">                               Содержание учебного предмета в 4 классе</w:t>
      </w:r>
    </w:p>
    <w:p w:rsidR="00C330DE" w:rsidRPr="00751E81" w:rsidRDefault="00C330DE" w:rsidP="00A21B49">
      <w:pPr>
        <w:rPr>
          <w:b/>
          <w:sz w:val="28"/>
          <w:szCs w:val="28"/>
        </w:rPr>
      </w:pPr>
      <w:r w:rsidRPr="00751E81">
        <w:rPr>
          <w:b/>
          <w:sz w:val="28"/>
          <w:szCs w:val="28"/>
        </w:rPr>
        <w:t xml:space="preserve">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7"/>
        <w:gridCol w:w="7513"/>
      </w:tblGrid>
      <w:tr w:rsidR="00C330DE" w:rsidRPr="00751E81" w:rsidTr="00374103">
        <w:tc>
          <w:tcPr>
            <w:tcW w:w="2127" w:type="dxa"/>
          </w:tcPr>
          <w:p w:rsidR="00C330DE" w:rsidRPr="00751E81" w:rsidRDefault="00C330DE" w:rsidP="005D5F3E">
            <w:r w:rsidRPr="00751E81">
              <w:t>Раздел учебного курса количество часов</w:t>
            </w:r>
          </w:p>
        </w:tc>
        <w:tc>
          <w:tcPr>
            <w:tcW w:w="7513" w:type="dxa"/>
          </w:tcPr>
          <w:p w:rsidR="00C330DE" w:rsidRPr="00751E81" w:rsidRDefault="00C330DE" w:rsidP="005D5F3E">
            <w:r w:rsidRPr="00751E81">
              <w:t xml:space="preserve"> Краткая характеристика учебного курса</w:t>
            </w:r>
          </w:p>
        </w:tc>
      </w:tr>
      <w:tr w:rsidR="00C330DE" w:rsidRPr="00751E81" w:rsidTr="00374103">
        <w:tc>
          <w:tcPr>
            <w:tcW w:w="2127" w:type="dxa"/>
          </w:tcPr>
          <w:p w:rsidR="00C330DE" w:rsidRPr="00751E81" w:rsidRDefault="00C330DE" w:rsidP="005D5F3E">
            <w:pPr>
              <w:rPr>
                <w:b/>
              </w:rPr>
            </w:pPr>
            <w:r w:rsidRPr="00751E81">
              <w:rPr>
                <w:b/>
              </w:rPr>
              <w:t>Художник и мир природы</w:t>
            </w:r>
          </w:p>
          <w:p w:rsidR="00C330DE" w:rsidRPr="00751E81" w:rsidRDefault="00C330DE" w:rsidP="005D5F3E">
            <w:pPr>
              <w:rPr>
                <w:b/>
              </w:rPr>
            </w:pPr>
            <w:r w:rsidRPr="00751E81">
              <w:rPr>
                <w:b/>
              </w:rPr>
              <w:t>8 часов</w:t>
            </w:r>
          </w:p>
        </w:tc>
        <w:tc>
          <w:tcPr>
            <w:tcW w:w="7513" w:type="dxa"/>
          </w:tcPr>
          <w:p w:rsidR="00C330DE" w:rsidRPr="00751E81" w:rsidRDefault="00C330DE" w:rsidP="005D5F3E">
            <w:r w:rsidRPr="00751E81">
              <w:t xml:space="preserve">Наблюдение и изображение окружающей человека неживой природы: неба, земли, деревьев, трав, цветов, водоёмов и т. п., выражение своего к ним отношения через </w:t>
            </w:r>
          </w:p>
          <w:p w:rsidR="00C330DE" w:rsidRPr="00751E81" w:rsidRDefault="00C330DE" w:rsidP="005D5F3E">
            <w:r w:rsidRPr="00751E81">
              <w:t xml:space="preserve">разные виды художественной деятельности – изобразительную, </w:t>
            </w:r>
          </w:p>
          <w:p w:rsidR="00C330DE" w:rsidRPr="00751E81" w:rsidRDefault="00C330DE" w:rsidP="005D5F3E">
            <w:r w:rsidRPr="00751E81">
              <w:t>декоративную, конструктивную.</w:t>
            </w:r>
          </w:p>
        </w:tc>
      </w:tr>
      <w:tr w:rsidR="00C330DE" w:rsidRPr="00751E81" w:rsidTr="00374103">
        <w:tc>
          <w:tcPr>
            <w:tcW w:w="2127" w:type="dxa"/>
          </w:tcPr>
          <w:p w:rsidR="00C330DE" w:rsidRPr="00751E81" w:rsidRDefault="00C330DE" w:rsidP="005D5F3E">
            <w:pPr>
              <w:rPr>
                <w:b/>
              </w:rPr>
            </w:pPr>
            <w:r w:rsidRPr="00751E81">
              <w:rPr>
                <w:b/>
              </w:rPr>
              <w:t>Художник и мир животных</w:t>
            </w:r>
          </w:p>
          <w:p w:rsidR="00C330DE" w:rsidRPr="00751E81" w:rsidRDefault="00C330DE" w:rsidP="005D5F3E">
            <w:r w:rsidRPr="00751E81">
              <w:rPr>
                <w:b/>
              </w:rPr>
              <w:t>8 часов</w:t>
            </w:r>
          </w:p>
        </w:tc>
        <w:tc>
          <w:tcPr>
            <w:tcW w:w="7513" w:type="dxa"/>
          </w:tcPr>
          <w:p w:rsidR="00C330DE" w:rsidRPr="00751E81" w:rsidRDefault="00C330DE" w:rsidP="005D5F3E">
            <w:r w:rsidRPr="00751E81">
              <w:t xml:space="preserve">Наблюдение и изображение </w:t>
            </w:r>
          </w:p>
          <w:p w:rsidR="00C330DE" w:rsidRPr="00751E81" w:rsidRDefault="00C330DE" w:rsidP="005D5F3E">
            <w:r w:rsidRPr="00751E81">
              <w:t xml:space="preserve">живой природы: птиц, насекомых, рыб, зверей, домашних животных и т. д., выражение своего к ним отношения через разные виды </w:t>
            </w:r>
          </w:p>
          <w:p w:rsidR="00C330DE" w:rsidRPr="00751E81" w:rsidRDefault="00C330DE" w:rsidP="005D5F3E">
            <w:r w:rsidRPr="00751E81">
              <w:t>художественной деятельности – изобразительную, декоративную, конструктивную.</w:t>
            </w:r>
          </w:p>
        </w:tc>
      </w:tr>
      <w:tr w:rsidR="00C330DE" w:rsidRPr="00751E81" w:rsidTr="00374103">
        <w:tc>
          <w:tcPr>
            <w:tcW w:w="2127" w:type="dxa"/>
          </w:tcPr>
          <w:p w:rsidR="00C330DE" w:rsidRPr="00751E81" w:rsidRDefault="00C330DE" w:rsidP="005D5F3E">
            <w:pPr>
              <w:rPr>
                <w:b/>
              </w:rPr>
            </w:pPr>
            <w:r w:rsidRPr="00751E81">
              <w:rPr>
                <w:b/>
              </w:rPr>
              <w:t>Художник и мир человека</w:t>
            </w:r>
          </w:p>
          <w:p w:rsidR="00C330DE" w:rsidRPr="00751E81" w:rsidRDefault="00C330DE" w:rsidP="005D5F3E">
            <w:r w:rsidRPr="00751E81">
              <w:rPr>
                <w:b/>
              </w:rPr>
              <w:t>10 часов</w:t>
            </w:r>
          </w:p>
        </w:tc>
        <w:tc>
          <w:tcPr>
            <w:tcW w:w="7513" w:type="dxa"/>
          </w:tcPr>
          <w:p w:rsidR="00C330DE" w:rsidRPr="00751E81" w:rsidRDefault="00C330DE" w:rsidP="005D5F3E">
            <w:r w:rsidRPr="00751E81">
              <w:t>Наблюдение за жизнью человека</w:t>
            </w:r>
          </w:p>
          <w:p w:rsidR="00C330DE" w:rsidRPr="00751E81" w:rsidRDefault="00C330DE" w:rsidP="005D5F3E">
            <w:r w:rsidRPr="00751E81">
              <w:t xml:space="preserve">и его предметным окружением; фантазирование на эти темы через </w:t>
            </w:r>
          </w:p>
          <w:p w:rsidR="00C330DE" w:rsidRPr="00751E81" w:rsidRDefault="00C330DE" w:rsidP="005D5F3E">
            <w:r w:rsidRPr="00751E81">
              <w:t xml:space="preserve">разные виды художественной деятельности – изобразительную, </w:t>
            </w:r>
          </w:p>
          <w:p w:rsidR="00C330DE" w:rsidRPr="00751E81" w:rsidRDefault="00C330DE" w:rsidP="005D5F3E">
            <w:r w:rsidRPr="00751E81">
              <w:t>декоративную, конструктивную.</w:t>
            </w:r>
          </w:p>
        </w:tc>
      </w:tr>
      <w:tr w:rsidR="00C330DE" w:rsidRPr="00751E81" w:rsidTr="00374103">
        <w:tc>
          <w:tcPr>
            <w:tcW w:w="2127" w:type="dxa"/>
          </w:tcPr>
          <w:p w:rsidR="00C330DE" w:rsidRPr="00751E81" w:rsidRDefault="00C330DE" w:rsidP="005D5F3E">
            <w:pPr>
              <w:rPr>
                <w:b/>
              </w:rPr>
            </w:pPr>
            <w:r w:rsidRPr="00751E81">
              <w:rPr>
                <w:b/>
              </w:rPr>
              <w:t>Художник и мир искусств</w:t>
            </w:r>
          </w:p>
          <w:p w:rsidR="00C330DE" w:rsidRPr="00751E81" w:rsidRDefault="00C330DE" w:rsidP="005D5F3E">
            <w:r w:rsidRPr="00751E81">
              <w:rPr>
                <w:b/>
              </w:rPr>
              <w:t>8 часов</w:t>
            </w:r>
          </w:p>
        </w:tc>
        <w:tc>
          <w:tcPr>
            <w:tcW w:w="7513" w:type="dxa"/>
          </w:tcPr>
          <w:p w:rsidR="00C330DE" w:rsidRPr="00751E81" w:rsidRDefault="00C330DE" w:rsidP="005D5F3E">
            <w:r w:rsidRPr="00751E81">
              <w:t xml:space="preserve">Рассмотрение проблемы соотношения образа реальной природы и её изображения в различных </w:t>
            </w:r>
          </w:p>
          <w:p w:rsidR="00C330DE" w:rsidRPr="00751E81" w:rsidRDefault="00C330DE" w:rsidP="005D5F3E">
            <w:r w:rsidRPr="00751E81">
              <w:t xml:space="preserve">видах искусств: театре, кино, литературе, музыке – через такие </w:t>
            </w:r>
          </w:p>
          <w:p w:rsidR="00C330DE" w:rsidRPr="00751E81" w:rsidRDefault="00C330DE" w:rsidP="005D5F3E">
            <w:r w:rsidRPr="00751E81">
              <w:t>виды художественной деятельности, как изображение, декор, конструкция.</w:t>
            </w:r>
          </w:p>
        </w:tc>
      </w:tr>
    </w:tbl>
    <w:p w:rsidR="00C330DE" w:rsidRPr="00751E81" w:rsidRDefault="00C330DE" w:rsidP="00A21B49">
      <w:pPr>
        <w:jc w:val="center"/>
        <w:rPr>
          <w:b/>
          <w:sz w:val="28"/>
          <w:szCs w:val="28"/>
        </w:rPr>
      </w:pPr>
    </w:p>
    <w:p w:rsidR="00C330DE" w:rsidRPr="00751E81" w:rsidRDefault="00C330DE" w:rsidP="00B92AED">
      <w:pPr>
        <w:pStyle w:val="NoSpacing"/>
        <w:rPr>
          <w:rFonts w:ascii="Times New Roman" w:hAnsi="Times New Roman"/>
          <w:b/>
          <w:sz w:val="24"/>
          <w:szCs w:val="24"/>
        </w:rPr>
      </w:pPr>
      <w:r w:rsidRPr="00751E81">
        <w:rPr>
          <w:rFonts w:ascii="Times New Roman" w:hAnsi="Times New Roman"/>
          <w:b/>
          <w:sz w:val="24"/>
          <w:szCs w:val="24"/>
        </w:rPr>
        <w:t xml:space="preserve">                                         </w:t>
      </w:r>
    </w:p>
    <w:p w:rsidR="00C330DE" w:rsidRPr="00751E81" w:rsidRDefault="00C330DE" w:rsidP="00C1127C">
      <w:pPr>
        <w:pStyle w:val="NormalWeb"/>
        <w:spacing w:before="0" w:beforeAutospacing="0" w:after="150" w:afterAutospacing="0"/>
        <w:jc w:val="center"/>
        <w:rPr>
          <w:rFonts w:ascii="Arial" w:hAnsi="Arial" w:cs="Arial"/>
          <w:sz w:val="21"/>
          <w:szCs w:val="21"/>
        </w:rPr>
      </w:pPr>
      <w:r w:rsidRPr="00751E81">
        <w:rPr>
          <w:b/>
          <w:bCs/>
        </w:rPr>
        <w:t>СИСТЕМА ОЦЕНКИ ДОСТИЖЕНИЯ ПЛАНИРУЕМЫХ РЕЗУЛЬТАТОВ</w:t>
      </w:r>
    </w:p>
    <w:p w:rsidR="00C330DE" w:rsidRPr="00751E81" w:rsidRDefault="00C330DE" w:rsidP="000001BD">
      <w:pPr>
        <w:pStyle w:val="NormalWeb"/>
        <w:spacing w:before="0" w:beforeAutospacing="0" w:after="150" w:afterAutospacing="0"/>
        <w:rPr>
          <w:rFonts w:ascii="Arial" w:hAnsi="Arial" w:cs="Arial"/>
          <w:sz w:val="21"/>
          <w:szCs w:val="21"/>
        </w:rPr>
      </w:pPr>
      <w:r w:rsidRPr="00751E81">
        <w:rPr>
          <w:b/>
          <w:bCs/>
        </w:rPr>
        <w:t>Оценка «5»</w:t>
      </w:r>
      <w:r w:rsidRPr="00751E81">
        <w:br/>
        <w:t>- учащийся полностью справляется с поставленной целью урока;</w:t>
      </w:r>
      <w:r w:rsidRPr="00751E81">
        <w:br/>
        <w:t>- правильно излагает изученный материал и умеет применить полученные знания на практике;</w:t>
      </w:r>
      <w:r w:rsidRPr="00751E81">
        <w:br/>
        <w:t>- верно решает композицию рисунка, т.е. гармонично согласовывает между собой все компоненты изображения;</w:t>
      </w:r>
      <w:r w:rsidRPr="00751E81">
        <w:br/>
        <w:t>умеет подметить и передать в изображении наиболее характерное.</w:t>
      </w:r>
    </w:p>
    <w:p w:rsidR="00C330DE" w:rsidRPr="00751E81" w:rsidRDefault="00C330DE" w:rsidP="000001BD">
      <w:pPr>
        <w:pStyle w:val="NormalWeb"/>
        <w:spacing w:before="0" w:beforeAutospacing="0" w:after="150" w:afterAutospacing="0"/>
        <w:rPr>
          <w:rFonts w:ascii="Arial" w:hAnsi="Arial" w:cs="Arial"/>
          <w:sz w:val="21"/>
          <w:szCs w:val="21"/>
        </w:rPr>
      </w:pPr>
      <w:r w:rsidRPr="00751E81">
        <w:rPr>
          <w:b/>
          <w:bCs/>
        </w:rPr>
        <w:t>Оценка «4»</w:t>
      </w:r>
      <w:r w:rsidRPr="00751E81">
        <w:rPr>
          <w:b/>
          <w:bCs/>
        </w:rPr>
        <w:br/>
      </w:r>
      <w:r w:rsidRPr="00751E81">
        <w:t>- учащийся полностью овладел программным материалом, но при изложении его допускает неточности второстепенного характера;</w:t>
      </w:r>
      <w:r w:rsidRPr="00751E81">
        <w:br/>
        <w:t>- гармонично согласовывает между собой все компоненты изображения;</w:t>
      </w:r>
      <w:r w:rsidRPr="00751E81">
        <w:br/>
        <w:t>- умеет подметить, но не совсем точно передаёт в изображении наиболее характерное.</w:t>
      </w:r>
    </w:p>
    <w:p w:rsidR="00C330DE" w:rsidRPr="00751E81" w:rsidRDefault="00C330DE" w:rsidP="000001BD">
      <w:pPr>
        <w:pStyle w:val="NormalWeb"/>
        <w:spacing w:before="0" w:beforeAutospacing="0" w:after="150" w:afterAutospacing="0"/>
        <w:rPr>
          <w:rFonts w:ascii="Arial" w:hAnsi="Arial" w:cs="Arial"/>
          <w:sz w:val="21"/>
          <w:szCs w:val="21"/>
        </w:rPr>
      </w:pPr>
      <w:r w:rsidRPr="00751E81">
        <w:rPr>
          <w:b/>
          <w:bCs/>
        </w:rPr>
        <w:t>Оценка «3»</w:t>
      </w:r>
      <w:r w:rsidRPr="00751E81">
        <w:br/>
        <w:t>- учащийся слабо справляется с поставленной целью урока;</w:t>
      </w:r>
      <w:r w:rsidRPr="00751E81">
        <w:br/>
        <w:t>- допускает неточность в изложении изученного материала.</w:t>
      </w:r>
    </w:p>
    <w:p w:rsidR="00C330DE" w:rsidRPr="00751E81" w:rsidRDefault="00C330DE" w:rsidP="000001BD">
      <w:pPr>
        <w:pStyle w:val="NormalWeb"/>
        <w:spacing w:before="0" w:beforeAutospacing="0" w:after="150" w:afterAutospacing="0"/>
        <w:rPr>
          <w:rFonts w:ascii="Arial" w:hAnsi="Arial" w:cs="Arial"/>
          <w:sz w:val="21"/>
          <w:szCs w:val="21"/>
        </w:rPr>
      </w:pPr>
    </w:p>
    <w:p w:rsidR="00C330DE" w:rsidRPr="00751E81" w:rsidRDefault="00C330DE" w:rsidP="000001BD">
      <w:pPr>
        <w:pStyle w:val="NormalWeb"/>
        <w:spacing w:before="0" w:beforeAutospacing="0" w:after="150" w:afterAutospacing="0"/>
        <w:rPr>
          <w:rFonts w:ascii="Arial" w:hAnsi="Arial" w:cs="Arial"/>
          <w:sz w:val="21"/>
          <w:szCs w:val="21"/>
        </w:rPr>
      </w:pPr>
      <w:r w:rsidRPr="00751E81">
        <w:rPr>
          <w:b/>
          <w:bCs/>
        </w:rPr>
        <w:t>Оценка «2»</w:t>
      </w:r>
    </w:p>
    <w:p w:rsidR="00C330DE" w:rsidRPr="00751E81" w:rsidRDefault="00C330DE" w:rsidP="000001BD">
      <w:pPr>
        <w:pStyle w:val="NormalWeb"/>
        <w:spacing w:before="0" w:beforeAutospacing="0" w:after="150" w:afterAutospacing="0"/>
        <w:rPr>
          <w:rFonts w:ascii="Arial" w:hAnsi="Arial" w:cs="Arial"/>
          <w:sz w:val="21"/>
          <w:szCs w:val="21"/>
        </w:rPr>
      </w:pPr>
      <w:r w:rsidRPr="00751E81">
        <w:t>- учащийся допускает грубые ошибки в ответе;</w:t>
      </w:r>
      <w:r w:rsidRPr="00751E81">
        <w:br/>
        <w:t>- не справляется с поставленной целью урока;</w:t>
      </w:r>
    </w:p>
    <w:p w:rsidR="00C330DE" w:rsidRDefault="00C330DE" w:rsidP="00D13C28">
      <w:pPr>
        <w:pStyle w:val="NormalWeb"/>
        <w:spacing w:before="0" w:beforeAutospacing="0" w:after="150" w:afterAutospacing="0"/>
        <w:jc w:val="center"/>
      </w:pPr>
      <w:r w:rsidRPr="00751E81">
        <w:br/>
      </w:r>
    </w:p>
    <w:p w:rsidR="00C330DE" w:rsidRDefault="00C330DE" w:rsidP="00D13C28">
      <w:pPr>
        <w:pStyle w:val="NormalWeb"/>
        <w:spacing w:before="0" w:beforeAutospacing="0" w:after="150" w:afterAutospacing="0"/>
        <w:jc w:val="center"/>
      </w:pPr>
    </w:p>
    <w:p w:rsidR="00C330DE" w:rsidRDefault="00C330DE" w:rsidP="00D13C28">
      <w:pPr>
        <w:pStyle w:val="NormalWeb"/>
        <w:spacing w:before="0" w:beforeAutospacing="0" w:after="150" w:afterAutospacing="0"/>
        <w:jc w:val="center"/>
      </w:pPr>
    </w:p>
    <w:p w:rsidR="00C330DE" w:rsidRDefault="00C330DE" w:rsidP="00D13C28">
      <w:pPr>
        <w:pStyle w:val="NormalWeb"/>
        <w:spacing w:before="0" w:beforeAutospacing="0" w:after="150" w:afterAutospacing="0"/>
        <w:jc w:val="center"/>
      </w:pPr>
    </w:p>
    <w:p w:rsidR="00C330DE" w:rsidRDefault="00C330DE" w:rsidP="00D13C28">
      <w:pPr>
        <w:pStyle w:val="NormalWeb"/>
        <w:spacing w:before="0" w:beforeAutospacing="0" w:after="150" w:afterAutospacing="0"/>
        <w:jc w:val="center"/>
      </w:pPr>
    </w:p>
    <w:p w:rsidR="00C330DE" w:rsidRDefault="00C330DE" w:rsidP="00D13C28">
      <w:pPr>
        <w:pStyle w:val="NormalWeb"/>
        <w:spacing w:before="0" w:beforeAutospacing="0" w:after="150" w:afterAutospacing="0"/>
        <w:jc w:val="center"/>
      </w:pPr>
    </w:p>
    <w:p w:rsidR="00C330DE" w:rsidRDefault="00C330DE" w:rsidP="00D13C28">
      <w:pPr>
        <w:pStyle w:val="NormalWeb"/>
        <w:spacing w:before="0" w:beforeAutospacing="0" w:after="150" w:afterAutospacing="0"/>
        <w:jc w:val="center"/>
      </w:pPr>
    </w:p>
    <w:p w:rsidR="00C330DE" w:rsidRDefault="00C330DE" w:rsidP="00D13C28">
      <w:pPr>
        <w:pStyle w:val="NormalWeb"/>
        <w:spacing w:before="0" w:beforeAutospacing="0" w:after="150" w:afterAutospacing="0"/>
        <w:jc w:val="center"/>
      </w:pPr>
    </w:p>
    <w:p w:rsidR="00C330DE" w:rsidRDefault="00C330DE" w:rsidP="00D13C28">
      <w:pPr>
        <w:pStyle w:val="NormalWeb"/>
        <w:spacing w:before="0" w:beforeAutospacing="0" w:after="150" w:afterAutospacing="0"/>
        <w:jc w:val="center"/>
        <w:rPr>
          <w:b/>
        </w:rPr>
        <w:sectPr w:rsidR="00C330DE" w:rsidSect="00751E81">
          <w:pgSz w:w="11906" w:h="16838"/>
          <w:pgMar w:top="1134" w:right="850" w:bottom="719" w:left="1260" w:header="708" w:footer="708" w:gutter="0"/>
          <w:cols w:space="708"/>
          <w:docGrid w:linePitch="360"/>
        </w:sectPr>
      </w:pPr>
    </w:p>
    <w:p w:rsidR="00C330DE" w:rsidRPr="004645EC" w:rsidRDefault="00C330DE" w:rsidP="004645EC">
      <w:pPr>
        <w:jc w:val="center"/>
        <w:rPr>
          <w:b/>
        </w:rPr>
      </w:pPr>
      <w:r w:rsidRPr="004645EC">
        <w:rPr>
          <w:b/>
        </w:rPr>
        <w:t xml:space="preserve">Календарно-тематический план по изобразительному искусству </w:t>
      </w:r>
      <w:r>
        <w:rPr>
          <w:b/>
        </w:rPr>
        <w:t>3 класс</w:t>
      </w:r>
    </w:p>
    <w:p w:rsidR="00C330DE" w:rsidRPr="004645EC" w:rsidRDefault="00C330DE" w:rsidP="004645EC">
      <w:pPr>
        <w:jc w:val="center"/>
        <w:rPr>
          <w:b/>
        </w:rPr>
      </w:pPr>
      <w:r w:rsidRPr="004645EC">
        <w:rPr>
          <w:b/>
        </w:rPr>
        <w:t>(34 часа, 1 час в неделю)</w:t>
      </w:r>
    </w:p>
    <w:p w:rsidR="00C330DE" w:rsidRPr="004645EC" w:rsidRDefault="00C330DE" w:rsidP="004645EC">
      <w:pPr>
        <w:jc w:val="center"/>
        <w:rPr>
          <w:b/>
          <w:sz w:val="10"/>
        </w:rPr>
      </w:pPr>
    </w:p>
    <w:tbl>
      <w:tblPr>
        <w:tblW w:w="156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720"/>
        <w:gridCol w:w="4320"/>
        <w:gridCol w:w="7020"/>
        <w:gridCol w:w="1260"/>
        <w:gridCol w:w="1440"/>
      </w:tblGrid>
      <w:tr w:rsidR="00C330DE" w:rsidRPr="009B6F74" w:rsidTr="00F02AFD">
        <w:trPr>
          <w:trHeight w:val="841"/>
        </w:trPr>
        <w:tc>
          <w:tcPr>
            <w:tcW w:w="900" w:type="dxa"/>
            <w:vAlign w:val="center"/>
          </w:tcPr>
          <w:p w:rsidR="00C330DE" w:rsidRPr="009B6F74" w:rsidRDefault="00C330DE" w:rsidP="00F02AFD">
            <w:pPr>
              <w:jc w:val="center"/>
              <w:rPr>
                <w:b/>
                <w:bCs/>
              </w:rPr>
            </w:pPr>
            <w:r w:rsidRPr="009B6F74">
              <w:rPr>
                <w:b/>
                <w:bCs/>
              </w:rPr>
              <w:t>№ урока</w:t>
            </w:r>
          </w:p>
        </w:tc>
        <w:tc>
          <w:tcPr>
            <w:tcW w:w="720" w:type="dxa"/>
            <w:vAlign w:val="center"/>
          </w:tcPr>
          <w:p w:rsidR="00C330DE" w:rsidRPr="009B6F74" w:rsidRDefault="00C330DE" w:rsidP="00F02AFD">
            <w:pPr>
              <w:jc w:val="center"/>
              <w:rPr>
                <w:b/>
              </w:rPr>
            </w:pPr>
            <w:r w:rsidRPr="009B6F74">
              <w:rPr>
                <w:b/>
                <w:bCs/>
              </w:rPr>
              <w:t>№ п/п</w:t>
            </w:r>
          </w:p>
        </w:tc>
        <w:tc>
          <w:tcPr>
            <w:tcW w:w="4320" w:type="dxa"/>
            <w:vAlign w:val="center"/>
          </w:tcPr>
          <w:p w:rsidR="00C330DE" w:rsidRPr="009B6F74" w:rsidRDefault="00C330DE" w:rsidP="00F02AFD">
            <w:pPr>
              <w:jc w:val="center"/>
              <w:rPr>
                <w:b/>
                <w:bCs/>
              </w:rPr>
            </w:pPr>
            <w:r w:rsidRPr="009B6F74">
              <w:rPr>
                <w:b/>
                <w:bCs/>
              </w:rPr>
              <w:t>Раздел/</w:t>
            </w:r>
          </w:p>
          <w:p w:rsidR="00C330DE" w:rsidRPr="009B6F74" w:rsidRDefault="00C330DE" w:rsidP="00F02AFD">
            <w:pPr>
              <w:jc w:val="center"/>
              <w:rPr>
                <w:b/>
              </w:rPr>
            </w:pPr>
            <w:r w:rsidRPr="009B6F74">
              <w:rPr>
                <w:b/>
                <w:bCs/>
              </w:rPr>
              <w:t>УУД</w:t>
            </w:r>
          </w:p>
        </w:tc>
        <w:tc>
          <w:tcPr>
            <w:tcW w:w="7020" w:type="dxa"/>
            <w:vAlign w:val="center"/>
          </w:tcPr>
          <w:p w:rsidR="00C330DE" w:rsidRPr="009B6F74" w:rsidRDefault="00C330DE" w:rsidP="00F02AFD">
            <w:pPr>
              <w:jc w:val="center"/>
              <w:rPr>
                <w:b/>
              </w:rPr>
            </w:pPr>
            <w:r w:rsidRPr="009B6F74">
              <w:rPr>
                <w:b/>
              </w:rPr>
              <w:t xml:space="preserve">Тема урока </w:t>
            </w:r>
          </w:p>
        </w:tc>
        <w:tc>
          <w:tcPr>
            <w:tcW w:w="1260" w:type="dxa"/>
            <w:vAlign w:val="center"/>
          </w:tcPr>
          <w:p w:rsidR="00C330DE" w:rsidRPr="009B6F74" w:rsidRDefault="00C330DE" w:rsidP="00F02AFD">
            <w:pPr>
              <w:jc w:val="center"/>
              <w:rPr>
                <w:b/>
              </w:rPr>
            </w:pPr>
            <w:r w:rsidRPr="009B6F74">
              <w:rPr>
                <w:b/>
              </w:rPr>
              <w:t>Кол-во часов</w:t>
            </w:r>
          </w:p>
        </w:tc>
        <w:tc>
          <w:tcPr>
            <w:tcW w:w="1440" w:type="dxa"/>
            <w:vAlign w:val="center"/>
          </w:tcPr>
          <w:p w:rsidR="00C330DE" w:rsidRPr="009B6F74" w:rsidRDefault="00C330DE" w:rsidP="00F02AFD">
            <w:pPr>
              <w:jc w:val="center"/>
              <w:rPr>
                <w:b/>
              </w:rPr>
            </w:pPr>
            <w:r w:rsidRPr="009B6F74">
              <w:rPr>
                <w:b/>
              </w:rPr>
              <w:t xml:space="preserve">Дата </w:t>
            </w:r>
          </w:p>
        </w:tc>
      </w:tr>
      <w:tr w:rsidR="00C330DE" w:rsidRPr="009B6F74" w:rsidTr="00F02AFD">
        <w:trPr>
          <w:trHeight w:val="694"/>
        </w:trPr>
        <w:tc>
          <w:tcPr>
            <w:tcW w:w="900" w:type="dxa"/>
            <w:vAlign w:val="center"/>
          </w:tcPr>
          <w:p w:rsidR="00C330DE" w:rsidRPr="001426AF" w:rsidRDefault="00C330DE" w:rsidP="00F02AFD">
            <w:pPr>
              <w:jc w:val="center"/>
              <w:rPr>
                <w:bCs/>
              </w:rPr>
            </w:pPr>
          </w:p>
        </w:tc>
        <w:tc>
          <w:tcPr>
            <w:tcW w:w="720" w:type="dxa"/>
            <w:vAlign w:val="center"/>
          </w:tcPr>
          <w:p w:rsidR="00C330DE" w:rsidRPr="001426AF" w:rsidRDefault="00C330DE" w:rsidP="00F02AFD">
            <w:pPr>
              <w:jc w:val="center"/>
              <w:rPr>
                <w:bCs/>
              </w:rPr>
            </w:pPr>
          </w:p>
        </w:tc>
        <w:tc>
          <w:tcPr>
            <w:tcW w:w="4320" w:type="dxa"/>
            <w:vAlign w:val="center"/>
          </w:tcPr>
          <w:p w:rsidR="00C330DE" w:rsidRPr="00D7647C" w:rsidRDefault="00C330DE" w:rsidP="00F02AFD">
            <w:pPr>
              <w:jc w:val="center"/>
              <w:rPr>
                <w:b/>
                <w:bCs/>
              </w:rPr>
            </w:pPr>
            <w:r w:rsidRPr="00D7647C">
              <w:rPr>
                <w:b/>
              </w:rPr>
              <w:t>Искусство в твоем доме</w:t>
            </w:r>
          </w:p>
        </w:tc>
        <w:tc>
          <w:tcPr>
            <w:tcW w:w="7020" w:type="dxa"/>
            <w:vAlign w:val="center"/>
          </w:tcPr>
          <w:p w:rsidR="00C330DE" w:rsidRPr="00B77887" w:rsidRDefault="00C330DE" w:rsidP="00F02AFD">
            <w:pPr>
              <w:jc w:val="center"/>
              <w:rPr>
                <w:b/>
              </w:rPr>
            </w:pPr>
            <w:r w:rsidRPr="00B77887">
              <w:rPr>
                <w:b/>
              </w:rPr>
              <w:t>1 четверть (8 часов)</w:t>
            </w:r>
          </w:p>
        </w:tc>
        <w:tc>
          <w:tcPr>
            <w:tcW w:w="1260" w:type="dxa"/>
            <w:vAlign w:val="center"/>
          </w:tcPr>
          <w:p w:rsidR="00C330DE" w:rsidRPr="001426AF" w:rsidRDefault="00C330DE" w:rsidP="00F02AFD">
            <w:pPr>
              <w:jc w:val="center"/>
            </w:pPr>
          </w:p>
        </w:tc>
        <w:tc>
          <w:tcPr>
            <w:tcW w:w="1440" w:type="dxa"/>
            <w:vAlign w:val="center"/>
          </w:tcPr>
          <w:p w:rsidR="00C330DE" w:rsidRPr="001426AF" w:rsidRDefault="00C330DE" w:rsidP="00F02AFD">
            <w:pPr>
              <w:jc w:val="center"/>
            </w:pPr>
          </w:p>
        </w:tc>
      </w:tr>
      <w:tr w:rsidR="00C330DE" w:rsidRPr="009B6F74" w:rsidTr="00F02AFD">
        <w:trPr>
          <w:trHeight w:val="694"/>
        </w:trPr>
        <w:tc>
          <w:tcPr>
            <w:tcW w:w="900" w:type="dxa"/>
          </w:tcPr>
          <w:p w:rsidR="00C330DE" w:rsidRPr="00B77887" w:rsidRDefault="00C330DE" w:rsidP="00F02AFD">
            <w:pPr>
              <w:pStyle w:val="NormalWeb"/>
              <w:spacing w:before="0" w:beforeAutospacing="0" w:after="0" w:afterAutospacing="0"/>
              <w:jc w:val="center"/>
            </w:pPr>
            <w:r w:rsidRPr="00B77887">
              <w:t>1</w:t>
            </w:r>
          </w:p>
        </w:tc>
        <w:tc>
          <w:tcPr>
            <w:tcW w:w="720" w:type="dxa"/>
          </w:tcPr>
          <w:p w:rsidR="00C330DE" w:rsidRPr="00B77887" w:rsidRDefault="00C330DE" w:rsidP="00F02AFD">
            <w:pPr>
              <w:pStyle w:val="NormalWeb"/>
              <w:spacing w:before="0" w:beforeAutospacing="0" w:after="0" w:afterAutospacing="0"/>
              <w:jc w:val="center"/>
            </w:pPr>
            <w:r>
              <w:t>1</w:t>
            </w:r>
          </w:p>
        </w:tc>
        <w:tc>
          <w:tcPr>
            <w:tcW w:w="4320" w:type="dxa"/>
            <w:vMerge w:val="restart"/>
          </w:tcPr>
          <w:p w:rsidR="00C330DE" w:rsidRPr="00D7647C" w:rsidRDefault="00C330DE" w:rsidP="00F02AFD">
            <w:pPr>
              <w:pStyle w:val="NormalWeb"/>
              <w:shd w:val="clear" w:color="auto" w:fill="FFFFFF"/>
              <w:spacing w:before="0" w:beforeAutospacing="0" w:after="0" w:afterAutospacing="0"/>
              <w:jc w:val="both"/>
              <w:rPr>
                <w:sz w:val="20"/>
              </w:rPr>
            </w:pPr>
            <w:r>
              <w:rPr>
                <w:sz w:val="20"/>
              </w:rPr>
              <w:t xml:space="preserve">      </w:t>
            </w:r>
            <w:r w:rsidRPr="00D7647C">
              <w:rPr>
                <w:sz w:val="20"/>
              </w:rPr>
              <w:t>Ориентироваться в своей системе знаний: отличать новое от уже известного с помощью учителя.</w:t>
            </w:r>
          </w:p>
          <w:p w:rsidR="00C330DE" w:rsidRPr="00D7647C" w:rsidRDefault="00C330DE" w:rsidP="00F02AFD">
            <w:pPr>
              <w:pStyle w:val="NormalWeb"/>
              <w:shd w:val="clear" w:color="auto" w:fill="FFFFFF"/>
              <w:spacing w:before="0" w:beforeAutospacing="0" w:after="0" w:afterAutospacing="0"/>
              <w:jc w:val="both"/>
              <w:rPr>
                <w:sz w:val="20"/>
              </w:rPr>
            </w:pPr>
            <w:r>
              <w:rPr>
                <w:sz w:val="20"/>
              </w:rPr>
              <w:t xml:space="preserve">      </w:t>
            </w:r>
            <w:r w:rsidRPr="00D7647C">
              <w:rPr>
                <w:sz w:val="20"/>
              </w:rPr>
              <w:t>Делать предварительный</w:t>
            </w:r>
            <w:r>
              <w:rPr>
                <w:sz w:val="20"/>
              </w:rPr>
              <w:t xml:space="preserve"> отбор источников информации</w:t>
            </w:r>
            <w:r w:rsidRPr="00D7647C">
              <w:rPr>
                <w:sz w:val="20"/>
              </w:rPr>
              <w:t>.</w:t>
            </w:r>
          </w:p>
          <w:p w:rsidR="00C330DE" w:rsidRPr="00D7647C" w:rsidRDefault="00C330DE" w:rsidP="00F02AFD">
            <w:pPr>
              <w:pStyle w:val="NormalWeb"/>
              <w:shd w:val="clear" w:color="auto" w:fill="FFFFFF"/>
              <w:spacing w:before="0" w:beforeAutospacing="0" w:after="0" w:afterAutospacing="0"/>
              <w:jc w:val="both"/>
              <w:rPr>
                <w:sz w:val="20"/>
              </w:rPr>
            </w:pPr>
            <w:r>
              <w:rPr>
                <w:sz w:val="20"/>
              </w:rPr>
              <w:t xml:space="preserve">      </w:t>
            </w:r>
            <w:r w:rsidRPr="00D7647C">
              <w:rPr>
                <w:sz w:val="20"/>
              </w:rPr>
              <w:t>Добывать новые знания: находить ответы на вопросы, используя учебник, свой жизненный опыт и информацию, полученную на уроке.</w:t>
            </w:r>
          </w:p>
          <w:p w:rsidR="00C330DE" w:rsidRPr="00D7647C" w:rsidRDefault="00C330DE" w:rsidP="00F02AFD">
            <w:pPr>
              <w:pStyle w:val="NormalWeb"/>
              <w:shd w:val="clear" w:color="auto" w:fill="FFFFFF"/>
              <w:spacing w:before="0" w:beforeAutospacing="0" w:after="0" w:afterAutospacing="0"/>
              <w:jc w:val="both"/>
              <w:rPr>
                <w:sz w:val="20"/>
              </w:rPr>
            </w:pPr>
            <w:r>
              <w:rPr>
                <w:sz w:val="20"/>
              </w:rPr>
              <w:t xml:space="preserve">      </w:t>
            </w:r>
            <w:r w:rsidRPr="00D7647C">
              <w:rPr>
                <w:sz w:val="20"/>
              </w:rPr>
              <w:t>Перерабатывать полученную информацию: делать выводы в результате совместной работы всего класса.</w:t>
            </w:r>
          </w:p>
          <w:p w:rsidR="00C330DE" w:rsidRPr="00D7647C" w:rsidRDefault="00C330DE" w:rsidP="00F02AFD">
            <w:pPr>
              <w:pStyle w:val="NormalWeb"/>
              <w:shd w:val="clear" w:color="auto" w:fill="FFFFFF"/>
              <w:spacing w:before="0" w:beforeAutospacing="0" w:after="0" w:afterAutospacing="0"/>
              <w:jc w:val="both"/>
              <w:rPr>
                <w:sz w:val="20"/>
              </w:rPr>
            </w:pPr>
            <w:r>
              <w:rPr>
                <w:sz w:val="20"/>
              </w:rPr>
              <w:t xml:space="preserve">      </w:t>
            </w:r>
            <w:r w:rsidRPr="00D7647C">
              <w:rPr>
                <w:sz w:val="20"/>
              </w:rPr>
              <w:t>Сравнивать и группировать произведения изобразительного искусства (по изобразительным средствам, жанрам и т.д.).</w:t>
            </w:r>
            <w:r>
              <w:rPr>
                <w:sz w:val="20"/>
              </w:rPr>
              <w:t xml:space="preserve"> </w:t>
            </w:r>
          </w:p>
          <w:p w:rsidR="00C330DE" w:rsidRPr="00D7647C" w:rsidRDefault="00C330DE" w:rsidP="00F02AFD">
            <w:pPr>
              <w:rPr>
                <w:bCs/>
                <w:sz w:val="20"/>
              </w:rPr>
            </w:pPr>
            <w:r>
              <w:rPr>
                <w:bCs/>
              </w:rPr>
              <w:t xml:space="preserve">     </w:t>
            </w:r>
            <w:r w:rsidRPr="00D7647C">
              <w:rPr>
                <w:bCs/>
                <w:sz w:val="20"/>
              </w:rPr>
              <w:t>Уметь пользоваться языком изобразительного искусства: донести свою позицию до собеседник</w:t>
            </w:r>
            <w:r>
              <w:rPr>
                <w:bCs/>
                <w:sz w:val="20"/>
              </w:rPr>
              <w:t>а.</w:t>
            </w:r>
          </w:p>
          <w:p w:rsidR="00C330DE" w:rsidRPr="00D7647C" w:rsidRDefault="00C330DE" w:rsidP="00F02AFD">
            <w:pPr>
              <w:rPr>
                <w:bCs/>
                <w:sz w:val="20"/>
              </w:rPr>
            </w:pPr>
            <w:r>
              <w:rPr>
                <w:bCs/>
                <w:sz w:val="20"/>
              </w:rPr>
              <w:t xml:space="preserve">      </w:t>
            </w:r>
            <w:r w:rsidRPr="00D7647C">
              <w:rPr>
                <w:bCs/>
                <w:sz w:val="20"/>
              </w:rPr>
              <w:t>Совместно договариваться о правилах общения и поведения в школе и на уроках изобразительного искусства и следовать им.</w:t>
            </w:r>
          </w:p>
          <w:p w:rsidR="00C330DE" w:rsidRPr="001426AF" w:rsidRDefault="00C330DE" w:rsidP="00F02AFD">
            <w:pPr>
              <w:rPr>
                <w:bCs/>
              </w:rPr>
            </w:pPr>
            <w:r>
              <w:rPr>
                <w:bCs/>
                <w:sz w:val="20"/>
              </w:rPr>
              <w:t xml:space="preserve">    </w:t>
            </w:r>
            <w:r w:rsidRPr="00D00B13">
              <w:rPr>
                <w:bCs/>
                <w:sz w:val="20"/>
              </w:rPr>
              <w:t>Уметь называть новые термины: прикладное искусство, книжная иллюстрация, иску</w:t>
            </w:r>
            <w:r>
              <w:rPr>
                <w:bCs/>
                <w:sz w:val="20"/>
              </w:rPr>
              <w:t xml:space="preserve">сство книги, живопись. </w:t>
            </w:r>
            <w:r w:rsidRPr="00D00B13">
              <w:rPr>
                <w:bCs/>
                <w:sz w:val="20"/>
              </w:rPr>
              <w:t xml:space="preserve"> Уметь самостоятельно нарисовать  </w:t>
            </w:r>
            <w:r>
              <w:rPr>
                <w:bCs/>
                <w:sz w:val="20"/>
              </w:rPr>
              <w:t>посуду, открытку, игрушку, эскиз платка</w:t>
            </w:r>
          </w:p>
        </w:tc>
        <w:tc>
          <w:tcPr>
            <w:tcW w:w="7020" w:type="dxa"/>
          </w:tcPr>
          <w:p w:rsidR="00C330DE" w:rsidRPr="00B77887" w:rsidRDefault="00C330DE" w:rsidP="00F02AFD">
            <w:pPr>
              <w:pStyle w:val="NormalWeb"/>
              <w:spacing w:before="0" w:beforeAutospacing="0" w:after="0" w:afterAutospacing="0"/>
            </w:pPr>
            <w:r w:rsidRPr="00B77887">
              <w:rPr>
                <w:bCs/>
              </w:rPr>
              <w:t>Твои игрушки.</w:t>
            </w:r>
          </w:p>
          <w:p w:rsidR="00C330DE" w:rsidRPr="00B77887" w:rsidRDefault="00C330DE" w:rsidP="00F02AFD">
            <w:pPr>
              <w:pStyle w:val="NormalWeb"/>
              <w:spacing w:before="0" w:beforeAutospacing="0" w:after="0" w:afterAutospacing="0"/>
            </w:pPr>
            <w:r w:rsidRPr="00B77887">
              <w:t>Изображение игрушки.</w:t>
            </w:r>
          </w:p>
        </w:tc>
        <w:tc>
          <w:tcPr>
            <w:tcW w:w="1260" w:type="dxa"/>
            <w:vAlign w:val="center"/>
          </w:tcPr>
          <w:p w:rsidR="00C330DE" w:rsidRDefault="00C330DE" w:rsidP="00F02AFD">
            <w:pPr>
              <w:jc w:val="center"/>
            </w:pPr>
          </w:p>
          <w:p w:rsidR="00C330DE" w:rsidRPr="00B77887" w:rsidRDefault="00C330DE" w:rsidP="00F02AFD">
            <w:pPr>
              <w:pStyle w:val="NormalWeb"/>
              <w:spacing w:before="0" w:beforeAutospacing="0" w:after="0" w:afterAutospacing="0"/>
              <w:jc w:val="center"/>
            </w:pPr>
            <w:r>
              <w:t>1</w:t>
            </w:r>
          </w:p>
        </w:tc>
        <w:tc>
          <w:tcPr>
            <w:tcW w:w="1440" w:type="dxa"/>
            <w:vAlign w:val="center"/>
          </w:tcPr>
          <w:p w:rsidR="00C330DE" w:rsidRPr="001426AF" w:rsidRDefault="00C330DE" w:rsidP="00F02AFD">
            <w:pPr>
              <w:jc w:val="center"/>
            </w:pPr>
          </w:p>
        </w:tc>
      </w:tr>
      <w:tr w:rsidR="00C330DE" w:rsidRPr="009B6F74" w:rsidTr="00F02AFD">
        <w:trPr>
          <w:trHeight w:val="694"/>
        </w:trPr>
        <w:tc>
          <w:tcPr>
            <w:tcW w:w="900" w:type="dxa"/>
          </w:tcPr>
          <w:p w:rsidR="00C330DE" w:rsidRPr="00B77887" w:rsidRDefault="00C330DE" w:rsidP="00F02AFD">
            <w:pPr>
              <w:pStyle w:val="NormalWeb"/>
              <w:spacing w:before="0" w:beforeAutospacing="0" w:after="0" w:afterAutospacing="0"/>
              <w:jc w:val="center"/>
            </w:pPr>
            <w:r w:rsidRPr="00B77887">
              <w:t>2</w:t>
            </w:r>
          </w:p>
        </w:tc>
        <w:tc>
          <w:tcPr>
            <w:tcW w:w="720" w:type="dxa"/>
          </w:tcPr>
          <w:p w:rsidR="00C330DE" w:rsidRPr="00B77887" w:rsidRDefault="00C330DE" w:rsidP="00F02AFD">
            <w:pPr>
              <w:pStyle w:val="NormalWeb"/>
              <w:spacing w:before="0" w:beforeAutospacing="0" w:after="0" w:afterAutospacing="0"/>
              <w:jc w:val="center"/>
            </w:pPr>
            <w:r>
              <w:t>2</w:t>
            </w:r>
          </w:p>
        </w:tc>
        <w:tc>
          <w:tcPr>
            <w:tcW w:w="4320" w:type="dxa"/>
            <w:vMerge/>
            <w:vAlign w:val="center"/>
          </w:tcPr>
          <w:p w:rsidR="00C330DE" w:rsidRPr="001426AF" w:rsidRDefault="00C330DE" w:rsidP="00F02AFD">
            <w:pPr>
              <w:rPr>
                <w:bCs/>
              </w:rPr>
            </w:pPr>
          </w:p>
        </w:tc>
        <w:tc>
          <w:tcPr>
            <w:tcW w:w="7020" w:type="dxa"/>
          </w:tcPr>
          <w:p w:rsidR="00C330DE" w:rsidRDefault="00C330DE" w:rsidP="00F02AFD">
            <w:pPr>
              <w:pStyle w:val="NormalWeb"/>
              <w:spacing w:before="0" w:beforeAutospacing="0" w:after="0" w:afterAutospacing="0"/>
            </w:pPr>
            <w:r w:rsidRPr="00B77887">
              <w:rPr>
                <w:bCs/>
              </w:rPr>
              <w:t>Посуда у тебя дома.</w:t>
            </w:r>
            <w:r w:rsidRPr="00B77887">
              <w:t xml:space="preserve"> Лепка посуды.</w:t>
            </w:r>
          </w:p>
          <w:p w:rsidR="00C330DE" w:rsidRPr="00B77887" w:rsidRDefault="00C330DE" w:rsidP="00F02AFD">
            <w:pPr>
              <w:pStyle w:val="NormalWeb"/>
              <w:spacing w:before="0" w:beforeAutospacing="0" w:after="0" w:afterAutospacing="0"/>
            </w:pPr>
          </w:p>
        </w:tc>
        <w:tc>
          <w:tcPr>
            <w:tcW w:w="1260" w:type="dxa"/>
            <w:vAlign w:val="center"/>
          </w:tcPr>
          <w:p w:rsidR="00C330DE" w:rsidRPr="00B77887" w:rsidRDefault="00C330DE" w:rsidP="00F02AFD">
            <w:pPr>
              <w:pStyle w:val="NormalWeb"/>
              <w:spacing w:before="0" w:beforeAutospacing="0" w:after="0" w:afterAutospacing="0"/>
              <w:jc w:val="center"/>
            </w:pPr>
            <w:r>
              <w:t>1</w:t>
            </w:r>
          </w:p>
        </w:tc>
        <w:tc>
          <w:tcPr>
            <w:tcW w:w="1440" w:type="dxa"/>
            <w:vAlign w:val="center"/>
          </w:tcPr>
          <w:p w:rsidR="00C330DE" w:rsidRPr="001426AF" w:rsidRDefault="00C330DE" w:rsidP="00F02AFD">
            <w:pPr>
              <w:jc w:val="center"/>
            </w:pPr>
          </w:p>
        </w:tc>
      </w:tr>
      <w:tr w:rsidR="00C330DE" w:rsidRPr="009B6F74" w:rsidTr="00F02AFD">
        <w:trPr>
          <w:trHeight w:val="694"/>
        </w:trPr>
        <w:tc>
          <w:tcPr>
            <w:tcW w:w="900" w:type="dxa"/>
          </w:tcPr>
          <w:p w:rsidR="00C330DE" w:rsidRPr="00B77887" w:rsidRDefault="00C330DE" w:rsidP="00F02AFD">
            <w:pPr>
              <w:pStyle w:val="NormalWeb"/>
              <w:spacing w:before="0" w:beforeAutospacing="0" w:after="0" w:afterAutospacing="0"/>
              <w:jc w:val="center"/>
            </w:pPr>
            <w:r w:rsidRPr="00B77887">
              <w:t>3</w:t>
            </w:r>
          </w:p>
        </w:tc>
        <w:tc>
          <w:tcPr>
            <w:tcW w:w="720" w:type="dxa"/>
          </w:tcPr>
          <w:p w:rsidR="00C330DE" w:rsidRPr="00B77887" w:rsidRDefault="00C330DE" w:rsidP="00F02AFD">
            <w:pPr>
              <w:pStyle w:val="NormalWeb"/>
              <w:spacing w:before="0" w:beforeAutospacing="0" w:after="0" w:afterAutospacing="0"/>
              <w:jc w:val="center"/>
            </w:pPr>
            <w:r>
              <w:t>3</w:t>
            </w:r>
          </w:p>
        </w:tc>
        <w:tc>
          <w:tcPr>
            <w:tcW w:w="4320" w:type="dxa"/>
            <w:vMerge/>
            <w:vAlign w:val="center"/>
          </w:tcPr>
          <w:p w:rsidR="00C330DE" w:rsidRPr="001426AF" w:rsidRDefault="00C330DE" w:rsidP="00F02AFD">
            <w:pPr>
              <w:rPr>
                <w:bCs/>
              </w:rPr>
            </w:pPr>
          </w:p>
        </w:tc>
        <w:tc>
          <w:tcPr>
            <w:tcW w:w="7020" w:type="dxa"/>
          </w:tcPr>
          <w:p w:rsidR="00C330DE" w:rsidRPr="00B77887" w:rsidRDefault="00C330DE" w:rsidP="00F02AFD">
            <w:pPr>
              <w:pStyle w:val="NormalWeb"/>
              <w:spacing w:before="0" w:beforeAutospacing="0" w:after="0" w:afterAutospacing="0"/>
            </w:pPr>
            <w:r w:rsidRPr="00B77887">
              <w:rPr>
                <w:bCs/>
              </w:rPr>
              <w:t>Обои и шторы у тебя дома.</w:t>
            </w:r>
          </w:p>
          <w:p w:rsidR="00C330DE" w:rsidRPr="00B77887" w:rsidRDefault="00C330DE" w:rsidP="00F02AFD">
            <w:pPr>
              <w:pStyle w:val="NormalWeb"/>
              <w:spacing w:before="0" w:beforeAutospacing="0" w:after="0" w:afterAutospacing="0"/>
            </w:pPr>
            <w:r w:rsidRPr="00B77887">
              <w:t>Эскиз обоев (штор) для комнаты определённого назначения.</w:t>
            </w:r>
          </w:p>
        </w:tc>
        <w:tc>
          <w:tcPr>
            <w:tcW w:w="1260" w:type="dxa"/>
            <w:vAlign w:val="center"/>
          </w:tcPr>
          <w:p w:rsidR="00C330DE" w:rsidRDefault="00C330DE" w:rsidP="00F02AFD">
            <w:pPr>
              <w:jc w:val="center"/>
            </w:pPr>
          </w:p>
          <w:p w:rsidR="00C330DE" w:rsidRPr="00B77887" w:rsidRDefault="00C330DE" w:rsidP="00F02AFD">
            <w:pPr>
              <w:pStyle w:val="NormalWeb"/>
              <w:spacing w:before="0" w:beforeAutospacing="0" w:after="0" w:afterAutospacing="0"/>
              <w:jc w:val="center"/>
            </w:pPr>
            <w:r>
              <w:t>1</w:t>
            </w:r>
          </w:p>
        </w:tc>
        <w:tc>
          <w:tcPr>
            <w:tcW w:w="1440" w:type="dxa"/>
            <w:vAlign w:val="center"/>
          </w:tcPr>
          <w:p w:rsidR="00C330DE" w:rsidRPr="001426AF" w:rsidRDefault="00C330DE" w:rsidP="00F02AFD">
            <w:pPr>
              <w:jc w:val="center"/>
            </w:pPr>
          </w:p>
        </w:tc>
      </w:tr>
      <w:tr w:rsidR="00C330DE" w:rsidRPr="009B6F74" w:rsidTr="00F02AFD">
        <w:trPr>
          <w:trHeight w:val="694"/>
        </w:trPr>
        <w:tc>
          <w:tcPr>
            <w:tcW w:w="900" w:type="dxa"/>
          </w:tcPr>
          <w:p w:rsidR="00C330DE" w:rsidRPr="00B77887" w:rsidRDefault="00C330DE" w:rsidP="00F02AFD">
            <w:pPr>
              <w:pStyle w:val="NormalWeb"/>
              <w:spacing w:before="0" w:beforeAutospacing="0" w:after="0" w:afterAutospacing="0"/>
              <w:jc w:val="center"/>
            </w:pPr>
            <w:r w:rsidRPr="00B77887">
              <w:t>4</w:t>
            </w:r>
          </w:p>
        </w:tc>
        <w:tc>
          <w:tcPr>
            <w:tcW w:w="720" w:type="dxa"/>
          </w:tcPr>
          <w:p w:rsidR="00C330DE" w:rsidRPr="00B77887" w:rsidRDefault="00C330DE" w:rsidP="00F02AFD">
            <w:pPr>
              <w:pStyle w:val="NormalWeb"/>
              <w:spacing w:before="0" w:beforeAutospacing="0" w:after="0" w:afterAutospacing="0"/>
              <w:jc w:val="center"/>
            </w:pPr>
            <w:r>
              <w:t>4</w:t>
            </w:r>
          </w:p>
        </w:tc>
        <w:tc>
          <w:tcPr>
            <w:tcW w:w="4320" w:type="dxa"/>
            <w:vMerge/>
            <w:vAlign w:val="center"/>
          </w:tcPr>
          <w:p w:rsidR="00C330DE" w:rsidRPr="001426AF" w:rsidRDefault="00C330DE" w:rsidP="00F02AFD">
            <w:pPr>
              <w:rPr>
                <w:bCs/>
              </w:rPr>
            </w:pPr>
          </w:p>
        </w:tc>
        <w:tc>
          <w:tcPr>
            <w:tcW w:w="7020" w:type="dxa"/>
          </w:tcPr>
          <w:p w:rsidR="00C330DE" w:rsidRPr="00B77887" w:rsidRDefault="00C330DE" w:rsidP="00F02AFD">
            <w:pPr>
              <w:pStyle w:val="NormalWeb"/>
              <w:spacing w:before="0" w:beforeAutospacing="0" w:after="0" w:afterAutospacing="0"/>
            </w:pPr>
            <w:r w:rsidRPr="00B77887">
              <w:rPr>
                <w:bCs/>
              </w:rPr>
              <w:t>Мамин платок</w:t>
            </w:r>
            <w:r w:rsidRPr="00B77887">
              <w:t>. Эскиз праздничного платка</w:t>
            </w:r>
          </w:p>
        </w:tc>
        <w:tc>
          <w:tcPr>
            <w:tcW w:w="1260" w:type="dxa"/>
            <w:vAlign w:val="center"/>
          </w:tcPr>
          <w:p w:rsidR="00C330DE" w:rsidRPr="00B77887" w:rsidRDefault="00C330DE" w:rsidP="00F02AFD">
            <w:pPr>
              <w:pStyle w:val="Standard"/>
              <w:jc w:val="center"/>
            </w:pPr>
            <w:r>
              <w:t>1</w:t>
            </w:r>
          </w:p>
        </w:tc>
        <w:tc>
          <w:tcPr>
            <w:tcW w:w="1440" w:type="dxa"/>
            <w:vAlign w:val="center"/>
          </w:tcPr>
          <w:p w:rsidR="00C330DE" w:rsidRPr="001426AF" w:rsidRDefault="00C330DE" w:rsidP="00F02AFD">
            <w:pPr>
              <w:jc w:val="center"/>
            </w:pPr>
          </w:p>
        </w:tc>
      </w:tr>
      <w:tr w:rsidR="00C330DE" w:rsidRPr="009B6F74" w:rsidTr="00F02AFD">
        <w:trPr>
          <w:trHeight w:val="694"/>
        </w:trPr>
        <w:tc>
          <w:tcPr>
            <w:tcW w:w="900" w:type="dxa"/>
          </w:tcPr>
          <w:p w:rsidR="00C330DE" w:rsidRPr="00B77887" w:rsidRDefault="00C330DE" w:rsidP="00F02AFD">
            <w:pPr>
              <w:pStyle w:val="NormalWeb"/>
              <w:spacing w:before="0" w:beforeAutospacing="0" w:after="0" w:afterAutospacing="0"/>
              <w:jc w:val="center"/>
            </w:pPr>
            <w:r w:rsidRPr="00B77887">
              <w:t>5</w:t>
            </w:r>
          </w:p>
        </w:tc>
        <w:tc>
          <w:tcPr>
            <w:tcW w:w="720" w:type="dxa"/>
          </w:tcPr>
          <w:p w:rsidR="00C330DE" w:rsidRPr="00B77887" w:rsidRDefault="00C330DE" w:rsidP="00F02AFD">
            <w:pPr>
              <w:pStyle w:val="NormalWeb"/>
              <w:spacing w:before="0" w:beforeAutospacing="0" w:after="0" w:afterAutospacing="0"/>
              <w:jc w:val="center"/>
            </w:pPr>
            <w:r>
              <w:t>5</w:t>
            </w:r>
          </w:p>
        </w:tc>
        <w:tc>
          <w:tcPr>
            <w:tcW w:w="4320" w:type="dxa"/>
            <w:vMerge/>
            <w:vAlign w:val="center"/>
          </w:tcPr>
          <w:p w:rsidR="00C330DE" w:rsidRPr="001426AF" w:rsidRDefault="00C330DE" w:rsidP="00F02AFD">
            <w:pPr>
              <w:rPr>
                <w:bCs/>
              </w:rPr>
            </w:pPr>
          </w:p>
        </w:tc>
        <w:tc>
          <w:tcPr>
            <w:tcW w:w="7020" w:type="dxa"/>
          </w:tcPr>
          <w:p w:rsidR="00C330DE" w:rsidRPr="00B77887" w:rsidRDefault="00C330DE" w:rsidP="00F02AFD">
            <w:pPr>
              <w:pStyle w:val="NormalWeb"/>
              <w:spacing w:before="0" w:beforeAutospacing="0" w:after="0" w:afterAutospacing="0"/>
            </w:pPr>
            <w:r w:rsidRPr="00B77887">
              <w:rPr>
                <w:bCs/>
              </w:rPr>
              <w:t>Твои книжки.</w:t>
            </w:r>
          </w:p>
          <w:p w:rsidR="00C330DE" w:rsidRPr="00B77887" w:rsidRDefault="00C330DE" w:rsidP="00F02AFD">
            <w:pPr>
              <w:pStyle w:val="NormalWeb"/>
              <w:spacing w:before="0" w:beforeAutospacing="0" w:after="0" w:afterAutospacing="0"/>
            </w:pPr>
            <w:r w:rsidRPr="00B77887">
              <w:t>Разработка детской книжки- игрушки.</w:t>
            </w:r>
          </w:p>
        </w:tc>
        <w:tc>
          <w:tcPr>
            <w:tcW w:w="1260" w:type="dxa"/>
            <w:vAlign w:val="center"/>
          </w:tcPr>
          <w:p w:rsidR="00C330DE" w:rsidRDefault="00C330DE" w:rsidP="00F02AFD">
            <w:pPr>
              <w:jc w:val="center"/>
            </w:pPr>
            <w:r>
              <w:t>1</w:t>
            </w:r>
          </w:p>
          <w:p w:rsidR="00C330DE" w:rsidRPr="00B77887" w:rsidRDefault="00C330DE" w:rsidP="00F02AFD">
            <w:pPr>
              <w:pStyle w:val="Standard"/>
              <w:jc w:val="center"/>
            </w:pPr>
          </w:p>
        </w:tc>
        <w:tc>
          <w:tcPr>
            <w:tcW w:w="1440" w:type="dxa"/>
            <w:vAlign w:val="center"/>
          </w:tcPr>
          <w:p w:rsidR="00C330DE" w:rsidRPr="001426AF" w:rsidRDefault="00C330DE" w:rsidP="00F02AFD">
            <w:pPr>
              <w:jc w:val="center"/>
            </w:pPr>
          </w:p>
        </w:tc>
      </w:tr>
      <w:tr w:rsidR="00C330DE" w:rsidRPr="009B6F74" w:rsidTr="00F02AFD">
        <w:trPr>
          <w:trHeight w:val="694"/>
        </w:trPr>
        <w:tc>
          <w:tcPr>
            <w:tcW w:w="900" w:type="dxa"/>
          </w:tcPr>
          <w:p w:rsidR="00C330DE" w:rsidRPr="00B77887" w:rsidRDefault="00C330DE" w:rsidP="00F02AFD">
            <w:pPr>
              <w:pStyle w:val="NormalWeb"/>
              <w:spacing w:before="0" w:beforeAutospacing="0" w:after="0" w:afterAutospacing="0"/>
              <w:jc w:val="center"/>
            </w:pPr>
            <w:r w:rsidRPr="00B77887">
              <w:t>6</w:t>
            </w:r>
          </w:p>
        </w:tc>
        <w:tc>
          <w:tcPr>
            <w:tcW w:w="720" w:type="dxa"/>
          </w:tcPr>
          <w:p w:rsidR="00C330DE" w:rsidRPr="00B77887" w:rsidRDefault="00C330DE" w:rsidP="00F02AFD">
            <w:pPr>
              <w:pStyle w:val="NormalWeb"/>
              <w:spacing w:before="0" w:beforeAutospacing="0" w:after="0" w:afterAutospacing="0"/>
              <w:jc w:val="center"/>
            </w:pPr>
            <w:r>
              <w:t>6</w:t>
            </w:r>
          </w:p>
        </w:tc>
        <w:tc>
          <w:tcPr>
            <w:tcW w:w="4320" w:type="dxa"/>
            <w:vMerge/>
            <w:vAlign w:val="center"/>
          </w:tcPr>
          <w:p w:rsidR="00C330DE" w:rsidRPr="001426AF" w:rsidRDefault="00C330DE" w:rsidP="00F02AFD">
            <w:pPr>
              <w:rPr>
                <w:bCs/>
              </w:rPr>
            </w:pPr>
          </w:p>
        </w:tc>
        <w:tc>
          <w:tcPr>
            <w:tcW w:w="7020" w:type="dxa"/>
          </w:tcPr>
          <w:p w:rsidR="00C330DE" w:rsidRPr="00B77887" w:rsidRDefault="00C330DE" w:rsidP="00F02AFD">
            <w:pPr>
              <w:pStyle w:val="NormalWeb"/>
              <w:spacing w:before="0" w:beforeAutospacing="0" w:after="0" w:afterAutospacing="0"/>
            </w:pPr>
            <w:r w:rsidRPr="00B77887">
              <w:rPr>
                <w:bCs/>
              </w:rPr>
              <w:t>Твои книжки.</w:t>
            </w:r>
          </w:p>
          <w:p w:rsidR="00C330DE" w:rsidRPr="00B77887" w:rsidRDefault="00C330DE" w:rsidP="00F02AFD">
            <w:pPr>
              <w:pStyle w:val="NormalWeb"/>
              <w:spacing w:before="0" w:beforeAutospacing="0" w:after="0" w:afterAutospacing="0"/>
            </w:pPr>
            <w:r w:rsidRPr="00B77887">
              <w:t>Иллюстрации к детской книжке- игрушке.</w:t>
            </w:r>
          </w:p>
        </w:tc>
        <w:tc>
          <w:tcPr>
            <w:tcW w:w="1260" w:type="dxa"/>
            <w:vAlign w:val="center"/>
          </w:tcPr>
          <w:p w:rsidR="00C330DE" w:rsidRPr="00B77887" w:rsidRDefault="00C330DE" w:rsidP="00F02AFD">
            <w:pPr>
              <w:pStyle w:val="Standard"/>
              <w:jc w:val="center"/>
            </w:pPr>
            <w:r>
              <w:t>1</w:t>
            </w:r>
          </w:p>
        </w:tc>
        <w:tc>
          <w:tcPr>
            <w:tcW w:w="1440" w:type="dxa"/>
            <w:vAlign w:val="center"/>
          </w:tcPr>
          <w:p w:rsidR="00C330DE" w:rsidRPr="001426AF" w:rsidRDefault="00C330DE" w:rsidP="00F02AFD">
            <w:pPr>
              <w:jc w:val="center"/>
            </w:pPr>
          </w:p>
        </w:tc>
      </w:tr>
      <w:tr w:rsidR="00C330DE" w:rsidRPr="009B6F74" w:rsidTr="00F02AFD">
        <w:trPr>
          <w:trHeight w:val="694"/>
        </w:trPr>
        <w:tc>
          <w:tcPr>
            <w:tcW w:w="900" w:type="dxa"/>
          </w:tcPr>
          <w:p w:rsidR="00C330DE" w:rsidRPr="00B77887" w:rsidRDefault="00C330DE" w:rsidP="00F02AFD">
            <w:pPr>
              <w:pStyle w:val="NormalWeb"/>
              <w:spacing w:before="0" w:beforeAutospacing="0" w:after="0" w:afterAutospacing="0"/>
              <w:jc w:val="center"/>
            </w:pPr>
            <w:r w:rsidRPr="00B77887">
              <w:t>7</w:t>
            </w:r>
          </w:p>
        </w:tc>
        <w:tc>
          <w:tcPr>
            <w:tcW w:w="720" w:type="dxa"/>
          </w:tcPr>
          <w:p w:rsidR="00C330DE" w:rsidRPr="00B77887" w:rsidRDefault="00C330DE" w:rsidP="00F02AFD">
            <w:pPr>
              <w:pStyle w:val="NormalWeb"/>
              <w:spacing w:before="0" w:beforeAutospacing="0" w:after="0" w:afterAutospacing="0"/>
              <w:jc w:val="center"/>
            </w:pPr>
            <w:r>
              <w:t>7</w:t>
            </w:r>
          </w:p>
        </w:tc>
        <w:tc>
          <w:tcPr>
            <w:tcW w:w="4320" w:type="dxa"/>
            <w:vMerge/>
            <w:vAlign w:val="center"/>
          </w:tcPr>
          <w:p w:rsidR="00C330DE" w:rsidRPr="001426AF" w:rsidRDefault="00C330DE" w:rsidP="00F02AFD">
            <w:pPr>
              <w:rPr>
                <w:bCs/>
              </w:rPr>
            </w:pPr>
          </w:p>
        </w:tc>
        <w:tc>
          <w:tcPr>
            <w:tcW w:w="7020" w:type="dxa"/>
          </w:tcPr>
          <w:p w:rsidR="00C330DE" w:rsidRPr="00B77887" w:rsidRDefault="00C330DE" w:rsidP="00F02AFD">
            <w:pPr>
              <w:pStyle w:val="NormalWeb"/>
              <w:spacing w:before="0" w:beforeAutospacing="0" w:after="0" w:afterAutospacing="0"/>
            </w:pPr>
            <w:r w:rsidRPr="00B77887">
              <w:rPr>
                <w:bCs/>
              </w:rPr>
              <w:t>Открытки.</w:t>
            </w:r>
          </w:p>
          <w:p w:rsidR="00C330DE" w:rsidRPr="00B77887" w:rsidRDefault="00C330DE" w:rsidP="00F02AFD">
            <w:pPr>
              <w:pStyle w:val="NormalWeb"/>
              <w:spacing w:before="0" w:beforeAutospacing="0" w:after="0" w:afterAutospacing="0"/>
            </w:pPr>
            <w:r w:rsidRPr="00B77887">
              <w:t>Эскиз открытки или декоративной закладки.</w:t>
            </w:r>
          </w:p>
        </w:tc>
        <w:tc>
          <w:tcPr>
            <w:tcW w:w="1260" w:type="dxa"/>
            <w:vAlign w:val="center"/>
          </w:tcPr>
          <w:p w:rsidR="00C330DE" w:rsidRDefault="00C330DE" w:rsidP="00F02AFD">
            <w:pPr>
              <w:jc w:val="center"/>
            </w:pPr>
            <w:r>
              <w:t>1</w:t>
            </w:r>
          </w:p>
          <w:p w:rsidR="00C330DE" w:rsidRPr="00B77887" w:rsidRDefault="00C330DE" w:rsidP="00F02AFD">
            <w:pPr>
              <w:pStyle w:val="Standard"/>
              <w:jc w:val="center"/>
            </w:pPr>
          </w:p>
        </w:tc>
        <w:tc>
          <w:tcPr>
            <w:tcW w:w="1440" w:type="dxa"/>
            <w:vAlign w:val="center"/>
          </w:tcPr>
          <w:p w:rsidR="00C330DE" w:rsidRPr="001426AF" w:rsidRDefault="00C330DE" w:rsidP="00F02AFD">
            <w:pPr>
              <w:jc w:val="center"/>
            </w:pPr>
          </w:p>
        </w:tc>
      </w:tr>
      <w:tr w:rsidR="00C330DE" w:rsidRPr="009B6F74" w:rsidTr="00F02AFD">
        <w:trPr>
          <w:trHeight w:val="694"/>
        </w:trPr>
        <w:tc>
          <w:tcPr>
            <w:tcW w:w="900" w:type="dxa"/>
          </w:tcPr>
          <w:p w:rsidR="00C330DE" w:rsidRPr="00B77887" w:rsidRDefault="00C330DE" w:rsidP="00F02AFD">
            <w:pPr>
              <w:pStyle w:val="NormalWeb"/>
              <w:spacing w:before="0" w:beforeAutospacing="0" w:after="0" w:afterAutospacing="0"/>
              <w:jc w:val="center"/>
            </w:pPr>
            <w:r w:rsidRPr="00B77887">
              <w:t>8</w:t>
            </w:r>
          </w:p>
        </w:tc>
        <w:tc>
          <w:tcPr>
            <w:tcW w:w="720" w:type="dxa"/>
          </w:tcPr>
          <w:p w:rsidR="00C330DE" w:rsidRPr="00B77887" w:rsidRDefault="00C330DE" w:rsidP="00F02AFD">
            <w:pPr>
              <w:pStyle w:val="NormalWeb"/>
              <w:spacing w:before="0" w:beforeAutospacing="0" w:after="0" w:afterAutospacing="0"/>
              <w:jc w:val="center"/>
            </w:pPr>
            <w:r>
              <w:t>8</w:t>
            </w:r>
          </w:p>
        </w:tc>
        <w:tc>
          <w:tcPr>
            <w:tcW w:w="4320" w:type="dxa"/>
            <w:vMerge/>
            <w:vAlign w:val="center"/>
          </w:tcPr>
          <w:p w:rsidR="00C330DE" w:rsidRPr="001426AF" w:rsidRDefault="00C330DE" w:rsidP="00F02AFD">
            <w:pPr>
              <w:rPr>
                <w:bCs/>
              </w:rPr>
            </w:pPr>
          </w:p>
        </w:tc>
        <w:tc>
          <w:tcPr>
            <w:tcW w:w="7020" w:type="dxa"/>
          </w:tcPr>
          <w:p w:rsidR="00C330DE" w:rsidRPr="00B77887" w:rsidRDefault="00C330DE" w:rsidP="00F02AFD">
            <w:pPr>
              <w:pStyle w:val="NormalWeb"/>
              <w:spacing w:before="0" w:beforeAutospacing="0" w:after="0" w:afterAutospacing="0"/>
            </w:pPr>
            <w:r w:rsidRPr="00B77887">
              <w:rPr>
                <w:bCs/>
              </w:rPr>
              <w:t>Труд художника для твоего дома (обобще</w:t>
            </w:r>
            <w:r w:rsidRPr="00B77887">
              <w:rPr>
                <w:bCs/>
              </w:rPr>
              <w:softHyphen/>
              <w:t>ние темы).</w:t>
            </w:r>
          </w:p>
          <w:p w:rsidR="00C330DE" w:rsidRPr="00B77887" w:rsidRDefault="00C330DE" w:rsidP="00F02AFD">
            <w:pPr>
              <w:pStyle w:val="NormalWeb"/>
              <w:spacing w:before="0" w:beforeAutospacing="0" w:after="0" w:afterAutospacing="0"/>
            </w:pPr>
            <w:r w:rsidRPr="00B77887">
              <w:t>Выставка и обсуждение детских работ</w:t>
            </w:r>
            <w:r>
              <w:t>.</w:t>
            </w:r>
          </w:p>
        </w:tc>
        <w:tc>
          <w:tcPr>
            <w:tcW w:w="1260" w:type="dxa"/>
            <w:vAlign w:val="center"/>
          </w:tcPr>
          <w:p w:rsidR="00C330DE" w:rsidRPr="00B77887" w:rsidRDefault="00C330DE" w:rsidP="00F02AFD">
            <w:pPr>
              <w:pStyle w:val="Standard"/>
              <w:jc w:val="center"/>
            </w:pPr>
            <w:r>
              <w:t>1</w:t>
            </w:r>
          </w:p>
        </w:tc>
        <w:tc>
          <w:tcPr>
            <w:tcW w:w="1440" w:type="dxa"/>
            <w:vAlign w:val="center"/>
          </w:tcPr>
          <w:p w:rsidR="00C330DE" w:rsidRPr="001426AF" w:rsidRDefault="00C330DE" w:rsidP="00F02AFD">
            <w:pPr>
              <w:jc w:val="center"/>
            </w:pPr>
          </w:p>
        </w:tc>
      </w:tr>
      <w:tr w:rsidR="00C330DE" w:rsidRPr="009B6F74" w:rsidTr="00F02AFD">
        <w:trPr>
          <w:trHeight w:val="543"/>
        </w:trPr>
        <w:tc>
          <w:tcPr>
            <w:tcW w:w="900" w:type="dxa"/>
          </w:tcPr>
          <w:p w:rsidR="00C330DE" w:rsidRPr="00B77887" w:rsidRDefault="00C330DE" w:rsidP="00F02AFD">
            <w:pPr>
              <w:pStyle w:val="NormalWeb"/>
              <w:spacing w:before="0" w:beforeAutospacing="0" w:after="0" w:afterAutospacing="0"/>
              <w:jc w:val="center"/>
            </w:pPr>
          </w:p>
        </w:tc>
        <w:tc>
          <w:tcPr>
            <w:tcW w:w="720" w:type="dxa"/>
          </w:tcPr>
          <w:p w:rsidR="00C330DE" w:rsidRPr="00B77887" w:rsidRDefault="00C330DE" w:rsidP="00F02AFD">
            <w:pPr>
              <w:pStyle w:val="NormalWeb"/>
              <w:spacing w:before="0" w:beforeAutospacing="0" w:after="0" w:afterAutospacing="0"/>
              <w:jc w:val="center"/>
            </w:pPr>
          </w:p>
        </w:tc>
        <w:tc>
          <w:tcPr>
            <w:tcW w:w="4320" w:type="dxa"/>
            <w:vAlign w:val="center"/>
          </w:tcPr>
          <w:p w:rsidR="00C330DE" w:rsidRPr="00D7647C" w:rsidRDefault="00C330DE" w:rsidP="00F02AFD">
            <w:pPr>
              <w:rPr>
                <w:b/>
                <w:bCs/>
              </w:rPr>
            </w:pPr>
            <w:r w:rsidRPr="00D7647C">
              <w:rPr>
                <w:b/>
              </w:rPr>
              <w:t>Искусство на улицах твоего города</w:t>
            </w:r>
          </w:p>
        </w:tc>
        <w:tc>
          <w:tcPr>
            <w:tcW w:w="7020" w:type="dxa"/>
          </w:tcPr>
          <w:p w:rsidR="00C330DE" w:rsidRPr="00B77887" w:rsidRDefault="00C330DE" w:rsidP="00F02AFD">
            <w:pPr>
              <w:pStyle w:val="NormalWeb"/>
              <w:spacing w:before="0" w:beforeAutospacing="0" w:after="0" w:afterAutospacing="0"/>
              <w:jc w:val="center"/>
              <w:rPr>
                <w:b/>
                <w:bCs/>
              </w:rPr>
            </w:pPr>
            <w:r w:rsidRPr="00B77887">
              <w:rPr>
                <w:b/>
                <w:bCs/>
              </w:rPr>
              <w:t>2 четверть (8 часов)</w:t>
            </w:r>
          </w:p>
        </w:tc>
        <w:tc>
          <w:tcPr>
            <w:tcW w:w="1260" w:type="dxa"/>
            <w:vAlign w:val="center"/>
          </w:tcPr>
          <w:p w:rsidR="00C330DE" w:rsidRPr="00B77887" w:rsidRDefault="00C330DE" w:rsidP="00F02AFD">
            <w:pPr>
              <w:pStyle w:val="Standard"/>
              <w:jc w:val="center"/>
              <w:rPr>
                <w:b/>
                <w:bCs/>
              </w:rPr>
            </w:pPr>
          </w:p>
        </w:tc>
        <w:tc>
          <w:tcPr>
            <w:tcW w:w="1440" w:type="dxa"/>
            <w:vAlign w:val="center"/>
          </w:tcPr>
          <w:p w:rsidR="00C330DE" w:rsidRPr="001426AF" w:rsidRDefault="00C330DE" w:rsidP="00F02AFD">
            <w:pPr>
              <w:jc w:val="center"/>
            </w:pPr>
          </w:p>
        </w:tc>
      </w:tr>
      <w:tr w:rsidR="00C330DE" w:rsidRPr="009B6F74" w:rsidTr="00F02AFD">
        <w:trPr>
          <w:trHeight w:val="543"/>
        </w:trPr>
        <w:tc>
          <w:tcPr>
            <w:tcW w:w="900" w:type="dxa"/>
          </w:tcPr>
          <w:p w:rsidR="00C330DE" w:rsidRPr="00B77887" w:rsidRDefault="00C330DE" w:rsidP="00F02AFD">
            <w:pPr>
              <w:pStyle w:val="NormalWeb"/>
              <w:spacing w:before="0" w:beforeAutospacing="0" w:after="0" w:afterAutospacing="0"/>
              <w:jc w:val="center"/>
            </w:pPr>
            <w:r>
              <w:t>9</w:t>
            </w:r>
          </w:p>
        </w:tc>
        <w:tc>
          <w:tcPr>
            <w:tcW w:w="720" w:type="dxa"/>
          </w:tcPr>
          <w:p w:rsidR="00C330DE" w:rsidRPr="00B77887" w:rsidRDefault="00C330DE" w:rsidP="00F02AFD">
            <w:pPr>
              <w:pStyle w:val="NormalWeb"/>
              <w:spacing w:before="0" w:beforeAutospacing="0" w:after="0" w:afterAutospacing="0"/>
              <w:jc w:val="center"/>
            </w:pPr>
            <w:r>
              <w:t>1</w:t>
            </w:r>
          </w:p>
        </w:tc>
        <w:tc>
          <w:tcPr>
            <w:tcW w:w="4320" w:type="dxa"/>
            <w:vMerge w:val="restart"/>
            <w:vAlign w:val="center"/>
          </w:tcPr>
          <w:p w:rsidR="00C330DE" w:rsidRPr="00D00B13" w:rsidRDefault="00C330DE" w:rsidP="00F02AFD">
            <w:pPr>
              <w:rPr>
                <w:bCs/>
                <w:sz w:val="20"/>
              </w:rPr>
            </w:pPr>
            <w:r w:rsidRPr="00D00B13">
              <w:rPr>
                <w:bCs/>
                <w:sz w:val="20"/>
              </w:rPr>
              <w:t>научится:</w:t>
            </w:r>
          </w:p>
          <w:p w:rsidR="00C330DE" w:rsidRPr="00D00B13" w:rsidRDefault="00C330DE" w:rsidP="00F02AFD">
            <w:pPr>
              <w:rPr>
                <w:bCs/>
                <w:sz w:val="20"/>
              </w:rPr>
            </w:pPr>
            <w:r>
              <w:rPr>
                <w:bCs/>
                <w:sz w:val="20"/>
              </w:rPr>
              <w:t xml:space="preserve">• </w:t>
            </w:r>
            <w:r w:rsidRPr="00D00B13">
              <w:rPr>
                <w:bCs/>
                <w:sz w:val="20"/>
              </w:rPr>
              <w:t>понимать, что приобщение к миру искусства происходит через познание художественного смысла окружающего предметного мира;</w:t>
            </w:r>
          </w:p>
          <w:p w:rsidR="00C330DE" w:rsidRPr="00D00B13" w:rsidRDefault="00C330DE" w:rsidP="00F02AFD">
            <w:pPr>
              <w:rPr>
                <w:bCs/>
                <w:sz w:val="20"/>
              </w:rPr>
            </w:pPr>
            <w:r>
              <w:rPr>
                <w:bCs/>
                <w:sz w:val="20"/>
              </w:rPr>
              <w:t xml:space="preserve">• </w:t>
            </w:r>
            <w:r w:rsidRPr="00D00B13">
              <w:rPr>
                <w:bCs/>
                <w:sz w:val="20"/>
              </w:rPr>
              <w:t>понимать, что предметы имеют не только утилитарное значение, но и являются носителями духовной культуры;</w:t>
            </w:r>
          </w:p>
          <w:p w:rsidR="00C330DE" w:rsidRPr="00D00B13" w:rsidRDefault="00C330DE" w:rsidP="00F02AFD">
            <w:pPr>
              <w:rPr>
                <w:bCs/>
                <w:sz w:val="20"/>
              </w:rPr>
            </w:pPr>
            <w:r>
              <w:rPr>
                <w:bCs/>
                <w:sz w:val="20"/>
              </w:rPr>
              <w:t xml:space="preserve">• </w:t>
            </w:r>
            <w:r w:rsidRPr="00D00B13">
              <w:rPr>
                <w:bCs/>
                <w:sz w:val="20"/>
              </w:rPr>
              <w:t>понимать, что окружающие предметы, созданные людьми, образуют среду нашей жизни и нашего общения;</w:t>
            </w:r>
          </w:p>
          <w:p w:rsidR="00C330DE" w:rsidRPr="00D00B13" w:rsidRDefault="00C330DE" w:rsidP="00F02AFD">
            <w:pPr>
              <w:rPr>
                <w:bCs/>
                <w:sz w:val="20"/>
              </w:rPr>
            </w:pPr>
            <w:r>
              <w:rPr>
                <w:bCs/>
                <w:sz w:val="20"/>
              </w:rPr>
              <w:t xml:space="preserve">• </w:t>
            </w:r>
            <w:r w:rsidRPr="00D00B13">
              <w:rPr>
                <w:bCs/>
                <w:sz w:val="20"/>
              </w:rPr>
              <w:t>понимать, что форма вещей не случайна, в ней выражено понимание людьми красоты, удобства, в ней выражены чувства людей и отношения между людьми, их мечты и заботы;</w:t>
            </w:r>
          </w:p>
          <w:p w:rsidR="00C330DE" w:rsidRPr="00D00B13" w:rsidRDefault="00C330DE" w:rsidP="00F02AFD">
            <w:pPr>
              <w:rPr>
                <w:bCs/>
                <w:sz w:val="20"/>
              </w:rPr>
            </w:pPr>
            <w:r>
              <w:rPr>
                <w:bCs/>
                <w:sz w:val="20"/>
              </w:rPr>
              <w:t xml:space="preserve">• </w:t>
            </w:r>
            <w:r w:rsidRPr="00D00B13">
              <w:rPr>
                <w:bCs/>
                <w:sz w:val="20"/>
              </w:rPr>
              <w:t>работать с пластилином, конструировать из бумаги макеты;</w:t>
            </w:r>
          </w:p>
          <w:p w:rsidR="00C330DE" w:rsidRPr="00D00B13" w:rsidRDefault="00C330DE" w:rsidP="00F02AFD">
            <w:pPr>
              <w:rPr>
                <w:bCs/>
                <w:sz w:val="20"/>
              </w:rPr>
            </w:pPr>
            <w:r>
              <w:rPr>
                <w:bCs/>
                <w:sz w:val="20"/>
              </w:rPr>
              <w:t xml:space="preserve">• </w:t>
            </w:r>
            <w:r w:rsidRPr="00D00B13">
              <w:rPr>
                <w:bCs/>
                <w:sz w:val="20"/>
              </w:rPr>
              <w:t>использовать элементарные приемы изображения пространства;</w:t>
            </w:r>
          </w:p>
          <w:p w:rsidR="00C330DE" w:rsidRDefault="00C330DE" w:rsidP="00F02AFD">
            <w:pPr>
              <w:rPr>
                <w:bCs/>
                <w:sz w:val="20"/>
              </w:rPr>
            </w:pPr>
            <w:r>
              <w:rPr>
                <w:bCs/>
                <w:sz w:val="20"/>
              </w:rPr>
              <w:t xml:space="preserve">• </w:t>
            </w:r>
            <w:r w:rsidRPr="00D00B13">
              <w:rPr>
                <w:bCs/>
                <w:sz w:val="20"/>
              </w:rPr>
              <w:t>правильно определять и изображать форму предметов, их пропорции;</w:t>
            </w:r>
          </w:p>
          <w:p w:rsidR="00C330DE" w:rsidRPr="00D7647C" w:rsidRDefault="00C330DE" w:rsidP="00F02AFD">
            <w:pPr>
              <w:rPr>
                <w:b/>
              </w:rPr>
            </w:pPr>
            <w:r>
              <w:rPr>
                <w:bCs/>
                <w:sz w:val="20"/>
              </w:rPr>
              <w:t xml:space="preserve">      </w:t>
            </w:r>
            <w:r w:rsidRPr="00D00B13">
              <w:rPr>
                <w:bCs/>
                <w:sz w:val="20"/>
              </w:rPr>
              <w:t>Уметь называть новые терми</w:t>
            </w:r>
            <w:r>
              <w:rPr>
                <w:bCs/>
                <w:sz w:val="20"/>
              </w:rPr>
              <w:t xml:space="preserve">ны: прикладное искусство, </w:t>
            </w:r>
            <w:r w:rsidRPr="00D00B13">
              <w:rPr>
                <w:bCs/>
                <w:sz w:val="20"/>
              </w:rPr>
              <w:t xml:space="preserve">живопись, </w:t>
            </w:r>
            <w:r>
              <w:rPr>
                <w:bCs/>
                <w:sz w:val="20"/>
              </w:rPr>
              <w:t xml:space="preserve">архитектура, </w:t>
            </w:r>
            <w:r w:rsidRPr="00D00B13">
              <w:rPr>
                <w:bCs/>
                <w:sz w:val="20"/>
              </w:rPr>
              <w:t>скульптура, натюрморт, пейзаж, портрет</w:t>
            </w:r>
            <w:r>
              <w:rPr>
                <w:bCs/>
                <w:sz w:val="20"/>
              </w:rPr>
              <w:t>.</w:t>
            </w:r>
          </w:p>
        </w:tc>
        <w:tc>
          <w:tcPr>
            <w:tcW w:w="7020" w:type="dxa"/>
          </w:tcPr>
          <w:p w:rsidR="00C330DE" w:rsidRPr="00B77887" w:rsidRDefault="00C330DE" w:rsidP="00F02AFD">
            <w:pPr>
              <w:pStyle w:val="NormalWeb"/>
              <w:spacing w:before="0" w:beforeAutospacing="0" w:after="0" w:afterAutospacing="0"/>
              <w:rPr>
                <w:b/>
                <w:bCs/>
              </w:rPr>
            </w:pPr>
            <w:r w:rsidRPr="00B77887">
              <w:rPr>
                <w:bCs/>
              </w:rPr>
              <w:t>Памятники архитектуры.</w:t>
            </w:r>
            <w:r>
              <w:t xml:space="preserve"> </w:t>
            </w:r>
            <w:r w:rsidRPr="00B77887">
              <w:t>Изучение и изображение одного из архитектурных памятников родного края.</w:t>
            </w:r>
          </w:p>
        </w:tc>
        <w:tc>
          <w:tcPr>
            <w:tcW w:w="1260" w:type="dxa"/>
            <w:vAlign w:val="center"/>
          </w:tcPr>
          <w:p w:rsidR="00C330DE" w:rsidRPr="00B77887" w:rsidRDefault="00C330DE" w:rsidP="00F02AFD">
            <w:pPr>
              <w:pStyle w:val="Standard"/>
              <w:jc w:val="center"/>
              <w:rPr>
                <w:b/>
                <w:bCs/>
              </w:rPr>
            </w:pPr>
          </w:p>
        </w:tc>
        <w:tc>
          <w:tcPr>
            <w:tcW w:w="1440" w:type="dxa"/>
            <w:vAlign w:val="center"/>
          </w:tcPr>
          <w:p w:rsidR="00C330DE" w:rsidRPr="001426AF" w:rsidRDefault="00C330DE" w:rsidP="00F02AFD">
            <w:pPr>
              <w:jc w:val="center"/>
            </w:pPr>
          </w:p>
        </w:tc>
      </w:tr>
      <w:tr w:rsidR="00C330DE" w:rsidRPr="009B6F74" w:rsidTr="00F02AFD">
        <w:trPr>
          <w:trHeight w:val="543"/>
        </w:trPr>
        <w:tc>
          <w:tcPr>
            <w:tcW w:w="900" w:type="dxa"/>
          </w:tcPr>
          <w:p w:rsidR="00C330DE" w:rsidRDefault="00C330DE" w:rsidP="00F02AFD">
            <w:pPr>
              <w:pStyle w:val="NormalWeb"/>
              <w:spacing w:before="0" w:beforeAutospacing="0" w:after="0" w:afterAutospacing="0"/>
              <w:jc w:val="center"/>
            </w:pPr>
            <w:r>
              <w:t>10</w:t>
            </w:r>
          </w:p>
        </w:tc>
        <w:tc>
          <w:tcPr>
            <w:tcW w:w="720" w:type="dxa"/>
          </w:tcPr>
          <w:p w:rsidR="00C330DE" w:rsidRDefault="00C330DE" w:rsidP="00F02AFD">
            <w:pPr>
              <w:pStyle w:val="NormalWeb"/>
              <w:spacing w:before="0" w:beforeAutospacing="0" w:after="0" w:afterAutospacing="0"/>
              <w:jc w:val="center"/>
            </w:pPr>
            <w:r>
              <w:t>2</w:t>
            </w:r>
          </w:p>
        </w:tc>
        <w:tc>
          <w:tcPr>
            <w:tcW w:w="4320" w:type="dxa"/>
            <w:vMerge/>
            <w:vAlign w:val="center"/>
          </w:tcPr>
          <w:p w:rsidR="00C330DE" w:rsidRPr="00D00B13" w:rsidRDefault="00C330DE" w:rsidP="00F02AFD">
            <w:pPr>
              <w:rPr>
                <w:bCs/>
                <w:sz w:val="20"/>
              </w:rPr>
            </w:pPr>
          </w:p>
        </w:tc>
        <w:tc>
          <w:tcPr>
            <w:tcW w:w="7020" w:type="dxa"/>
          </w:tcPr>
          <w:p w:rsidR="00C330DE" w:rsidRPr="00B77887" w:rsidRDefault="00C330DE" w:rsidP="00F02AFD">
            <w:pPr>
              <w:pStyle w:val="NormalWeb"/>
              <w:spacing w:before="0" w:beforeAutospacing="0" w:after="0" w:afterAutospacing="0"/>
            </w:pPr>
            <w:r w:rsidRPr="00B77887">
              <w:rPr>
                <w:bCs/>
              </w:rPr>
              <w:t>Парки, скверы, бульва</w:t>
            </w:r>
            <w:r w:rsidRPr="00B77887">
              <w:rPr>
                <w:bCs/>
              </w:rPr>
              <w:softHyphen/>
              <w:t>ры.</w:t>
            </w:r>
          </w:p>
          <w:p w:rsidR="00C330DE" w:rsidRPr="00B77887" w:rsidRDefault="00C330DE" w:rsidP="00F02AFD">
            <w:pPr>
              <w:pStyle w:val="NormalWeb"/>
              <w:spacing w:before="0" w:beforeAutospacing="0" w:after="0" w:afterAutospacing="0"/>
              <w:rPr>
                <w:bCs/>
              </w:rPr>
            </w:pPr>
            <w:r w:rsidRPr="00B77887">
              <w:t>Изображение уголка парка.</w:t>
            </w:r>
          </w:p>
        </w:tc>
        <w:tc>
          <w:tcPr>
            <w:tcW w:w="1260" w:type="dxa"/>
            <w:vAlign w:val="center"/>
          </w:tcPr>
          <w:p w:rsidR="00C330DE" w:rsidRPr="00B77887" w:rsidRDefault="00C330DE" w:rsidP="00F02AFD">
            <w:pPr>
              <w:pStyle w:val="Standard"/>
              <w:jc w:val="center"/>
              <w:rPr>
                <w:b/>
                <w:bCs/>
              </w:rPr>
            </w:pPr>
            <w:r>
              <w:rPr>
                <w:b/>
                <w:bCs/>
              </w:rPr>
              <w:t>1</w:t>
            </w:r>
          </w:p>
        </w:tc>
        <w:tc>
          <w:tcPr>
            <w:tcW w:w="1440" w:type="dxa"/>
            <w:vAlign w:val="center"/>
          </w:tcPr>
          <w:p w:rsidR="00C330DE" w:rsidRPr="001426AF" w:rsidRDefault="00C330DE" w:rsidP="00F02AFD">
            <w:pPr>
              <w:jc w:val="center"/>
            </w:pPr>
          </w:p>
        </w:tc>
      </w:tr>
      <w:tr w:rsidR="00C330DE" w:rsidRPr="009B6F74" w:rsidTr="00F02AFD">
        <w:trPr>
          <w:trHeight w:val="694"/>
        </w:trPr>
        <w:tc>
          <w:tcPr>
            <w:tcW w:w="900" w:type="dxa"/>
          </w:tcPr>
          <w:p w:rsidR="00C330DE" w:rsidRPr="00B77887" w:rsidRDefault="00C330DE" w:rsidP="00F02AFD">
            <w:pPr>
              <w:pStyle w:val="NormalWeb"/>
              <w:spacing w:before="0" w:beforeAutospacing="0" w:after="0" w:afterAutospacing="0"/>
              <w:jc w:val="center"/>
            </w:pPr>
            <w:r>
              <w:t>11</w:t>
            </w:r>
          </w:p>
        </w:tc>
        <w:tc>
          <w:tcPr>
            <w:tcW w:w="720" w:type="dxa"/>
          </w:tcPr>
          <w:p w:rsidR="00C330DE" w:rsidRPr="00B77887" w:rsidRDefault="00C330DE" w:rsidP="00F02AFD">
            <w:pPr>
              <w:pStyle w:val="NormalWeb"/>
              <w:spacing w:before="0" w:beforeAutospacing="0" w:after="0" w:afterAutospacing="0"/>
              <w:jc w:val="center"/>
            </w:pPr>
            <w:r>
              <w:t>3</w:t>
            </w:r>
          </w:p>
        </w:tc>
        <w:tc>
          <w:tcPr>
            <w:tcW w:w="4320" w:type="dxa"/>
            <w:vMerge/>
            <w:vAlign w:val="center"/>
          </w:tcPr>
          <w:p w:rsidR="00C330DE" w:rsidRPr="001426AF" w:rsidRDefault="00C330DE" w:rsidP="00F02AFD">
            <w:pPr>
              <w:jc w:val="center"/>
              <w:rPr>
                <w:bCs/>
              </w:rPr>
            </w:pPr>
          </w:p>
        </w:tc>
        <w:tc>
          <w:tcPr>
            <w:tcW w:w="7020" w:type="dxa"/>
          </w:tcPr>
          <w:p w:rsidR="00C330DE" w:rsidRPr="00B77887" w:rsidRDefault="00C330DE" w:rsidP="00F02AFD">
            <w:pPr>
              <w:pStyle w:val="NormalWeb"/>
              <w:spacing w:before="0" w:beforeAutospacing="0" w:after="0" w:afterAutospacing="0"/>
            </w:pPr>
            <w:r w:rsidRPr="00B77887">
              <w:rPr>
                <w:bCs/>
              </w:rPr>
              <w:t>Ажурные ограды.</w:t>
            </w:r>
          </w:p>
          <w:p w:rsidR="00C330DE" w:rsidRPr="00B77887" w:rsidRDefault="00C330DE" w:rsidP="00F02AFD">
            <w:pPr>
              <w:pStyle w:val="NormalWeb"/>
              <w:spacing w:before="0" w:beforeAutospacing="0" w:after="0" w:afterAutospacing="0"/>
            </w:pPr>
            <w:r w:rsidRPr="00B77887">
              <w:t>Проект ажурной ограды (ворот).</w:t>
            </w:r>
          </w:p>
        </w:tc>
        <w:tc>
          <w:tcPr>
            <w:tcW w:w="1260" w:type="dxa"/>
            <w:vAlign w:val="center"/>
          </w:tcPr>
          <w:p w:rsidR="00C330DE" w:rsidRDefault="00C330DE" w:rsidP="00F02AFD">
            <w:pPr>
              <w:jc w:val="center"/>
            </w:pPr>
            <w:r>
              <w:t>1</w:t>
            </w:r>
          </w:p>
          <w:p w:rsidR="00C330DE" w:rsidRPr="00B77887" w:rsidRDefault="00C330DE" w:rsidP="00F02AFD">
            <w:pPr>
              <w:pStyle w:val="Standard"/>
              <w:jc w:val="center"/>
            </w:pPr>
          </w:p>
        </w:tc>
        <w:tc>
          <w:tcPr>
            <w:tcW w:w="1440" w:type="dxa"/>
            <w:vAlign w:val="center"/>
          </w:tcPr>
          <w:p w:rsidR="00C330DE" w:rsidRPr="001426AF" w:rsidRDefault="00C330DE" w:rsidP="00F02AFD">
            <w:pPr>
              <w:jc w:val="center"/>
            </w:pPr>
          </w:p>
        </w:tc>
      </w:tr>
      <w:tr w:rsidR="00C330DE" w:rsidRPr="009B6F74" w:rsidTr="00F02AFD">
        <w:trPr>
          <w:trHeight w:val="694"/>
        </w:trPr>
        <w:tc>
          <w:tcPr>
            <w:tcW w:w="900" w:type="dxa"/>
          </w:tcPr>
          <w:p w:rsidR="00C330DE" w:rsidRPr="00B77887" w:rsidRDefault="00C330DE" w:rsidP="00F02AFD">
            <w:pPr>
              <w:pStyle w:val="NormalWeb"/>
              <w:spacing w:before="0" w:beforeAutospacing="0" w:after="0" w:afterAutospacing="0"/>
              <w:jc w:val="center"/>
            </w:pPr>
            <w:r>
              <w:t>12</w:t>
            </w:r>
          </w:p>
        </w:tc>
        <w:tc>
          <w:tcPr>
            <w:tcW w:w="720" w:type="dxa"/>
          </w:tcPr>
          <w:p w:rsidR="00C330DE" w:rsidRPr="00B77887" w:rsidRDefault="00C330DE" w:rsidP="00F02AFD">
            <w:pPr>
              <w:pStyle w:val="NormalWeb"/>
              <w:spacing w:before="0" w:beforeAutospacing="0" w:after="0" w:afterAutospacing="0"/>
              <w:jc w:val="center"/>
            </w:pPr>
            <w:r>
              <w:t>4</w:t>
            </w:r>
          </w:p>
        </w:tc>
        <w:tc>
          <w:tcPr>
            <w:tcW w:w="4320" w:type="dxa"/>
            <w:vMerge/>
            <w:vAlign w:val="center"/>
          </w:tcPr>
          <w:p w:rsidR="00C330DE" w:rsidRPr="001426AF" w:rsidRDefault="00C330DE" w:rsidP="00F02AFD">
            <w:pPr>
              <w:jc w:val="center"/>
              <w:rPr>
                <w:bCs/>
              </w:rPr>
            </w:pPr>
          </w:p>
        </w:tc>
        <w:tc>
          <w:tcPr>
            <w:tcW w:w="7020" w:type="dxa"/>
          </w:tcPr>
          <w:p w:rsidR="00C330DE" w:rsidRPr="00B77887" w:rsidRDefault="00C330DE" w:rsidP="00F02AFD">
            <w:pPr>
              <w:pStyle w:val="NormalWeb"/>
              <w:spacing w:before="0" w:beforeAutospacing="0" w:after="0" w:afterAutospacing="0"/>
            </w:pPr>
            <w:r w:rsidRPr="00B77887">
              <w:rPr>
                <w:bCs/>
              </w:rPr>
              <w:t>Волшебные фонари.</w:t>
            </w:r>
          </w:p>
          <w:p w:rsidR="00C330DE" w:rsidRPr="00B77887" w:rsidRDefault="00C330DE" w:rsidP="00F02AFD">
            <w:pPr>
              <w:pStyle w:val="NormalWeb"/>
              <w:spacing w:before="0" w:beforeAutospacing="0" w:after="0" w:afterAutospacing="0"/>
            </w:pPr>
            <w:r w:rsidRPr="00B77887">
              <w:t>Конструирование формы фонаря из бумаги.</w:t>
            </w:r>
          </w:p>
        </w:tc>
        <w:tc>
          <w:tcPr>
            <w:tcW w:w="1260" w:type="dxa"/>
            <w:vAlign w:val="center"/>
          </w:tcPr>
          <w:p w:rsidR="00C330DE" w:rsidRDefault="00C330DE" w:rsidP="00F02AFD">
            <w:pPr>
              <w:jc w:val="center"/>
            </w:pPr>
          </w:p>
          <w:p w:rsidR="00C330DE" w:rsidRPr="00B77887" w:rsidRDefault="00C330DE" w:rsidP="00F02AFD">
            <w:pPr>
              <w:pStyle w:val="Standard"/>
              <w:jc w:val="center"/>
            </w:pPr>
            <w:r>
              <w:t>1</w:t>
            </w:r>
          </w:p>
        </w:tc>
        <w:tc>
          <w:tcPr>
            <w:tcW w:w="1440" w:type="dxa"/>
            <w:vAlign w:val="center"/>
          </w:tcPr>
          <w:p w:rsidR="00C330DE" w:rsidRPr="001426AF" w:rsidRDefault="00C330DE" w:rsidP="00F02AFD">
            <w:pPr>
              <w:jc w:val="center"/>
            </w:pPr>
          </w:p>
        </w:tc>
      </w:tr>
      <w:tr w:rsidR="00C330DE" w:rsidRPr="009B6F74" w:rsidTr="00F02AFD">
        <w:trPr>
          <w:trHeight w:val="694"/>
        </w:trPr>
        <w:tc>
          <w:tcPr>
            <w:tcW w:w="900" w:type="dxa"/>
          </w:tcPr>
          <w:p w:rsidR="00C330DE" w:rsidRPr="00B77887" w:rsidRDefault="00C330DE" w:rsidP="00F02AFD">
            <w:pPr>
              <w:pStyle w:val="NormalWeb"/>
              <w:spacing w:before="0" w:beforeAutospacing="0" w:after="0" w:afterAutospacing="0"/>
              <w:jc w:val="center"/>
            </w:pPr>
            <w:r>
              <w:t>13</w:t>
            </w:r>
          </w:p>
        </w:tc>
        <w:tc>
          <w:tcPr>
            <w:tcW w:w="720" w:type="dxa"/>
          </w:tcPr>
          <w:p w:rsidR="00C330DE" w:rsidRPr="00B77887" w:rsidRDefault="00C330DE" w:rsidP="00F02AFD">
            <w:pPr>
              <w:pStyle w:val="NormalWeb"/>
              <w:spacing w:before="0" w:beforeAutospacing="0" w:after="0" w:afterAutospacing="0"/>
              <w:jc w:val="center"/>
            </w:pPr>
            <w:r>
              <w:t>5</w:t>
            </w:r>
          </w:p>
        </w:tc>
        <w:tc>
          <w:tcPr>
            <w:tcW w:w="4320" w:type="dxa"/>
            <w:vMerge/>
            <w:vAlign w:val="center"/>
          </w:tcPr>
          <w:p w:rsidR="00C330DE" w:rsidRPr="001426AF" w:rsidRDefault="00C330DE" w:rsidP="00F02AFD">
            <w:pPr>
              <w:jc w:val="center"/>
              <w:rPr>
                <w:bCs/>
              </w:rPr>
            </w:pPr>
          </w:p>
        </w:tc>
        <w:tc>
          <w:tcPr>
            <w:tcW w:w="7020" w:type="dxa"/>
          </w:tcPr>
          <w:p w:rsidR="00C330DE" w:rsidRPr="00B77887" w:rsidRDefault="00C330DE" w:rsidP="00F02AFD">
            <w:pPr>
              <w:pStyle w:val="NormalWeb"/>
              <w:spacing w:before="0" w:beforeAutospacing="0" w:after="0" w:afterAutospacing="0"/>
            </w:pPr>
            <w:r w:rsidRPr="00B77887">
              <w:rPr>
                <w:bCs/>
              </w:rPr>
              <w:t>Витрины.</w:t>
            </w:r>
          </w:p>
          <w:p w:rsidR="00C330DE" w:rsidRPr="00B77887" w:rsidRDefault="00C330DE" w:rsidP="00F02AFD">
            <w:pPr>
              <w:pStyle w:val="NormalWeb"/>
              <w:spacing w:before="0" w:beforeAutospacing="0" w:after="0" w:afterAutospacing="0"/>
            </w:pPr>
            <w:r w:rsidRPr="00B77887">
              <w:t>Проект оформления витрины магазина.</w:t>
            </w:r>
          </w:p>
        </w:tc>
        <w:tc>
          <w:tcPr>
            <w:tcW w:w="1260" w:type="dxa"/>
            <w:vAlign w:val="center"/>
          </w:tcPr>
          <w:p w:rsidR="00C330DE" w:rsidRDefault="00C330DE" w:rsidP="00F02AFD">
            <w:pPr>
              <w:jc w:val="center"/>
            </w:pPr>
            <w:r>
              <w:t>1</w:t>
            </w:r>
          </w:p>
          <w:p w:rsidR="00C330DE" w:rsidRPr="00B77887" w:rsidRDefault="00C330DE" w:rsidP="00F02AFD">
            <w:pPr>
              <w:pStyle w:val="Standard"/>
              <w:jc w:val="center"/>
            </w:pPr>
          </w:p>
        </w:tc>
        <w:tc>
          <w:tcPr>
            <w:tcW w:w="1440" w:type="dxa"/>
            <w:vAlign w:val="center"/>
          </w:tcPr>
          <w:p w:rsidR="00C330DE" w:rsidRPr="001426AF" w:rsidRDefault="00C330DE" w:rsidP="00F02AFD">
            <w:pPr>
              <w:jc w:val="center"/>
            </w:pPr>
          </w:p>
        </w:tc>
      </w:tr>
      <w:tr w:rsidR="00C330DE" w:rsidRPr="009B6F74" w:rsidTr="00F02AFD">
        <w:trPr>
          <w:trHeight w:val="694"/>
        </w:trPr>
        <w:tc>
          <w:tcPr>
            <w:tcW w:w="900" w:type="dxa"/>
          </w:tcPr>
          <w:p w:rsidR="00C330DE" w:rsidRPr="00B77887" w:rsidRDefault="00C330DE" w:rsidP="00F02AFD">
            <w:pPr>
              <w:pStyle w:val="NormalWeb"/>
              <w:spacing w:before="0" w:beforeAutospacing="0" w:after="0" w:afterAutospacing="0"/>
              <w:jc w:val="center"/>
            </w:pPr>
            <w:r>
              <w:t>14</w:t>
            </w:r>
          </w:p>
        </w:tc>
        <w:tc>
          <w:tcPr>
            <w:tcW w:w="720" w:type="dxa"/>
          </w:tcPr>
          <w:p w:rsidR="00C330DE" w:rsidRPr="00B77887" w:rsidRDefault="00C330DE" w:rsidP="00F02AFD">
            <w:pPr>
              <w:pStyle w:val="NormalWeb"/>
              <w:spacing w:before="0" w:beforeAutospacing="0" w:after="0" w:afterAutospacing="0"/>
              <w:jc w:val="center"/>
            </w:pPr>
            <w:r>
              <w:t>6</w:t>
            </w:r>
          </w:p>
        </w:tc>
        <w:tc>
          <w:tcPr>
            <w:tcW w:w="4320" w:type="dxa"/>
            <w:vMerge/>
            <w:vAlign w:val="center"/>
          </w:tcPr>
          <w:p w:rsidR="00C330DE" w:rsidRPr="001426AF" w:rsidRDefault="00C330DE" w:rsidP="00F02AFD">
            <w:pPr>
              <w:jc w:val="center"/>
              <w:rPr>
                <w:bCs/>
              </w:rPr>
            </w:pPr>
          </w:p>
        </w:tc>
        <w:tc>
          <w:tcPr>
            <w:tcW w:w="7020" w:type="dxa"/>
          </w:tcPr>
          <w:p w:rsidR="00C330DE" w:rsidRPr="00B77887" w:rsidRDefault="00C330DE" w:rsidP="00F02AFD">
            <w:pPr>
              <w:pStyle w:val="NormalWeb"/>
              <w:spacing w:before="0" w:beforeAutospacing="0" w:after="0" w:afterAutospacing="0"/>
            </w:pPr>
            <w:r w:rsidRPr="00B77887">
              <w:rPr>
                <w:bCs/>
              </w:rPr>
              <w:t>Удивительный</w:t>
            </w:r>
            <w:r>
              <w:t xml:space="preserve">  </w:t>
            </w:r>
            <w:r w:rsidRPr="00B77887">
              <w:rPr>
                <w:bCs/>
              </w:rPr>
              <w:t>транс</w:t>
            </w:r>
            <w:r w:rsidRPr="00B77887">
              <w:rPr>
                <w:bCs/>
              </w:rPr>
              <w:softHyphen/>
              <w:t>порт.</w:t>
            </w:r>
          </w:p>
          <w:p w:rsidR="00C330DE" w:rsidRPr="00B77887" w:rsidRDefault="00C330DE" w:rsidP="00F02AFD">
            <w:pPr>
              <w:pStyle w:val="NormalWeb"/>
              <w:spacing w:before="0" w:beforeAutospacing="0" w:after="0" w:afterAutospacing="0"/>
            </w:pPr>
            <w:r w:rsidRPr="00B77887">
              <w:t>Эскиз и макет фантастической машины.</w:t>
            </w:r>
          </w:p>
        </w:tc>
        <w:tc>
          <w:tcPr>
            <w:tcW w:w="1260" w:type="dxa"/>
            <w:vAlign w:val="center"/>
          </w:tcPr>
          <w:p w:rsidR="00C330DE" w:rsidRDefault="00C330DE" w:rsidP="00F02AFD">
            <w:pPr>
              <w:jc w:val="center"/>
            </w:pPr>
          </w:p>
          <w:p w:rsidR="00C330DE" w:rsidRPr="00B77887" w:rsidRDefault="00C330DE" w:rsidP="00F02AFD">
            <w:pPr>
              <w:pStyle w:val="Standard"/>
              <w:jc w:val="center"/>
            </w:pPr>
            <w:r>
              <w:t>1</w:t>
            </w:r>
          </w:p>
        </w:tc>
        <w:tc>
          <w:tcPr>
            <w:tcW w:w="1440" w:type="dxa"/>
            <w:vAlign w:val="center"/>
          </w:tcPr>
          <w:p w:rsidR="00C330DE" w:rsidRPr="001426AF" w:rsidRDefault="00C330DE" w:rsidP="00F02AFD">
            <w:pPr>
              <w:jc w:val="center"/>
            </w:pPr>
          </w:p>
        </w:tc>
      </w:tr>
      <w:tr w:rsidR="00C330DE" w:rsidRPr="009B6F74" w:rsidTr="00F02AFD">
        <w:trPr>
          <w:trHeight w:val="694"/>
        </w:trPr>
        <w:tc>
          <w:tcPr>
            <w:tcW w:w="900" w:type="dxa"/>
          </w:tcPr>
          <w:p w:rsidR="00C330DE" w:rsidRPr="00B77887" w:rsidRDefault="00C330DE" w:rsidP="00F02AFD">
            <w:pPr>
              <w:pStyle w:val="NormalWeb"/>
              <w:spacing w:before="0" w:beforeAutospacing="0" w:after="0" w:afterAutospacing="0"/>
              <w:jc w:val="center"/>
            </w:pPr>
            <w:r>
              <w:t>14</w:t>
            </w:r>
          </w:p>
        </w:tc>
        <w:tc>
          <w:tcPr>
            <w:tcW w:w="720" w:type="dxa"/>
          </w:tcPr>
          <w:p w:rsidR="00C330DE" w:rsidRPr="00B77887" w:rsidRDefault="00C330DE" w:rsidP="00F02AFD">
            <w:pPr>
              <w:pStyle w:val="NormalWeb"/>
              <w:spacing w:before="0" w:beforeAutospacing="0" w:after="0" w:afterAutospacing="0"/>
              <w:jc w:val="center"/>
            </w:pPr>
            <w:r>
              <w:t>7</w:t>
            </w:r>
          </w:p>
        </w:tc>
        <w:tc>
          <w:tcPr>
            <w:tcW w:w="4320" w:type="dxa"/>
            <w:vMerge/>
            <w:vAlign w:val="center"/>
          </w:tcPr>
          <w:p w:rsidR="00C330DE" w:rsidRPr="001426AF" w:rsidRDefault="00C330DE" w:rsidP="00F02AFD">
            <w:pPr>
              <w:jc w:val="center"/>
              <w:rPr>
                <w:bCs/>
              </w:rPr>
            </w:pPr>
          </w:p>
        </w:tc>
        <w:tc>
          <w:tcPr>
            <w:tcW w:w="7020" w:type="dxa"/>
          </w:tcPr>
          <w:p w:rsidR="00C330DE" w:rsidRPr="00B77887" w:rsidRDefault="00C330DE" w:rsidP="00F02AFD">
            <w:pPr>
              <w:pStyle w:val="NormalWeb"/>
              <w:spacing w:before="0" w:beforeAutospacing="0" w:after="0" w:afterAutospacing="0"/>
            </w:pPr>
            <w:r w:rsidRPr="00B77887">
              <w:rPr>
                <w:bCs/>
              </w:rPr>
              <w:t>Труд художника на ули</w:t>
            </w:r>
            <w:r w:rsidRPr="00B77887">
              <w:rPr>
                <w:bCs/>
              </w:rPr>
              <w:softHyphen/>
              <w:t>цах твоего города.</w:t>
            </w:r>
          </w:p>
          <w:p w:rsidR="00C330DE" w:rsidRPr="00B77887" w:rsidRDefault="00C330DE" w:rsidP="00F02AFD">
            <w:pPr>
              <w:pStyle w:val="NormalWeb"/>
              <w:spacing w:before="0" w:beforeAutospacing="0" w:after="0" w:afterAutospacing="0"/>
            </w:pPr>
            <w:r w:rsidRPr="00B77887">
              <w:t>Коллективное панно «Наш город».</w:t>
            </w:r>
          </w:p>
        </w:tc>
        <w:tc>
          <w:tcPr>
            <w:tcW w:w="1260" w:type="dxa"/>
            <w:vAlign w:val="center"/>
          </w:tcPr>
          <w:p w:rsidR="00C330DE" w:rsidRDefault="00C330DE" w:rsidP="00F02AFD">
            <w:pPr>
              <w:jc w:val="center"/>
            </w:pPr>
          </w:p>
          <w:p w:rsidR="00C330DE" w:rsidRPr="00B77887" w:rsidRDefault="00C330DE" w:rsidP="00F02AFD">
            <w:pPr>
              <w:pStyle w:val="Standard"/>
              <w:jc w:val="center"/>
            </w:pPr>
            <w:r>
              <w:t>1</w:t>
            </w:r>
          </w:p>
        </w:tc>
        <w:tc>
          <w:tcPr>
            <w:tcW w:w="1440" w:type="dxa"/>
            <w:vAlign w:val="center"/>
          </w:tcPr>
          <w:p w:rsidR="00C330DE" w:rsidRPr="001426AF" w:rsidRDefault="00C330DE" w:rsidP="00F02AFD">
            <w:pPr>
              <w:jc w:val="center"/>
            </w:pPr>
          </w:p>
        </w:tc>
      </w:tr>
      <w:tr w:rsidR="00C330DE" w:rsidRPr="009B6F74" w:rsidTr="00F02AFD">
        <w:trPr>
          <w:trHeight w:val="694"/>
        </w:trPr>
        <w:tc>
          <w:tcPr>
            <w:tcW w:w="900" w:type="dxa"/>
          </w:tcPr>
          <w:p w:rsidR="00C330DE" w:rsidRPr="00B77887" w:rsidRDefault="00C330DE" w:rsidP="00F02AFD">
            <w:pPr>
              <w:pStyle w:val="NormalWeb"/>
              <w:spacing w:before="0" w:beforeAutospacing="0" w:after="0" w:afterAutospacing="0"/>
              <w:jc w:val="center"/>
            </w:pPr>
            <w:r>
              <w:t>16</w:t>
            </w:r>
          </w:p>
        </w:tc>
        <w:tc>
          <w:tcPr>
            <w:tcW w:w="720" w:type="dxa"/>
          </w:tcPr>
          <w:p w:rsidR="00C330DE" w:rsidRPr="00B77887" w:rsidRDefault="00C330DE" w:rsidP="00F02AFD">
            <w:pPr>
              <w:pStyle w:val="NormalWeb"/>
              <w:spacing w:before="0" w:beforeAutospacing="0" w:after="0" w:afterAutospacing="0"/>
              <w:jc w:val="center"/>
            </w:pPr>
            <w:r>
              <w:t>8</w:t>
            </w:r>
          </w:p>
        </w:tc>
        <w:tc>
          <w:tcPr>
            <w:tcW w:w="4320" w:type="dxa"/>
            <w:vMerge/>
            <w:vAlign w:val="center"/>
          </w:tcPr>
          <w:p w:rsidR="00C330DE" w:rsidRPr="001426AF" w:rsidRDefault="00C330DE" w:rsidP="00F02AFD">
            <w:pPr>
              <w:jc w:val="center"/>
              <w:rPr>
                <w:bCs/>
              </w:rPr>
            </w:pPr>
          </w:p>
        </w:tc>
        <w:tc>
          <w:tcPr>
            <w:tcW w:w="7020" w:type="dxa"/>
          </w:tcPr>
          <w:p w:rsidR="00C330DE" w:rsidRPr="00B77887" w:rsidRDefault="00C330DE" w:rsidP="00F02AFD">
            <w:pPr>
              <w:pStyle w:val="NormalWeb"/>
              <w:spacing w:before="0" w:beforeAutospacing="0" w:after="0" w:afterAutospacing="0"/>
            </w:pPr>
            <w:r w:rsidRPr="00B77887">
              <w:rPr>
                <w:bCs/>
              </w:rPr>
              <w:t>Труд художника на ули</w:t>
            </w:r>
            <w:r w:rsidRPr="00B77887">
              <w:rPr>
                <w:bCs/>
              </w:rPr>
              <w:softHyphen/>
              <w:t>цах твоего города (обобщение темы).</w:t>
            </w:r>
          </w:p>
        </w:tc>
        <w:tc>
          <w:tcPr>
            <w:tcW w:w="1260" w:type="dxa"/>
            <w:vAlign w:val="center"/>
          </w:tcPr>
          <w:p w:rsidR="00C330DE" w:rsidRPr="00B77887" w:rsidRDefault="00C330DE" w:rsidP="00F02AFD">
            <w:pPr>
              <w:pStyle w:val="Standard"/>
              <w:jc w:val="center"/>
            </w:pPr>
            <w:r>
              <w:t>1</w:t>
            </w:r>
          </w:p>
        </w:tc>
        <w:tc>
          <w:tcPr>
            <w:tcW w:w="1440" w:type="dxa"/>
            <w:vAlign w:val="center"/>
          </w:tcPr>
          <w:p w:rsidR="00C330DE" w:rsidRPr="001426AF" w:rsidRDefault="00C330DE" w:rsidP="00F02AFD">
            <w:pPr>
              <w:jc w:val="center"/>
            </w:pPr>
          </w:p>
        </w:tc>
      </w:tr>
      <w:tr w:rsidR="00C330DE" w:rsidRPr="009B6F74" w:rsidTr="00F02AFD">
        <w:trPr>
          <w:trHeight w:val="694"/>
        </w:trPr>
        <w:tc>
          <w:tcPr>
            <w:tcW w:w="900" w:type="dxa"/>
          </w:tcPr>
          <w:p w:rsidR="00C330DE" w:rsidRPr="00B77887" w:rsidRDefault="00C330DE" w:rsidP="00F02AFD">
            <w:pPr>
              <w:pStyle w:val="NormalWeb"/>
              <w:spacing w:before="0" w:beforeAutospacing="0" w:after="0" w:afterAutospacing="0"/>
              <w:jc w:val="center"/>
            </w:pPr>
          </w:p>
        </w:tc>
        <w:tc>
          <w:tcPr>
            <w:tcW w:w="720" w:type="dxa"/>
          </w:tcPr>
          <w:p w:rsidR="00C330DE" w:rsidRPr="00B77887" w:rsidRDefault="00C330DE" w:rsidP="00F02AFD">
            <w:pPr>
              <w:pStyle w:val="NormalWeb"/>
              <w:spacing w:before="0" w:beforeAutospacing="0" w:after="0" w:afterAutospacing="0"/>
              <w:jc w:val="center"/>
            </w:pPr>
          </w:p>
        </w:tc>
        <w:tc>
          <w:tcPr>
            <w:tcW w:w="4320" w:type="dxa"/>
            <w:vAlign w:val="center"/>
          </w:tcPr>
          <w:p w:rsidR="00C330DE" w:rsidRPr="00D7647C" w:rsidRDefault="00C330DE" w:rsidP="00F02AFD">
            <w:pPr>
              <w:jc w:val="center"/>
              <w:rPr>
                <w:b/>
                <w:bCs/>
              </w:rPr>
            </w:pPr>
            <w:r w:rsidRPr="00D7647C">
              <w:rPr>
                <w:b/>
              </w:rPr>
              <w:t>Художник и зрелище</w:t>
            </w:r>
          </w:p>
        </w:tc>
        <w:tc>
          <w:tcPr>
            <w:tcW w:w="7020" w:type="dxa"/>
          </w:tcPr>
          <w:p w:rsidR="00C330DE" w:rsidRPr="00B77887" w:rsidRDefault="00C330DE" w:rsidP="00F02AFD">
            <w:pPr>
              <w:pStyle w:val="NormalWeb"/>
              <w:spacing w:before="0" w:beforeAutospacing="0" w:after="0" w:afterAutospacing="0"/>
              <w:jc w:val="center"/>
              <w:rPr>
                <w:b/>
                <w:bCs/>
              </w:rPr>
            </w:pPr>
            <w:r w:rsidRPr="00B77887">
              <w:rPr>
                <w:b/>
                <w:bCs/>
              </w:rPr>
              <w:t>3 четверть (10 часов)</w:t>
            </w:r>
          </w:p>
        </w:tc>
        <w:tc>
          <w:tcPr>
            <w:tcW w:w="1260" w:type="dxa"/>
            <w:vAlign w:val="center"/>
          </w:tcPr>
          <w:p w:rsidR="00C330DE" w:rsidRPr="00B77887" w:rsidRDefault="00C330DE" w:rsidP="00F02AFD">
            <w:pPr>
              <w:pStyle w:val="Standard"/>
              <w:jc w:val="center"/>
              <w:rPr>
                <w:b/>
                <w:bCs/>
              </w:rPr>
            </w:pPr>
          </w:p>
        </w:tc>
        <w:tc>
          <w:tcPr>
            <w:tcW w:w="1440" w:type="dxa"/>
            <w:vAlign w:val="center"/>
          </w:tcPr>
          <w:p w:rsidR="00C330DE" w:rsidRPr="001426AF" w:rsidRDefault="00C330DE" w:rsidP="00F02AFD">
            <w:pPr>
              <w:jc w:val="center"/>
            </w:pPr>
          </w:p>
        </w:tc>
      </w:tr>
      <w:tr w:rsidR="00C330DE" w:rsidRPr="009B6F74" w:rsidTr="00F02AFD">
        <w:trPr>
          <w:trHeight w:val="694"/>
        </w:trPr>
        <w:tc>
          <w:tcPr>
            <w:tcW w:w="900" w:type="dxa"/>
          </w:tcPr>
          <w:p w:rsidR="00C330DE" w:rsidRPr="00B77887" w:rsidRDefault="00C330DE" w:rsidP="00F02AFD">
            <w:pPr>
              <w:pStyle w:val="NormalWeb"/>
              <w:spacing w:before="0" w:beforeAutospacing="0" w:after="0" w:afterAutospacing="0"/>
              <w:jc w:val="center"/>
            </w:pPr>
            <w:r w:rsidRPr="00B77887">
              <w:t>1</w:t>
            </w:r>
            <w:r>
              <w:t>7</w:t>
            </w:r>
          </w:p>
        </w:tc>
        <w:tc>
          <w:tcPr>
            <w:tcW w:w="720" w:type="dxa"/>
          </w:tcPr>
          <w:p w:rsidR="00C330DE" w:rsidRPr="00B77887" w:rsidRDefault="00C330DE" w:rsidP="00F02AFD">
            <w:pPr>
              <w:pStyle w:val="NormalWeb"/>
              <w:spacing w:before="0" w:beforeAutospacing="0" w:after="0" w:afterAutospacing="0"/>
              <w:jc w:val="center"/>
            </w:pPr>
            <w:r>
              <w:t>1</w:t>
            </w:r>
          </w:p>
        </w:tc>
        <w:tc>
          <w:tcPr>
            <w:tcW w:w="4320" w:type="dxa"/>
            <w:vMerge w:val="restart"/>
          </w:tcPr>
          <w:p w:rsidR="00C330DE" w:rsidRPr="00D00B13" w:rsidRDefault="00C330DE" w:rsidP="00F02AFD">
            <w:pPr>
              <w:shd w:val="clear" w:color="auto" w:fill="FFFFFF"/>
              <w:rPr>
                <w:sz w:val="20"/>
              </w:rPr>
            </w:pPr>
            <w:r>
              <w:rPr>
                <w:sz w:val="20"/>
              </w:rPr>
              <w:t xml:space="preserve">      У</w:t>
            </w:r>
            <w:r w:rsidRPr="00D00B13">
              <w:rPr>
                <w:sz w:val="20"/>
              </w:rPr>
              <w:t>читься распределять работу между участниками проекта;</w:t>
            </w:r>
          </w:p>
          <w:p w:rsidR="00C330DE" w:rsidRPr="00D00B13" w:rsidRDefault="00C330DE" w:rsidP="00F02AFD">
            <w:pPr>
              <w:shd w:val="clear" w:color="auto" w:fill="FFFFFF"/>
              <w:rPr>
                <w:sz w:val="20"/>
              </w:rPr>
            </w:pPr>
            <w:r>
              <w:rPr>
                <w:sz w:val="20"/>
              </w:rPr>
              <w:t xml:space="preserve">      </w:t>
            </w:r>
            <w:r w:rsidRPr="00D00B13">
              <w:rPr>
                <w:sz w:val="20"/>
              </w:rPr>
              <w:t>Понимать общую задачу проекта и точно выполнять свою часть работы;</w:t>
            </w:r>
          </w:p>
          <w:p w:rsidR="00C330DE" w:rsidRPr="00D00B13" w:rsidRDefault="00C330DE" w:rsidP="00F02AFD">
            <w:pPr>
              <w:shd w:val="clear" w:color="auto" w:fill="FFFFFF"/>
              <w:rPr>
                <w:sz w:val="20"/>
              </w:rPr>
            </w:pPr>
            <w:r>
              <w:rPr>
                <w:sz w:val="20"/>
              </w:rPr>
              <w:t xml:space="preserve">     </w:t>
            </w:r>
            <w:r w:rsidRPr="00D00B13">
              <w:rPr>
                <w:sz w:val="20"/>
              </w:rPr>
              <w:t>Уметь выполнять различные роли в группе (лидера, исполнителя, критика).</w:t>
            </w:r>
          </w:p>
          <w:p w:rsidR="00C330DE" w:rsidRDefault="00C330DE" w:rsidP="00F02AFD">
            <w:pPr>
              <w:rPr>
                <w:sz w:val="20"/>
              </w:rPr>
            </w:pPr>
            <w:r>
              <w:rPr>
                <w:sz w:val="20"/>
              </w:rPr>
              <w:t xml:space="preserve">      </w:t>
            </w:r>
            <w:r w:rsidRPr="00D00B13">
              <w:rPr>
                <w:sz w:val="20"/>
              </w:rPr>
              <w:t>Овладевать приёмами поиска и использования информации, работы с доступными электронными ресурсами умений, к достижению более высоких и оригинальных творческих результатов</w:t>
            </w:r>
            <w:r>
              <w:rPr>
                <w:sz w:val="20"/>
              </w:rPr>
              <w:t>.</w:t>
            </w:r>
          </w:p>
          <w:p w:rsidR="00C330DE" w:rsidRPr="001426AF" w:rsidRDefault="00C330DE" w:rsidP="00F02AFD">
            <w:pPr>
              <w:rPr>
                <w:bCs/>
              </w:rPr>
            </w:pPr>
            <w:r>
              <w:rPr>
                <w:sz w:val="20"/>
              </w:rPr>
              <w:t xml:space="preserve">     </w:t>
            </w:r>
            <w:r w:rsidRPr="00D00B13">
              <w:rPr>
                <w:sz w:val="20"/>
              </w:rPr>
              <w:t>Уметь пользоваться языком изобразительного искусства: донести свою позицию до собеседника</w:t>
            </w:r>
            <w:r>
              <w:rPr>
                <w:sz w:val="20"/>
              </w:rPr>
              <w:t>.</w:t>
            </w:r>
          </w:p>
        </w:tc>
        <w:tc>
          <w:tcPr>
            <w:tcW w:w="7020" w:type="dxa"/>
          </w:tcPr>
          <w:p w:rsidR="00C330DE" w:rsidRPr="00B77887" w:rsidRDefault="00C330DE" w:rsidP="00F02AFD">
            <w:pPr>
              <w:pStyle w:val="NormalWeb"/>
              <w:spacing w:before="0" w:beforeAutospacing="0" w:after="0" w:afterAutospacing="0"/>
            </w:pPr>
            <w:r w:rsidRPr="00B77887">
              <w:rPr>
                <w:bCs/>
              </w:rPr>
              <w:t>Художник в цирке.</w:t>
            </w:r>
          </w:p>
          <w:p w:rsidR="00C330DE" w:rsidRPr="00B77887" w:rsidRDefault="00C330DE" w:rsidP="00F02AFD">
            <w:pPr>
              <w:pStyle w:val="NormalWeb"/>
              <w:spacing w:before="0" w:beforeAutospacing="0" w:after="0" w:afterAutospacing="0"/>
            </w:pPr>
            <w:r w:rsidRPr="00B77887">
              <w:t>Композиция «Цирковое представление».</w:t>
            </w:r>
          </w:p>
        </w:tc>
        <w:tc>
          <w:tcPr>
            <w:tcW w:w="1260" w:type="dxa"/>
            <w:vAlign w:val="center"/>
          </w:tcPr>
          <w:p w:rsidR="00C330DE" w:rsidRDefault="00C330DE" w:rsidP="00F02AFD">
            <w:pPr>
              <w:jc w:val="center"/>
            </w:pPr>
          </w:p>
          <w:p w:rsidR="00C330DE" w:rsidRPr="00B77887" w:rsidRDefault="00C330DE" w:rsidP="00F02AFD">
            <w:pPr>
              <w:pStyle w:val="Standard"/>
              <w:jc w:val="center"/>
            </w:pPr>
            <w:r>
              <w:t>1</w:t>
            </w:r>
          </w:p>
        </w:tc>
        <w:tc>
          <w:tcPr>
            <w:tcW w:w="1440" w:type="dxa"/>
            <w:vAlign w:val="center"/>
          </w:tcPr>
          <w:p w:rsidR="00C330DE" w:rsidRPr="001426AF" w:rsidRDefault="00C330DE" w:rsidP="00F02AFD">
            <w:pPr>
              <w:jc w:val="center"/>
            </w:pPr>
          </w:p>
        </w:tc>
      </w:tr>
      <w:tr w:rsidR="00C330DE" w:rsidRPr="009B6F74" w:rsidTr="00F02AFD">
        <w:trPr>
          <w:trHeight w:val="694"/>
        </w:trPr>
        <w:tc>
          <w:tcPr>
            <w:tcW w:w="900" w:type="dxa"/>
          </w:tcPr>
          <w:p w:rsidR="00C330DE" w:rsidRPr="00B77887" w:rsidRDefault="00C330DE" w:rsidP="00F02AFD">
            <w:pPr>
              <w:pStyle w:val="NormalWeb"/>
              <w:spacing w:before="0" w:beforeAutospacing="0" w:after="0" w:afterAutospacing="0"/>
              <w:jc w:val="center"/>
            </w:pPr>
            <w:r>
              <w:t>18</w:t>
            </w:r>
          </w:p>
        </w:tc>
        <w:tc>
          <w:tcPr>
            <w:tcW w:w="720" w:type="dxa"/>
          </w:tcPr>
          <w:p w:rsidR="00C330DE" w:rsidRPr="00B77887" w:rsidRDefault="00C330DE" w:rsidP="00F02AFD">
            <w:pPr>
              <w:pStyle w:val="NormalWeb"/>
              <w:spacing w:before="0" w:beforeAutospacing="0" w:after="0" w:afterAutospacing="0"/>
              <w:jc w:val="center"/>
            </w:pPr>
            <w:r>
              <w:t>2</w:t>
            </w:r>
          </w:p>
        </w:tc>
        <w:tc>
          <w:tcPr>
            <w:tcW w:w="4320" w:type="dxa"/>
            <w:vMerge/>
            <w:vAlign w:val="center"/>
          </w:tcPr>
          <w:p w:rsidR="00C330DE" w:rsidRPr="001426AF" w:rsidRDefault="00C330DE" w:rsidP="00F02AFD">
            <w:pPr>
              <w:jc w:val="center"/>
              <w:rPr>
                <w:bCs/>
              </w:rPr>
            </w:pPr>
          </w:p>
        </w:tc>
        <w:tc>
          <w:tcPr>
            <w:tcW w:w="7020" w:type="dxa"/>
          </w:tcPr>
          <w:p w:rsidR="00C330DE" w:rsidRPr="00B77887" w:rsidRDefault="00C330DE" w:rsidP="00F02AFD">
            <w:pPr>
              <w:pStyle w:val="NormalWeb"/>
              <w:spacing w:before="0" w:beforeAutospacing="0" w:after="0" w:afterAutospacing="0"/>
            </w:pPr>
            <w:r w:rsidRPr="00B77887">
              <w:rPr>
                <w:bCs/>
              </w:rPr>
              <w:t>Художник в театре.</w:t>
            </w:r>
          </w:p>
          <w:p w:rsidR="00C330DE" w:rsidRPr="00B77887" w:rsidRDefault="00C330DE" w:rsidP="00F02AFD">
            <w:pPr>
              <w:pStyle w:val="NormalWeb"/>
              <w:spacing w:before="0" w:beforeAutospacing="0" w:after="0" w:afterAutospacing="0"/>
            </w:pPr>
            <w:r w:rsidRPr="00B77887">
              <w:t>Создание макета декорации и</w:t>
            </w:r>
            <w:r>
              <w:t xml:space="preserve"> </w:t>
            </w:r>
            <w:r w:rsidRPr="00B77887">
              <w:t>театральных героев.</w:t>
            </w:r>
          </w:p>
        </w:tc>
        <w:tc>
          <w:tcPr>
            <w:tcW w:w="1260" w:type="dxa"/>
            <w:vAlign w:val="center"/>
          </w:tcPr>
          <w:p w:rsidR="00C330DE" w:rsidRPr="00B77887" w:rsidRDefault="00C330DE" w:rsidP="00F02AFD">
            <w:pPr>
              <w:pStyle w:val="Standard"/>
              <w:jc w:val="center"/>
            </w:pPr>
            <w:r>
              <w:t>1</w:t>
            </w:r>
          </w:p>
        </w:tc>
        <w:tc>
          <w:tcPr>
            <w:tcW w:w="1440" w:type="dxa"/>
            <w:vAlign w:val="center"/>
          </w:tcPr>
          <w:p w:rsidR="00C330DE" w:rsidRPr="001426AF" w:rsidRDefault="00C330DE" w:rsidP="00F02AFD">
            <w:pPr>
              <w:jc w:val="center"/>
            </w:pPr>
          </w:p>
        </w:tc>
      </w:tr>
      <w:tr w:rsidR="00C330DE" w:rsidRPr="009B6F74" w:rsidTr="00F02AFD">
        <w:trPr>
          <w:trHeight w:val="694"/>
        </w:trPr>
        <w:tc>
          <w:tcPr>
            <w:tcW w:w="900" w:type="dxa"/>
          </w:tcPr>
          <w:p w:rsidR="00C330DE" w:rsidRPr="00B77887" w:rsidRDefault="00C330DE" w:rsidP="00F02AFD">
            <w:pPr>
              <w:pStyle w:val="NormalWeb"/>
              <w:spacing w:before="0" w:beforeAutospacing="0" w:after="0" w:afterAutospacing="0"/>
              <w:jc w:val="center"/>
            </w:pPr>
            <w:r>
              <w:t>19</w:t>
            </w:r>
          </w:p>
        </w:tc>
        <w:tc>
          <w:tcPr>
            <w:tcW w:w="720" w:type="dxa"/>
          </w:tcPr>
          <w:p w:rsidR="00C330DE" w:rsidRPr="00B77887" w:rsidRDefault="00C330DE" w:rsidP="00F02AFD">
            <w:pPr>
              <w:pStyle w:val="NormalWeb"/>
              <w:spacing w:before="0" w:beforeAutospacing="0" w:after="0" w:afterAutospacing="0"/>
              <w:jc w:val="center"/>
            </w:pPr>
            <w:r>
              <w:t>3</w:t>
            </w:r>
          </w:p>
        </w:tc>
        <w:tc>
          <w:tcPr>
            <w:tcW w:w="4320" w:type="dxa"/>
            <w:vMerge/>
            <w:vAlign w:val="center"/>
          </w:tcPr>
          <w:p w:rsidR="00C330DE" w:rsidRPr="001426AF" w:rsidRDefault="00C330DE" w:rsidP="00F02AFD">
            <w:pPr>
              <w:jc w:val="center"/>
              <w:rPr>
                <w:bCs/>
              </w:rPr>
            </w:pPr>
          </w:p>
        </w:tc>
        <w:tc>
          <w:tcPr>
            <w:tcW w:w="7020" w:type="dxa"/>
          </w:tcPr>
          <w:p w:rsidR="00C330DE" w:rsidRPr="00B77887" w:rsidRDefault="00C330DE" w:rsidP="00F02AFD">
            <w:pPr>
              <w:pStyle w:val="NormalWeb"/>
              <w:spacing w:before="0" w:beforeAutospacing="0" w:after="0" w:afterAutospacing="0"/>
            </w:pPr>
            <w:r w:rsidRPr="00B77887">
              <w:rPr>
                <w:bCs/>
              </w:rPr>
              <w:t>Театр кукол.</w:t>
            </w:r>
          </w:p>
          <w:p w:rsidR="00C330DE" w:rsidRPr="00B77887" w:rsidRDefault="00C330DE" w:rsidP="00F02AFD">
            <w:pPr>
              <w:pStyle w:val="NormalWeb"/>
              <w:spacing w:before="0" w:beforeAutospacing="0" w:after="0" w:afterAutospacing="0"/>
            </w:pPr>
            <w:r w:rsidRPr="00B77887">
              <w:t>Изготовление головы перчаточной куклы.</w:t>
            </w:r>
          </w:p>
        </w:tc>
        <w:tc>
          <w:tcPr>
            <w:tcW w:w="1260" w:type="dxa"/>
            <w:vAlign w:val="center"/>
          </w:tcPr>
          <w:p w:rsidR="00C330DE" w:rsidRDefault="00C330DE" w:rsidP="00F02AFD">
            <w:pPr>
              <w:jc w:val="center"/>
            </w:pPr>
            <w:r>
              <w:t>1</w:t>
            </w:r>
          </w:p>
          <w:p w:rsidR="00C330DE" w:rsidRPr="00B77887" w:rsidRDefault="00C330DE" w:rsidP="00F02AFD">
            <w:pPr>
              <w:pStyle w:val="Standard"/>
              <w:jc w:val="center"/>
            </w:pPr>
          </w:p>
        </w:tc>
        <w:tc>
          <w:tcPr>
            <w:tcW w:w="1440" w:type="dxa"/>
            <w:vAlign w:val="center"/>
          </w:tcPr>
          <w:p w:rsidR="00C330DE" w:rsidRPr="001426AF" w:rsidRDefault="00C330DE" w:rsidP="00F02AFD">
            <w:pPr>
              <w:jc w:val="center"/>
            </w:pPr>
          </w:p>
        </w:tc>
      </w:tr>
      <w:tr w:rsidR="00C330DE" w:rsidRPr="009B6F74" w:rsidTr="00F02AFD">
        <w:trPr>
          <w:trHeight w:val="694"/>
        </w:trPr>
        <w:tc>
          <w:tcPr>
            <w:tcW w:w="900" w:type="dxa"/>
          </w:tcPr>
          <w:p w:rsidR="00C330DE" w:rsidRPr="00B77887" w:rsidRDefault="00C330DE" w:rsidP="00F02AFD">
            <w:pPr>
              <w:pStyle w:val="NormalWeb"/>
              <w:spacing w:before="0" w:beforeAutospacing="0" w:after="0" w:afterAutospacing="0"/>
              <w:jc w:val="center"/>
            </w:pPr>
            <w:r>
              <w:t>20</w:t>
            </w:r>
          </w:p>
        </w:tc>
        <w:tc>
          <w:tcPr>
            <w:tcW w:w="720" w:type="dxa"/>
          </w:tcPr>
          <w:p w:rsidR="00C330DE" w:rsidRPr="00B77887" w:rsidRDefault="00C330DE" w:rsidP="00F02AFD">
            <w:pPr>
              <w:pStyle w:val="NormalWeb"/>
              <w:spacing w:before="0" w:beforeAutospacing="0" w:after="0" w:afterAutospacing="0"/>
              <w:jc w:val="center"/>
            </w:pPr>
            <w:r>
              <w:t>4</w:t>
            </w:r>
          </w:p>
        </w:tc>
        <w:tc>
          <w:tcPr>
            <w:tcW w:w="4320" w:type="dxa"/>
            <w:vMerge/>
            <w:vAlign w:val="center"/>
          </w:tcPr>
          <w:p w:rsidR="00C330DE" w:rsidRPr="001426AF" w:rsidRDefault="00C330DE" w:rsidP="00F02AFD">
            <w:pPr>
              <w:jc w:val="center"/>
              <w:rPr>
                <w:bCs/>
              </w:rPr>
            </w:pPr>
          </w:p>
        </w:tc>
        <w:tc>
          <w:tcPr>
            <w:tcW w:w="7020" w:type="dxa"/>
          </w:tcPr>
          <w:p w:rsidR="00C330DE" w:rsidRPr="00B77887" w:rsidRDefault="00C330DE" w:rsidP="00F02AFD">
            <w:pPr>
              <w:pStyle w:val="NormalWeb"/>
              <w:spacing w:before="0" w:beforeAutospacing="0" w:after="0" w:afterAutospacing="0"/>
            </w:pPr>
            <w:r w:rsidRPr="00B77887">
              <w:rPr>
                <w:bCs/>
              </w:rPr>
              <w:t>Театр кукол.</w:t>
            </w:r>
          </w:p>
          <w:p w:rsidR="00C330DE" w:rsidRPr="00B77887" w:rsidRDefault="00C330DE" w:rsidP="00F02AFD">
            <w:pPr>
              <w:pStyle w:val="NormalWeb"/>
              <w:spacing w:before="0" w:beforeAutospacing="0" w:after="0" w:afterAutospacing="0"/>
            </w:pPr>
            <w:r w:rsidRPr="00B77887">
              <w:t>Костюм перчаточной куклы.</w:t>
            </w:r>
          </w:p>
        </w:tc>
        <w:tc>
          <w:tcPr>
            <w:tcW w:w="1260" w:type="dxa"/>
            <w:vAlign w:val="center"/>
          </w:tcPr>
          <w:p w:rsidR="00C330DE" w:rsidRDefault="00C330DE" w:rsidP="00F02AFD">
            <w:pPr>
              <w:jc w:val="center"/>
            </w:pPr>
          </w:p>
          <w:p w:rsidR="00C330DE" w:rsidRPr="00B77887" w:rsidRDefault="00C330DE" w:rsidP="00F02AFD">
            <w:pPr>
              <w:pStyle w:val="Standard"/>
              <w:jc w:val="center"/>
            </w:pPr>
            <w:r>
              <w:t>1</w:t>
            </w:r>
          </w:p>
        </w:tc>
        <w:tc>
          <w:tcPr>
            <w:tcW w:w="1440" w:type="dxa"/>
            <w:vAlign w:val="center"/>
          </w:tcPr>
          <w:p w:rsidR="00C330DE" w:rsidRPr="001426AF" w:rsidRDefault="00C330DE" w:rsidP="00F02AFD">
            <w:pPr>
              <w:jc w:val="center"/>
            </w:pPr>
          </w:p>
        </w:tc>
      </w:tr>
      <w:tr w:rsidR="00C330DE" w:rsidRPr="009B6F74" w:rsidTr="00F02AFD">
        <w:trPr>
          <w:trHeight w:val="694"/>
        </w:trPr>
        <w:tc>
          <w:tcPr>
            <w:tcW w:w="900" w:type="dxa"/>
          </w:tcPr>
          <w:p w:rsidR="00C330DE" w:rsidRPr="00B77887" w:rsidRDefault="00C330DE" w:rsidP="00F02AFD">
            <w:pPr>
              <w:pStyle w:val="NormalWeb"/>
              <w:spacing w:before="0" w:beforeAutospacing="0" w:after="0" w:afterAutospacing="0"/>
              <w:jc w:val="center"/>
            </w:pPr>
            <w:r>
              <w:t>21</w:t>
            </w:r>
          </w:p>
        </w:tc>
        <w:tc>
          <w:tcPr>
            <w:tcW w:w="720" w:type="dxa"/>
          </w:tcPr>
          <w:p w:rsidR="00C330DE" w:rsidRPr="00B77887" w:rsidRDefault="00C330DE" w:rsidP="00F02AFD">
            <w:pPr>
              <w:pStyle w:val="NormalWeb"/>
              <w:spacing w:before="0" w:beforeAutospacing="0" w:after="0" w:afterAutospacing="0"/>
              <w:jc w:val="center"/>
            </w:pPr>
            <w:r>
              <w:t>5</w:t>
            </w:r>
          </w:p>
        </w:tc>
        <w:tc>
          <w:tcPr>
            <w:tcW w:w="4320" w:type="dxa"/>
            <w:vMerge/>
            <w:vAlign w:val="center"/>
          </w:tcPr>
          <w:p w:rsidR="00C330DE" w:rsidRPr="001426AF" w:rsidRDefault="00C330DE" w:rsidP="00F02AFD">
            <w:pPr>
              <w:jc w:val="center"/>
              <w:rPr>
                <w:bCs/>
              </w:rPr>
            </w:pPr>
          </w:p>
        </w:tc>
        <w:tc>
          <w:tcPr>
            <w:tcW w:w="7020" w:type="dxa"/>
          </w:tcPr>
          <w:p w:rsidR="00C330DE" w:rsidRPr="00B77887" w:rsidRDefault="00C330DE" w:rsidP="00F02AFD">
            <w:pPr>
              <w:pStyle w:val="NormalWeb"/>
              <w:spacing w:before="0" w:beforeAutospacing="0" w:after="0" w:afterAutospacing="0"/>
            </w:pPr>
            <w:r w:rsidRPr="00B77887">
              <w:rPr>
                <w:bCs/>
              </w:rPr>
              <w:t>Маски.</w:t>
            </w:r>
          </w:p>
          <w:p w:rsidR="00C330DE" w:rsidRPr="00B77887" w:rsidRDefault="00C330DE" w:rsidP="00F02AFD">
            <w:pPr>
              <w:pStyle w:val="NormalWeb"/>
              <w:spacing w:before="0" w:beforeAutospacing="0" w:after="0" w:afterAutospacing="0"/>
            </w:pPr>
            <w:r w:rsidRPr="00B77887">
              <w:t>Конструирование выразительных масок.</w:t>
            </w:r>
          </w:p>
        </w:tc>
        <w:tc>
          <w:tcPr>
            <w:tcW w:w="1260" w:type="dxa"/>
            <w:vAlign w:val="center"/>
          </w:tcPr>
          <w:p w:rsidR="00C330DE" w:rsidRDefault="00C330DE" w:rsidP="00F02AFD">
            <w:pPr>
              <w:jc w:val="center"/>
            </w:pPr>
            <w:r>
              <w:t>1</w:t>
            </w:r>
          </w:p>
          <w:p w:rsidR="00C330DE" w:rsidRPr="00B77887" w:rsidRDefault="00C330DE" w:rsidP="00F02AFD">
            <w:pPr>
              <w:pStyle w:val="Standard"/>
              <w:jc w:val="center"/>
            </w:pPr>
          </w:p>
        </w:tc>
        <w:tc>
          <w:tcPr>
            <w:tcW w:w="1440" w:type="dxa"/>
            <w:vAlign w:val="center"/>
          </w:tcPr>
          <w:p w:rsidR="00C330DE" w:rsidRPr="001426AF" w:rsidRDefault="00C330DE" w:rsidP="00F02AFD">
            <w:pPr>
              <w:jc w:val="center"/>
            </w:pPr>
          </w:p>
        </w:tc>
      </w:tr>
      <w:tr w:rsidR="00C330DE" w:rsidRPr="009B6F74" w:rsidTr="00F02AFD">
        <w:trPr>
          <w:trHeight w:val="694"/>
        </w:trPr>
        <w:tc>
          <w:tcPr>
            <w:tcW w:w="900" w:type="dxa"/>
          </w:tcPr>
          <w:p w:rsidR="00C330DE" w:rsidRPr="00B77887" w:rsidRDefault="00C330DE" w:rsidP="00F02AFD">
            <w:pPr>
              <w:pStyle w:val="NormalWeb"/>
              <w:spacing w:before="0" w:beforeAutospacing="0" w:after="0" w:afterAutospacing="0"/>
              <w:jc w:val="center"/>
            </w:pPr>
            <w:r>
              <w:t>22</w:t>
            </w:r>
          </w:p>
        </w:tc>
        <w:tc>
          <w:tcPr>
            <w:tcW w:w="720" w:type="dxa"/>
          </w:tcPr>
          <w:p w:rsidR="00C330DE" w:rsidRPr="00B77887" w:rsidRDefault="00C330DE" w:rsidP="00F02AFD">
            <w:pPr>
              <w:pStyle w:val="NormalWeb"/>
              <w:spacing w:before="0" w:beforeAutospacing="0" w:after="0" w:afterAutospacing="0"/>
              <w:jc w:val="center"/>
            </w:pPr>
            <w:r>
              <w:t>6</w:t>
            </w:r>
          </w:p>
        </w:tc>
        <w:tc>
          <w:tcPr>
            <w:tcW w:w="4320" w:type="dxa"/>
            <w:vMerge w:val="restart"/>
          </w:tcPr>
          <w:p w:rsidR="00C330DE" w:rsidRDefault="00C330DE" w:rsidP="00F02AFD">
            <w:pPr>
              <w:rPr>
                <w:bCs/>
                <w:sz w:val="20"/>
              </w:rPr>
            </w:pPr>
            <w:r>
              <w:rPr>
                <w:bCs/>
                <w:sz w:val="20"/>
              </w:rPr>
              <w:t xml:space="preserve">     </w:t>
            </w:r>
            <w:r w:rsidRPr="00D00B13">
              <w:rPr>
                <w:bCs/>
                <w:sz w:val="20"/>
              </w:rPr>
              <w:t>Уметь называть новые термины: прикладное</w:t>
            </w:r>
            <w:r>
              <w:rPr>
                <w:bCs/>
                <w:sz w:val="20"/>
              </w:rPr>
              <w:t xml:space="preserve"> искусство,</w:t>
            </w:r>
            <w:r w:rsidRPr="00D00B13">
              <w:rPr>
                <w:bCs/>
                <w:sz w:val="20"/>
              </w:rPr>
              <w:t xml:space="preserve"> искусство книги, жив</w:t>
            </w:r>
            <w:r>
              <w:rPr>
                <w:bCs/>
                <w:sz w:val="20"/>
              </w:rPr>
              <w:t>опись, скульптура,  афиша, театрализация, буклет.</w:t>
            </w:r>
          </w:p>
          <w:p w:rsidR="00C330DE" w:rsidRDefault="00C330DE" w:rsidP="00F02AFD">
            <w:pPr>
              <w:pStyle w:val="10"/>
              <w:tabs>
                <w:tab w:val="left" w:pos="2224"/>
              </w:tabs>
              <w:suppressAutoHyphens w:val="0"/>
              <w:spacing w:line="230" w:lineRule="atLeast"/>
              <w:ind w:right="60"/>
              <w:jc w:val="both"/>
              <w:rPr>
                <w:rFonts w:ascii="Times New Roman" w:hAnsi="Times New Roman"/>
                <w:sz w:val="20"/>
              </w:rPr>
            </w:pPr>
            <w:r>
              <w:rPr>
                <w:rFonts w:ascii="Times New Roman" w:hAnsi="Times New Roman"/>
                <w:sz w:val="20"/>
              </w:rPr>
              <w:t xml:space="preserve">      С</w:t>
            </w:r>
            <w:r w:rsidRPr="00654183">
              <w:rPr>
                <w:rFonts w:ascii="Times New Roman" w:hAnsi="Times New Roman"/>
                <w:sz w:val="20"/>
              </w:rPr>
              <w:t>равнивать различные виды изобразительного искусства (графики, живописи, декоративно-прикладного искусства, скульптуры и архитектуры);</w:t>
            </w:r>
          </w:p>
          <w:p w:rsidR="00C330DE" w:rsidRDefault="00C330DE" w:rsidP="00F02AFD">
            <w:pPr>
              <w:widowControl w:val="0"/>
              <w:tabs>
                <w:tab w:val="left" w:pos="709"/>
                <w:tab w:val="left" w:pos="837"/>
              </w:tabs>
              <w:spacing w:line="230" w:lineRule="atLeast"/>
              <w:rPr>
                <w:rFonts w:eastAsia="Arial Unicode MS" w:cs="Lohit Hindi"/>
                <w:color w:val="000000"/>
                <w:sz w:val="20"/>
                <w:lang w:eastAsia="zh-CN" w:bidi="hi-IN"/>
              </w:rPr>
            </w:pPr>
            <w:r>
              <w:rPr>
                <w:rFonts w:eastAsia="Arial Unicode MS" w:cs="Lohit Hindi"/>
                <w:color w:val="000000"/>
                <w:sz w:val="20"/>
                <w:lang w:eastAsia="zh-CN" w:bidi="hi-IN"/>
              </w:rPr>
              <w:t xml:space="preserve">     В</w:t>
            </w:r>
            <w:r w:rsidRPr="00654183">
              <w:rPr>
                <w:rFonts w:eastAsia="Arial Unicode MS" w:cs="Lohit Hindi"/>
                <w:color w:val="000000"/>
                <w:sz w:val="20"/>
                <w:lang w:eastAsia="zh-CN" w:bidi="hi-IN"/>
              </w:rPr>
              <w:t>оспринимать произведения изобразительного искусства разных жанров;</w:t>
            </w:r>
          </w:p>
          <w:p w:rsidR="00C330DE" w:rsidRPr="00654183" w:rsidRDefault="00C330DE" w:rsidP="00F02AFD">
            <w:pPr>
              <w:pStyle w:val="10"/>
              <w:tabs>
                <w:tab w:val="left" w:pos="859"/>
              </w:tabs>
              <w:suppressAutoHyphens w:val="0"/>
              <w:spacing w:line="230" w:lineRule="atLeast"/>
              <w:ind w:right="60"/>
              <w:jc w:val="both"/>
              <w:rPr>
                <w:sz w:val="20"/>
              </w:rPr>
            </w:pPr>
            <w:r>
              <w:rPr>
                <w:rFonts w:ascii="Times New Roman" w:hAnsi="Times New Roman"/>
                <w:sz w:val="20"/>
              </w:rPr>
              <w:t xml:space="preserve">      И</w:t>
            </w:r>
            <w:r w:rsidRPr="00654183">
              <w:rPr>
                <w:rFonts w:ascii="Times New Roman" w:hAnsi="Times New Roman"/>
                <w:sz w:val="20"/>
              </w:rPr>
              <w:t>спользовать приобретенные знания и умения в коллективном творчестве, в процессе совместной художественной деятельности;</w:t>
            </w:r>
          </w:p>
          <w:p w:rsidR="00C330DE" w:rsidRPr="00654183" w:rsidRDefault="00C330DE" w:rsidP="00F02AFD">
            <w:pPr>
              <w:widowControl w:val="0"/>
              <w:tabs>
                <w:tab w:val="left" w:pos="709"/>
                <w:tab w:val="left" w:pos="837"/>
              </w:tabs>
              <w:spacing w:line="230" w:lineRule="atLeast"/>
              <w:rPr>
                <w:rFonts w:ascii="Arial Unicode MS" w:eastAsia="Arial Unicode MS" w:hAnsi="Arial Unicode MS" w:cs="Lohit Hindi"/>
                <w:color w:val="000000"/>
                <w:sz w:val="16"/>
                <w:lang w:eastAsia="zh-CN" w:bidi="hi-IN"/>
              </w:rPr>
            </w:pPr>
            <w:r>
              <w:rPr>
                <w:sz w:val="20"/>
              </w:rPr>
              <w:t xml:space="preserve">       А</w:t>
            </w:r>
            <w:r w:rsidRPr="00654183">
              <w:rPr>
                <w:sz w:val="20"/>
              </w:rPr>
              <w:t>нализировать произведения искусства, приобретать знания о конкретных произведениях выдающихся художников в различных видах искусства, активно использовать художественные термины и понятия</w:t>
            </w:r>
            <w:r>
              <w:rPr>
                <w:rFonts w:ascii="Arial Unicode MS" w:eastAsia="Arial Unicode MS" w:hAnsi="Arial Unicode MS" w:cs="Lohit Hindi"/>
                <w:color w:val="000000"/>
                <w:sz w:val="16"/>
                <w:lang w:eastAsia="zh-CN" w:bidi="hi-IN"/>
              </w:rPr>
              <w:t>.</w:t>
            </w:r>
          </w:p>
        </w:tc>
        <w:tc>
          <w:tcPr>
            <w:tcW w:w="7020" w:type="dxa"/>
          </w:tcPr>
          <w:p w:rsidR="00C330DE" w:rsidRPr="00B77887" w:rsidRDefault="00C330DE" w:rsidP="00F02AFD">
            <w:pPr>
              <w:pStyle w:val="NormalWeb"/>
              <w:spacing w:before="0" w:beforeAutospacing="0" w:after="0" w:afterAutospacing="0"/>
            </w:pPr>
            <w:r w:rsidRPr="00B77887">
              <w:rPr>
                <w:bCs/>
              </w:rPr>
              <w:t>Афиша и плакат.</w:t>
            </w:r>
          </w:p>
          <w:p w:rsidR="00C330DE" w:rsidRPr="00B77887" w:rsidRDefault="00C330DE" w:rsidP="00F02AFD">
            <w:pPr>
              <w:pStyle w:val="NormalWeb"/>
              <w:spacing w:before="0" w:beforeAutospacing="0" w:after="0" w:afterAutospacing="0"/>
            </w:pPr>
            <w:r w:rsidRPr="00B77887">
              <w:t>Эскиз афиши к спектаклю.</w:t>
            </w:r>
          </w:p>
        </w:tc>
        <w:tc>
          <w:tcPr>
            <w:tcW w:w="1260" w:type="dxa"/>
            <w:vAlign w:val="center"/>
          </w:tcPr>
          <w:p w:rsidR="00C330DE" w:rsidRDefault="00C330DE" w:rsidP="00F02AFD">
            <w:pPr>
              <w:jc w:val="center"/>
            </w:pPr>
          </w:p>
          <w:p w:rsidR="00C330DE" w:rsidRPr="00B77887" w:rsidRDefault="00C330DE" w:rsidP="00F02AFD">
            <w:pPr>
              <w:pStyle w:val="Standard"/>
              <w:jc w:val="center"/>
            </w:pPr>
            <w:r>
              <w:t>1</w:t>
            </w:r>
          </w:p>
        </w:tc>
        <w:tc>
          <w:tcPr>
            <w:tcW w:w="1440" w:type="dxa"/>
            <w:vAlign w:val="center"/>
          </w:tcPr>
          <w:p w:rsidR="00C330DE" w:rsidRPr="001426AF" w:rsidRDefault="00C330DE" w:rsidP="00F02AFD">
            <w:pPr>
              <w:jc w:val="center"/>
            </w:pPr>
          </w:p>
        </w:tc>
      </w:tr>
      <w:tr w:rsidR="00C330DE" w:rsidRPr="009B6F74" w:rsidTr="00F02AFD">
        <w:trPr>
          <w:trHeight w:val="694"/>
        </w:trPr>
        <w:tc>
          <w:tcPr>
            <w:tcW w:w="900" w:type="dxa"/>
          </w:tcPr>
          <w:p w:rsidR="00C330DE" w:rsidRPr="00B77887" w:rsidRDefault="00C330DE" w:rsidP="00F02AFD">
            <w:pPr>
              <w:pStyle w:val="NormalWeb"/>
              <w:spacing w:before="0" w:beforeAutospacing="0" w:after="0" w:afterAutospacing="0"/>
              <w:jc w:val="center"/>
            </w:pPr>
            <w:r>
              <w:t>23</w:t>
            </w:r>
          </w:p>
        </w:tc>
        <w:tc>
          <w:tcPr>
            <w:tcW w:w="720" w:type="dxa"/>
          </w:tcPr>
          <w:p w:rsidR="00C330DE" w:rsidRPr="00B77887" w:rsidRDefault="00C330DE" w:rsidP="00F02AFD">
            <w:pPr>
              <w:pStyle w:val="NormalWeb"/>
              <w:spacing w:before="0" w:beforeAutospacing="0" w:after="0" w:afterAutospacing="0"/>
              <w:jc w:val="center"/>
            </w:pPr>
            <w:r>
              <w:t>7</w:t>
            </w:r>
          </w:p>
        </w:tc>
        <w:tc>
          <w:tcPr>
            <w:tcW w:w="4320" w:type="dxa"/>
            <w:vMerge/>
            <w:vAlign w:val="center"/>
          </w:tcPr>
          <w:p w:rsidR="00C330DE" w:rsidRPr="001426AF" w:rsidRDefault="00C330DE" w:rsidP="00F02AFD">
            <w:pPr>
              <w:jc w:val="center"/>
              <w:rPr>
                <w:bCs/>
              </w:rPr>
            </w:pPr>
          </w:p>
        </w:tc>
        <w:tc>
          <w:tcPr>
            <w:tcW w:w="7020" w:type="dxa"/>
          </w:tcPr>
          <w:p w:rsidR="00C330DE" w:rsidRPr="00B77887" w:rsidRDefault="00C330DE" w:rsidP="00F02AFD">
            <w:pPr>
              <w:pStyle w:val="NormalWeb"/>
              <w:spacing w:before="0" w:beforeAutospacing="0" w:after="0" w:afterAutospacing="0"/>
            </w:pPr>
            <w:r w:rsidRPr="00B77887">
              <w:rPr>
                <w:bCs/>
              </w:rPr>
              <w:t>Театральная программка, буклет, приглашение.</w:t>
            </w:r>
          </w:p>
          <w:p w:rsidR="00C330DE" w:rsidRPr="00B77887" w:rsidRDefault="00C330DE" w:rsidP="00F02AFD">
            <w:pPr>
              <w:pStyle w:val="NormalWeb"/>
              <w:spacing w:before="0" w:beforeAutospacing="0" w:after="0" w:afterAutospacing="0"/>
            </w:pPr>
            <w:r w:rsidRPr="00B77887">
              <w:t>Эскиз театральной программки</w:t>
            </w:r>
          </w:p>
        </w:tc>
        <w:tc>
          <w:tcPr>
            <w:tcW w:w="1260" w:type="dxa"/>
            <w:vAlign w:val="center"/>
          </w:tcPr>
          <w:p w:rsidR="00C330DE" w:rsidRDefault="00C330DE" w:rsidP="00F02AFD">
            <w:pPr>
              <w:jc w:val="center"/>
            </w:pPr>
          </w:p>
          <w:p w:rsidR="00C330DE" w:rsidRPr="00B77887" w:rsidRDefault="00C330DE" w:rsidP="00F02AFD">
            <w:pPr>
              <w:pStyle w:val="Standard"/>
              <w:jc w:val="center"/>
            </w:pPr>
            <w:r>
              <w:t>1</w:t>
            </w:r>
          </w:p>
        </w:tc>
        <w:tc>
          <w:tcPr>
            <w:tcW w:w="1440" w:type="dxa"/>
            <w:vAlign w:val="center"/>
          </w:tcPr>
          <w:p w:rsidR="00C330DE" w:rsidRPr="001426AF" w:rsidRDefault="00C330DE" w:rsidP="00F02AFD">
            <w:pPr>
              <w:jc w:val="center"/>
            </w:pPr>
          </w:p>
        </w:tc>
      </w:tr>
      <w:tr w:rsidR="00C330DE" w:rsidRPr="009B6F74" w:rsidTr="00F02AFD">
        <w:trPr>
          <w:trHeight w:val="694"/>
        </w:trPr>
        <w:tc>
          <w:tcPr>
            <w:tcW w:w="900" w:type="dxa"/>
          </w:tcPr>
          <w:p w:rsidR="00C330DE" w:rsidRPr="00B77887" w:rsidRDefault="00C330DE" w:rsidP="00F02AFD">
            <w:pPr>
              <w:pStyle w:val="NormalWeb"/>
              <w:spacing w:before="0" w:beforeAutospacing="0" w:after="0" w:afterAutospacing="0"/>
              <w:jc w:val="center"/>
            </w:pPr>
            <w:r>
              <w:t>24</w:t>
            </w:r>
          </w:p>
        </w:tc>
        <w:tc>
          <w:tcPr>
            <w:tcW w:w="720" w:type="dxa"/>
          </w:tcPr>
          <w:p w:rsidR="00C330DE" w:rsidRPr="00B77887" w:rsidRDefault="00C330DE" w:rsidP="00F02AFD">
            <w:pPr>
              <w:pStyle w:val="NormalWeb"/>
              <w:spacing w:before="0" w:beforeAutospacing="0" w:after="0" w:afterAutospacing="0"/>
              <w:jc w:val="center"/>
            </w:pPr>
            <w:r>
              <w:t>8</w:t>
            </w:r>
          </w:p>
        </w:tc>
        <w:tc>
          <w:tcPr>
            <w:tcW w:w="4320" w:type="dxa"/>
            <w:vMerge/>
            <w:vAlign w:val="center"/>
          </w:tcPr>
          <w:p w:rsidR="00C330DE" w:rsidRPr="001426AF" w:rsidRDefault="00C330DE" w:rsidP="00F02AFD">
            <w:pPr>
              <w:jc w:val="center"/>
              <w:rPr>
                <w:bCs/>
              </w:rPr>
            </w:pPr>
          </w:p>
        </w:tc>
        <w:tc>
          <w:tcPr>
            <w:tcW w:w="7020" w:type="dxa"/>
          </w:tcPr>
          <w:p w:rsidR="00C330DE" w:rsidRPr="00B77887" w:rsidRDefault="00C330DE" w:rsidP="00F02AFD">
            <w:pPr>
              <w:pStyle w:val="NormalWeb"/>
              <w:spacing w:before="0" w:beforeAutospacing="0" w:after="0" w:afterAutospacing="0"/>
            </w:pPr>
            <w:r w:rsidRPr="00B77887">
              <w:rPr>
                <w:bCs/>
              </w:rPr>
              <w:t>Праздник в городе.</w:t>
            </w:r>
          </w:p>
          <w:p w:rsidR="00C330DE" w:rsidRPr="00B77887" w:rsidRDefault="00C330DE" w:rsidP="00F02AFD">
            <w:pPr>
              <w:pStyle w:val="NormalWeb"/>
              <w:spacing w:before="0" w:beforeAutospacing="0" w:after="0" w:afterAutospacing="0"/>
            </w:pPr>
            <w:r w:rsidRPr="00B77887">
              <w:t>Проект оформления города к празднику.</w:t>
            </w:r>
          </w:p>
        </w:tc>
        <w:tc>
          <w:tcPr>
            <w:tcW w:w="1260" w:type="dxa"/>
            <w:vAlign w:val="center"/>
          </w:tcPr>
          <w:p w:rsidR="00C330DE" w:rsidRDefault="00C330DE" w:rsidP="00F02AFD">
            <w:pPr>
              <w:jc w:val="center"/>
            </w:pPr>
          </w:p>
          <w:p w:rsidR="00C330DE" w:rsidRPr="00B77887" w:rsidRDefault="00C330DE" w:rsidP="00F02AFD">
            <w:pPr>
              <w:pStyle w:val="Standard"/>
              <w:jc w:val="center"/>
            </w:pPr>
            <w:r>
              <w:t>1</w:t>
            </w:r>
          </w:p>
        </w:tc>
        <w:tc>
          <w:tcPr>
            <w:tcW w:w="1440" w:type="dxa"/>
            <w:vAlign w:val="center"/>
          </w:tcPr>
          <w:p w:rsidR="00C330DE" w:rsidRPr="001426AF" w:rsidRDefault="00C330DE" w:rsidP="00F02AFD">
            <w:pPr>
              <w:jc w:val="center"/>
            </w:pPr>
          </w:p>
        </w:tc>
      </w:tr>
      <w:tr w:rsidR="00C330DE" w:rsidRPr="009B6F74" w:rsidTr="00F02AFD">
        <w:trPr>
          <w:trHeight w:val="694"/>
        </w:trPr>
        <w:tc>
          <w:tcPr>
            <w:tcW w:w="900" w:type="dxa"/>
          </w:tcPr>
          <w:p w:rsidR="00C330DE" w:rsidRPr="00B77887" w:rsidRDefault="00C330DE" w:rsidP="00F02AFD">
            <w:pPr>
              <w:pStyle w:val="NormalWeb"/>
              <w:spacing w:before="0" w:beforeAutospacing="0" w:after="0" w:afterAutospacing="0"/>
              <w:jc w:val="center"/>
            </w:pPr>
            <w:r>
              <w:t>25</w:t>
            </w:r>
          </w:p>
        </w:tc>
        <w:tc>
          <w:tcPr>
            <w:tcW w:w="720" w:type="dxa"/>
          </w:tcPr>
          <w:p w:rsidR="00C330DE" w:rsidRPr="00B77887" w:rsidRDefault="00C330DE" w:rsidP="00F02AFD">
            <w:pPr>
              <w:pStyle w:val="NormalWeb"/>
              <w:spacing w:before="0" w:beforeAutospacing="0" w:after="0" w:afterAutospacing="0"/>
              <w:jc w:val="center"/>
            </w:pPr>
            <w:r>
              <w:t>9</w:t>
            </w:r>
          </w:p>
        </w:tc>
        <w:tc>
          <w:tcPr>
            <w:tcW w:w="4320" w:type="dxa"/>
            <w:vMerge/>
            <w:vAlign w:val="center"/>
          </w:tcPr>
          <w:p w:rsidR="00C330DE" w:rsidRPr="001426AF" w:rsidRDefault="00C330DE" w:rsidP="00F02AFD">
            <w:pPr>
              <w:jc w:val="center"/>
              <w:rPr>
                <w:bCs/>
              </w:rPr>
            </w:pPr>
          </w:p>
        </w:tc>
        <w:tc>
          <w:tcPr>
            <w:tcW w:w="7020" w:type="dxa"/>
          </w:tcPr>
          <w:p w:rsidR="00C330DE" w:rsidRPr="00B77887" w:rsidRDefault="00C330DE" w:rsidP="00F02AFD">
            <w:pPr>
              <w:pStyle w:val="NormalWeb"/>
              <w:spacing w:before="0" w:beforeAutospacing="0" w:after="0" w:afterAutospacing="0"/>
            </w:pPr>
            <w:r w:rsidRPr="00B77887">
              <w:rPr>
                <w:bCs/>
              </w:rPr>
              <w:t>Праздник в городе.</w:t>
            </w:r>
          </w:p>
          <w:p w:rsidR="00C330DE" w:rsidRPr="00B77887" w:rsidRDefault="00C330DE" w:rsidP="00F02AFD">
            <w:pPr>
              <w:pStyle w:val="NormalWeb"/>
              <w:spacing w:before="0" w:beforeAutospacing="0" w:after="0" w:afterAutospacing="0"/>
            </w:pPr>
            <w:r w:rsidRPr="00B77887">
              <w:t>Проект оформления города к празднику</w:t>
            </w:r>
          </w:p>
          <w:p w:rsidR="00C330DE" w:rsidRPr="00B77887" w:rsidRDefault="00C330DE" w:rsidP="00F02AFD">
            <w:pPr>
              <w:pStyle w:val="NormalWeb"/>
              <w:spacing w:before="0" w:beforeAutospacing="0" w:after="0" w:afterAutospacing="0"/>
            </w:pPr>
            <w:r w:rsidRPr="00B77887">
              <w:t>(завершение проекта)</w:t>
            </w:r>
          </w:p>
        </w:tc>
        <w:tc>
          <w:tcPr>
            <w:tcW w:w="1260" w:type="dxa"/>
            <w:vAlign w:val="center"/>
          </w:tcPr>
          <w:p w:rsidR="00C330DE" w:rsidRDefault="00C330DE" w:rsidP="00F02AFD">
            <w:pPr>
              <w:jc w:val="center"/>
            </w:pPr>
          </w:p>
          <w:p w:rsidR="00C330DE" w:rsidRDefault="00C330DE" w:rsidP="00F02AFD">
            <w:pPr>
              <w:jc w:val="center"/>
            </w:pPr>
          </w:p>
          <w:p w:rsidR="00C330DE" w:rsidRPr="00B77887" w:rsidRDefault="00C330DE" w:rsidP="00F02AFD">
            <w:pPr>
              <w:pStyle w:val="Standard"/>
              <w:jc w:val="center"/>
            </w:pPr>
            <w:r>
              <w:t>1</w:t>
            </w:r>
          </w:p>
        </w:tc>
        <w:tc>
          <w:tcPr>
            <w:tcW w:w="1440" w:type="dxa"/>
            <w:vAlign w:val="center"/>
          </w:tcPr>
          <w:p w:rsidR="00C330DE" w:rsidRPr="001426AF" w:rsidRDefault="00C330DE" w:rsidP="00F02AFD">
            <w:pPr>
              <w:jc w:val="center"/>
            </w:pPr>
          </w:p>
        </w:tc>
      </w:tr>
      <w:tr w:rsidR="00C330DE" w:rsidRPr="009B6F74" w:rsidTr="00F02AFD">
        <w:trPr>
          <w:trHeight w:val="694"/>
        </w:trPr>
        <w:tc>
          <w:tcPr>
            <w:tcW w:w="900" w:type="dxa"/>
          </w:tcPr>
          <w:p w:rsidR="00C330DE" w:rsidRPr="00B77887" w:rsidRDefault="00C330DE" w:rsidP="00F02AFD">
            <w:pPr>
              <w:pStyle w:val="NormalWeb"/>
              <w:spacing w:before="0" w:beforeAutospacing="0" w:after="0" w:afterAutospacing="0"/>
              <w:jc w:val="center"/>
            </w:pPr>
            <w:r>
              <w:t>26</w:t>
            </w:r>
          </w:p>
        </w:tc>
        <w:tc>
          <w:tcPr>
            <w:tcW w:w="720" w:type="dxa"/>
          </w:tcPr>
          <w:p w:rsidR="00C330DE" w:rsidRPr="00B77887" w:rsidRDefault="00C330DE" w:rsidP="00F02AFD">
            <w:pPr>
              <w:pStyle w:val="NormalWeb"/>
              <w:spacing w:before="0" w:beforeAutospacing="0" w:after="0" w:afterAutospacing="0"/>
              <w:jc w:val="center"/>
            </w:pPr>
            <w:r>
              <w:t>10</w:t>
            </w:r>
          </w:p>
        </w:tc>
        <w:tc>
          <w:tcPr>
            <w:tcW w:w="4320" w:type="dxa"/>
            <w:vMerge/>
            <w:vAlign w:val="center"/>
          </w:tcPr>
          <w:p w:rsidR="00C330DE" w:rsidRPr="001426AF" w:rsidRDefault="00C330DE" w:rsidP="00F02AFD">
            <w:pPr>
              <w:jc w:val="center"/>
              <w:rPr>
                <w:bCs/>
              </w:rPr>
            </w:pPr>
          </w:p>
        </w:tc>
        <w:tc>
          <w:tcPr>
            <w:tcW w:w="7020" w:type="dxa"/>
          </w:tcPr>
          <w:p w:rsidR="00C330DE" w:rsidRPr="00B77887" w:rsidRDefault="00C330DE" w:rsidP="00F02AFD">
            <w:pPr>
              <w:pStyle w:val="NormalWeb"/>
              <w:spacing w:before="0" w:beforeAutospacing="0" w:after="0" w:afterAutospacing="0"/>
            </w:pPr>
            <w:r w:rsidRPr="00B77887">
              <w:rPr>
                <w:bCs/>
              </w:rPr>
              <w:t>Школьный карнавал (обобщение темы).</w:t>
            </w:r>
          </w:p>
          <w:p w:rsidR="00C330DE" w:rsidRPr="00B77887" w:rsidRDefault="00C330DE" w:rsidP="00F02AFD">
            <w:pPr>
              <w:pStyle w:val="NormalWeb"/>
              <w:spacing w:before="0" w:beforeAutospacing="0" w:after="0" w:afterAutospacing="0"/>
            </w:pPr>
            <w:r w:rsidRPr="00B77887">
              <w:t>Театрализованное представление с использованием масок, театральных кукол.</w:t>
            </w:r>
          </w:p>
        </w:tc>
        <w:tc>
          <w:tcPr>
            <w:tcW w:w="1260" w:type="dxa"/>
            <w:vAlign w:val="center"/>
          </w:tcPr>
          <w:p w:rsidR="00C330DE" w:rsidRPr="00B77887" w:rsidRDefault="00C330DE" w:rsidP="00F02AFD">
            <w:pPr>
              <w:pStyle w:val="Standard"/>
              <w:jc w:val="center"/>
            </w:pPr>
            <w:r>
              <w:t>1</w:t>
            </w:r>
          </w:p>
        </w:tc>
        <w:tc>
          <w:tcPr>
            <w:tcW w:w="1440" w:type="dxa"/>
            <w:vAlign w:val="center"/>
          </w:tcPr>
          <w:p w:rsidR="00C330DE" w:rsidRPr="001426AF" w:rsidRDefault="00C330DE" w:rsidP="00F02AFD">
            <w:pPr>
              <w:jc w:val="center"/>
            </w:pPr>
          </w:p>
        </w:tc>
      </w:tr>
      <w:tr w:rsidR="00C330DE" w:rsidRPr="009B6F74" w:rsidTr="00F02AFD">
        <w:trPr>
          <w:trHeight w:val="694"/>
        </w:trPr>
        <w:tc>
          <w:tcPr>
            <w:tcW w:w="900" w:type="dxa"/>
          </w:tcPr>
          <w:p w:rsidR="00C330DE" w:rsidRPr="00B77887" w:rsidRDefault="00C330DE" w:rsidP="00F02AFD">
            <w:pPr>
              <w:pStyle w:val="NormalWeb"/>
              <w:spacing w:before="0" w:beforeAutospacing="0" w:after="0" w:afterAutospacing="0"/>
              <w:jc w:val="center"/>
            </w:pPr>
          </w:p>
        </w:tc>
        <w:tc>
          <w:tcPr>
            <w:tcW w:w="720" w:type="dxa"/>
          </w:tcPr>
          <w:p w:rsidR="00C330DE" w:rsidRPr="00B77887" w:rsidRDefault="00C330DE" w:rsidP="00F02AFD">
            <w:pPr>
              <w:pStyle w:val="NormalWeb"/>
              <w:spacing w:before="0" w:beforeAutospacing="0" w:after="0" w:afterAutospacing="0"/>
              <w:jc w:val="center"/>
            </w:pPr>
          </w:p>
        </w:tc>
        <w:tc>
          <w:tcPr>
            <w:tcW w:w="4320" w:type="dxa"/>
            <w:vAlign w:val="center"/>
          </w:tcPr>
          <w:p w:rsidR="00C330DE" w:rsidRPr="00D7647C" w:rsidRDefault="00C330DE" w:rsidP="00F02AFD">
            <w:pPr>
              <w:jc w:val="center"/>
              <w:rPr>
                <w:b/>
                <w:bCs/>
              </w:rPr>
            </w:pPr>
            <w:r w:rsidRPr="00D7647C">
              <w:rPr>
                <w:b/>
              </w:rPr>
              <w:t>Художник и музей</w:t>
            </w:r>
          </w:p>
        </w:tc>
        <w:tc>
          <w:tcPr>
            <w:tcW w:w="7020" w:type="dxa"/>
          </w:tcPr>
          <w:p w:rsidR="00C330DE" w:rsidRPr="00B77887" w:rsidRDefault="00C330DE" w:rsidP="00F02AFD">
            <w:pPr>
              <w:pStyle w:val="NormalWeb"/>
              <w:spacing w:before="0" w:beforeAutospacing="0" w:after="0" w:afterAutospacing="0"/>
              <w:jc w:val="center"/>
              <w:rPr>
                <w:b/>
                <w:bCs/>
              </w:rPr>
            </w:pPr>
            <w:r w:rsidRPr="00B77887">
              <w:rPr>
                <w:b/>
                <w:bCs/>
              </w:rPr>
              <w:t>4 четверть (8 часов)</w:t>
            </w:r>
          </w:p>
        </w:tc>
        <w:tc>
          <w:tcPr>
            <w:tcW w:w="1260" w:type="dxa"/>
            <w:vAlign w:val="center"/>
          </w:tcPr>
          <w:p w:rsidR="00C330DE" w:rsidRPr="00B77887" w:rsidRDefault="00C330DE" w:rsidP="00F02AFD">
            <w:pPr>
              <w:pStyle w:val="Standard"/>
              <w:jc w:val="center"/>
              <w:rPr>
                <w:b/>
                <w:bCs/>
              </w:rPr>
            </w:pPr>
          </w:p>
        </w:tc>
        <w:tc>
          <w:tcPr>
            <w:tcW w:w="1440" w:type="dxa"/>
            <w:vAlign w:val="center"/>
          </w:tcPr>
          <w:p w:rsidR="00C330DE" w:rsidRPr="001426AF" w:rsidRDefault="00C330DE" w:rsidP="00F02AFD">
            <w:pPr>
              <w:jc w:val="center"/>
            </w:pPr>
          </w:p>
        </w:tc>
      </w:tr>
      <w:tr w:rsidR="00C330DE" w:rsidRPr="009B6F74" w:rsidTr="00F02AFD">
        <w:trPr>
          <w:trHeight w:val="563"/>
        </w:trPr>
        <w:tc>
          <w:tcPr>
            <w:tcW w:w="900" w:type="dxa"/>
          </w:tcPr>
          <w:p w:rsidR="00C330DE" w:rsidRPr="00B77887" w:rsidRDefault="00C330DE" w:rsidP="00F02AFD">
            <w:pPr>
              <w:pStyle w:val="NormalWeb"/>
              <w:spacing w:before="0" w:beforeAutospacing="0" w:after="0" w:afterAutospacing="0"/>
              <w:jc w:val="center"/>
            </w:pPr>
            <w:r>
              <w:t>27</w:t>
            </w:r>
          </w:p>
        </w:tc>
        <w:tc>
          <w:tcPr>
            <w:tcW w:w="720" w:type="dxa"/>
          </w:tcPr>
          <w:p w:rsidR="00C330DE" w:rsidRPr="00B77887" w:rsidRDefault="00C330DE" w:rsidP="00F02AFD">
            <w:pPr>
              <w:pStyle w:val="NormalWeb"/>
              <w:spacing w:before="0" w:beforeAutospacing="0" w:after="0" w:afterAutospacing="0"/>
              <w:jc w:val="center"/>
            </w:pPr>
            <w:r>
              <w:t>1</w:t>
            </w:r>
          </w:p>
        </w:tc>
        <w:tc>
          <w:tcPr>
            <w:tcW w:w="4320" w:type="dxa"/>
            <w:vMerge w:val="restart"/>
          </w:tcPr>
          <w:p w:rsidR="00C330DE" w:rsidRDefault="00C330DE" w:rsidP="00F02AFD">
            <w:pPr>
              <w:rPr>
                <w:sz w:val="20"/>
              </w:rPr>
            </w:pPr>
            <w:r>
              <w:rPr>
                <w:sz w:val="20"/>
              </w:rPr>
              <w:t xml:space="preserve">    Получит возможность </w:t>
            </w:r>
            <w:r w:rsidRPr="00654183">
              <w:rPr>
                <w:sz w:val="20"/>
              </w:rPr>
              <w:t>осваивать основы первичных представлений о трёх видах художественной деятельности: изображение на плоскости и в объёме; постройка или художественное конструирование на плоскости, в объёме и пространстве; украшение или декоративная художественная деятельность с использованием различных художественных материалов</w:t>
            </w:r>
            <w:r>
              <w:rPr>
                <w:sz w:val="20"/>
              </w:rPr>
              <w:t>.</w:t>
            </w:r>
          </w:p>
          <w:p w:rsidR="00C330DE" w:rsidRPr="00191C7F" w:rsidRDefault="00C330DE" w:rsidP="00F02AFD">
            <w:pPr>
              <w:pStyle w:val="10"/>
              <w:tabs>
                <w:tab w:val="left" w:pos="762"/>
              </w:tabs>
              <w:suppressAutoHyphens w:val="0"/>
              <w:spacing w:line="230" w:lineRule="atLeast"/>
              <w:jc w:val="both"/>
              <w:rPr>
                <w:sz w:val="20"/>
              </w:rPr>
            </w:pPr>
            <w:r>
              <w:rPr>
                <w:rFonts w:ascii="Times New Roman" w:hAnsi="Times New Roman" w:cs="Times New Roman"/>
                <w:sz w:val="16"/>
              </w:rPr>
              <w:t xml:space="preserve">    </w:t>
            </w:r>
            <w:r w:rsidRPr="00191C7F">
              <w:rPr>
                <w:rFonts w:ascii="Times New Roman" w:hAnsi="Times New Roman" w:cs="Times New Roman"/>
                <w:sz w:val="16"/>
              </w:rPr>
              <w:t>Н</w:t>
            </w:r>
            <w:r w:rsidRPr="00191C7F">
              <w:rPr>
                <w:rFonts w:ascii="Times New Roman" w:hAnsi="Times New Roman"/>
                <w:sz w:val="20"/>
              </w:rPr>
              <w:t>азывать разные типы музеев (художественные, архитектурные, музеи-мемориалы);</w:t>
            </w:r>
          </w:p>
          <w:p w:rsidR="00C330DE" w:rsidRDefault="00C330DE" w:rsidP="00F02AFD">
            <w:pPr>
              <w:pStyle w:val="10"/>
              <w:tabs>
                <w:tab w:val="left" w:pos="2224"/>
              </w:tabs>
              <w:suppressAutoHyphens w:val="0"/>
              <w:spacing w:line="230" w:lineRule="atLeast"/>
              <w:ind w:right="60"/>
              <w:jc w:val="both"/>
              <w:rPr>
                <w:rFonts w:ascii="Times New Roman" w:hAnsi="Times New Roman"/>
                <w:sz w:val="20"/>
              </w:rPr>
            </w:pPr>
            <w:r>
              <w:rPr>
                <w:rFonts w:ascii="Times New Roman" w:hAnsi="Times New Roman"/>
                <w:sz w:val="20"/>
              </w:rPr>
              <w:t xml:space="preserve">    С</w:t>
            </w:r>
            <w:r w:rsidRPr="00191C7F">
              <w:rPr>
                <w:rFonts w:ascii="Times New Roman" w:hAnsi="Times New Roman"/>
                <w:sz w:val="20"/>
              </w:rPr>
              <w:t>равнивать различные виды изобразительного искусства (графики, живописи, декоративно-прикладного искусства, скульптуры и архитектуры);</w:t>
            </w:r>
          </w:p>
          <w:p w:rsidR="00C330DE" w:rsidRPr="00191C7F" w:rsidRDefault="00C330DE" w:rsidP="00F02AFD">
            <w:pPr>
              <w:pStyle w:val="NormalWeb"/>
              <w:shd w:val="clear" w:color="auto" w:fill="FFFFFF"/>
              <w:spacing w:before="0" w:beforeAutospacing="0" w:after="0" w:afterAutospacing="0"/>
              <w:jc w:val="both"/>
              <w:rPr>
                <w:sz w:val="20"/>
              </w:rPr>
            </w:pPr>
            <w:r>
              <w:rPr>
                <w:sz w:val="20"/>
              </w:rPr>
              <w:t xml:space="preserve">        </w:t>
            </w:r>
            <w:r w:rsidRPr="00191C7F">
              <w:rPr>
                <w:sz w:val="20"/>
              </w:rPr>
              <w:t>Понимать общую задачу проекта и точно выполнять свою часть работы;</w:t>
            </w:r>
          </w:p>
          <w:p w:rsidR="00C330DE" w:rsidRPr="00191C7F" w:rsidRDefault="00C330DE" w:rsidP="00F02AFD">
            <w:pPr>
              <w:pStyle w:val="NormalWeb"/>
              <w:shd w:val="clear" w:color="auto" w:fill="FFFFFF"/>
              <w:spacing w:before="0" w:beforeAutospacing="0" w:after="0" w:afterAutospacing="0"/>
              <w:jc w:val="both"/>
              <w:rPr>
                <w:sz w:val="20"/>
              </w:rPr>
            </w:pPr>
            <w:r>
              <w:rPr>
                <w:sz w:val="20"/>
              </w:rPr>
              <w:t xml:space="preserve">    </w:t>
            </w:r>
            <w:r w:rsidRPr="00191C7F">
              <w:rPr>
                <w:sz w:val="20"/>
              </w:rPr>
              <w:t>Уметь выполнять различные роли в группе (лидера, исполнителя, критика).</w:t>
            </w:r>
          </w:p>
          <w:p w:rsidR="00C330DE" w:rsidRPr="00191C7F" w:rsidRDefault="00C330DE" w:rsidP="00F02AFD">
            <w:pPr>
              <w:pStyle w:val="NormalWeb"/>
              <w:shd w:val="clear" w:color="auto" w:fill="FFFFFF"/>
              <w:spacing w:before="0" w:beforeAutospacing="0" w:after="0" w:afterAutospacing="0"/>
              <w:jc w:val="both"/>
              <w:rPr>
                <w:sz w:val="20"/>
              </w:rPr>
            </w:pPr>
            <w:r>
              <w:rPr>
                <w:sz w:val="20"/>
              </w:rPr>
              <w:t xml:space="preserve">    </w:t>
            </w:r>
            <w:r w:rsidRPr="00191C7F">
              <w:rPr>
                <w:sz w:val="20"/>
              </w:rPr>
              <w:t>Овладевать приёмами поиска и использования информации, работы с доступными электронн</w:t>
            </w:r>
            <w:r>
              <w:rPr>
                <w:sz w:val="20"/>
              </w:rPr>
              <w:t>ыми ресурсами умений</w:t>
            </w:r>
            <w:r w:rsidRPr="00191C7F">
              <w:rPr>
                <w:sz w:val="20"/>
              </w:rPr>
              <w:t>.</w:t>
            </w:r>
          </w:p>
        </w:tc>
        <w:tc>
          <w:tcPr>
            <w:tcW w:w="7020" w:type="dxa"/>
          </w:tcPr>
          <w:p w:rsidR="00C330DE" w:rsidRPr="00B77887" w:rsidRDefault="00C330DE" w:rsidP="00F02AFD">
            <w:pPr>
              <w:pStyle w:val="NormalWeb"/>
              <w:spacing w:before="0" w:beforeAutospacing="0" w:after="0" w:afterAutospacing="0"/>
            </w:pPr>
            <w:r w:rsidRPr="00B77887">
              <w:rPr>
                <w:bCs/>
              </w:rPr>
              <w:t>Музей в жизни города.</w:t>
            </w:r>
          </w:p>
          <w:p w:rsidR="00C330DE" w:rsidRPr="00B77887" w:rsidRDefault="00C330DE" w:rsidP="00F02AFD">
            <w:pPr>
              <w:pStyle w:val="NormalWeb"/>
              <w:spacing w:before="0" w:beforeAutospacing="0" w:after="0" w:afterAutospacing="0"/>
            </w:pPr>
            <w:r w:rsidRPr="00B77887">
              <w:t>Композиция «Экскурсия в музей»</w:t>
            </w:r>
          </w:p>
        </w:tc>
        <w:tc>
          <w:tcPr>
            <w:tcW w:w="1260" w:type="dxa"/>
            <w:vAlign w:val="center"/>
          </w:tcPr>
          <w:p w:rsidR="00C330DE" w:rsidRDefault="00C330DE" w:rsidP="00F02AFD">
            <w:pPr>
              <w:jc w:val="center"/>
            </w:pPr>
          </w:p>
          <w:p w:rsidR="00C330DE" w:rsidRPr="00B77887" w:rsidRDefault="00C330DE" w:rsidP="00F02AFD">
            <w:pPr>
              <w:pStyle w:val="Standard"/>
              <w:jc w:val="center"/>
            </w:pPr>
            <w:r>
              <w:t>1</w:t>
            </w:r>
          </w:p>
        </w:tc>
        <w:tc>
          <w:tcPr>
            <w:tcW w:w="1440" w:type="dxa"/>
            <w:vAlign w:val="center"/>
          </w:tcPr>
          <w:p w:rsidR="00C330DE" w:rsidRPr="001426AF" w:rsidRDefault="00C330DE" w:rsidP="00F02AFD">
            <w:pPr>
              <w:jc w:val="center"/>
            </w:pPr>
          </w:p>
        </w:tc>
      </w:tr>
      <w:tr w:rsidR="00C330DE" w:rsidRPr="009B6F74" w:rsidTr="00F02AFD">
        <w:trPr>
          <w:trHeight w:val="694"/>
        </w:trPr>
        <w:tc>
          <w:tcPr>
            <w:tcW w:w="900" w:type="dxa"/>
          </w:tcPr>
          <w:p w:rsidR="00C330DE" w:rsidRPr="00B77887" w:rsidRDefault="00C330DE" w:rsidP="00F02AFD">
            <w:pPr>
              <w:pStyle w:val="NormalWeb"/>
              <w:spacing w:before="0" w:beforeAutospacing="0" w:after="0" w:afterAutospacing="0"/>
              <w:jc w:val="center"/>
            </w:pPr>
            <w:r>
              <w:t>28</w:t>
            </w:r>
          </w:p>
        </w:tc>
        <w:tc>
          <w:tcPr>
            <w:tcW w:w="720" w:type="dxa"/>
          </w:tcPr>
          <w:p w:rsidR="00C330DE" w:rsidRPr="00B77887" w:rsidRDefault="00C330DE" w:rsidP="00F02AFD">
            <w:pPr>
              <w:pStyle w:val="NormalWeb"/>
              <w:spacing w:before="0" w:beforeAutospacing="0" w:after="0" w:afterAutospacing="0"/>
              <w:jc w:val="center"/>
            </w:pPr>
            <w:r>
              <w:t>2</w:t>
            </w:r>
          </w:p>
        </w:tc>
        <w:tc>
          <w:tcPr>
            <w:tcW w:w="4320" w:type="dxa"/>
            <w:vMerge/>
            <w:vAlign w:val="center"/>
          </w:tcPr>
          <w:p w:rsidR="00C330DE" w:rsidRPr="001426AF" w:rsidRDefault="00C330DE" w:rsidP="00F02AFD">
            <w:pPr>
              <w:jc w:val="center"/>
              <w:rPr>
                <w:bCs/>
              </w:rPr>
            </w:pPr>
          </w:p>
        </w:tc>
        <w:tc>
          <w:tcPr>
            <w:tcW w:w="7020" w:type="dxa"/>
          </w:tcPr>
          <w:p w:rsidR="00C330DE" w:rsidRPr="00B77887" w:rsidRDefault="00C330DE" w:rsidP="00F02AFD">
            <w:pPr>
              <w:pStyle w:val="NormalWeb"/>
              <w:spacing w:before="0" w:beforeAutospacing="0" w:after="0" w:afterAutospacing="0"/>
            </w:pPr>
            <w:r w:rsidRPr="00B77887">
              <w:rPr>
                <w:bCs/>
              </w:rPr>
              <w:t>Картина — особый мир. Картина-пейзаж.</w:t>
            </w:r>
          </w:p>
          <w:p w:rsidR="00C330DE" w:rsidRPr="00B77887" w:rsidRDefault="00C330DE" w:rsidP="00F02AFD">
            <w:pPr>
              <w:pStyle w:val="NormalWeb"/>
              <w:spacing w:before="0" w:beforeAutospacing="0" w:after="0" w:afterAutospacing="0"/>
            </w:pPr>
            <w:r w:rsidRPr="00B77887">
              <w:t>Изображение пейзажа с ярко выраженным настроением.</w:t>
            </w:r>
          </w:p>
        </w:tc>
        <w:tc>
          <w:tcPr>
            <w:tcW w:w="1260" w:type="dxa"/>
            <w:vAlign w:val="center"/>
          </w:tcPr>
          <w:p w:rsidR="00C330DE" w:rsidRDefault="00C330DE" w:rsidP="00F02AFD">
            <w:pPr>
              <w:jc w:val="center"/>
            </w:pPr>
          </w:p>
          <w:p w:rsidR="00C330DE" w:rsidRPr="00B77887" w:rsidRDefault="00C330DE" w:rsidP="00F02AFD">
            <w:pPr>
              <w:pStyle w:val="Standard"/>
              <w:jc w:val="center"/>
            </w:pPr>
            <w:r>
              <w:t>1</w:t>
            </w:r>
          </w:p>
        </w:tc>
        <w:tc>
          <w:tcPr>
            <w:tcW w:w="1440" w:type="dxa"/>
            <w:vAlign w:val="center"/>
          </w:tcPr>
          <w:p w:rsidR="00C330DE" w:rsidRPr="001426AF" w:rsidRDefault="00C330DE" w:rsidP="00F02AFD">
            <w:pPr>
              <w:jc w:val="center"/>
            </w:pPr>
          </w:p>
        </w:tc>
      </w:tr>
      <w:tr w:rsidR="00C330DE" w:rsidRPr="009B6F74" w:rsidTr="00F02AFD">
        <w:trPr>
          <w:trHeight w:val="694"/>
        </w:trPr>
        <w:tc>
          <w:tcPr>
            <w:tcW w:w="900" w:type="dxa"/>
          </w:tcPr>
          <w:p w:rsidR="00C330DE" w:rsidRPr="00B77887" w:rsidRDefault="00C330DE" w:rsidP="00F02AFD">
            <w:pPr>
              <w:pStyle w:val="NormalWeb"/>
              <w:spacing w:before="0" w:beforeAutospacing="0" w:after="0" w:afterAutospacing="0"/>
              <w:jc w:val="center"/>
            </w:pPr>
            <w:r>
              <w:t>29</w:t>
            </w:r>
          </w:p>
        </w:tc>
        <w:tc>
          <w:tcPr>
            <w:tcW w:w="720" w:type="dxa"/>
          </w:tcPr>
          <w:p w:rsidR="00C330DE" w:rsidRPr="00B77887" w:rsidRDefault="00C330DE" w:rsidP="00F02AFD">
            <w:pPr>
              <w:pStyle w:val="NormalWeb"/>
              <w:spacing w:before="0" w:beforeAutospacing="0" w:after="0" w:afterAutospacing="0"/>
              <w:jc w:val="center"/>
            </w:pPr>
            <w:r>
              <w:t>3</w:t>
            </w:r>
          </w:p>
        </w:tc>
        <w:tc>
          <w:tcPr>
            <w:tcW w:w="4320" w:type="dxa"/>
            <w:vMerge/>
            <w:vAlign w:val="center"/>
          </w:tcPr>
          <w:p w:rsidR="00C330DE" w:rsidRPr="001426AF" w:rsidRDefault="00C330DE" w:rsidP="00F02AFD">
            <w:pPr>
              <w:jc w:val="center"/>
              <w:rPr>
                <w:bCs/>
              </w:rPr>
            </w:pPr>
          </w:p>
        </w:tc>
        <w:tc>
          <w:tcPr>
            <w:tcW w:w="7020" w:type="dxa"/>
          </w:tcPr>
          <w:p w:rsidR="00C330DE" w:rsidRPr="00B77887" w:rsidRDefault="00C330DE" w:rsidP="00F02AFD">
            <w:pPr>
              <w:pStyle w:val="NormalWeb"/>
              <w:spacing w:before="0" w:beforeAutospacing="0" w:after="0" w:afterAutospacing="0"/>
            </w:pPr>
            <w:r w:rsidRPr="00B77887">
              <w:rPr>
                <w:bCs/>
              </w:rPr>
              <w:t>Картина-портрет.</w:t>
            </w:r>
          </w:p>
          <w:p w:rsidR="00C330DE" w:rsidRPr="00B77887" w:rsidRDefault="00C330DE" w:rsidP="00F02AFD">
            <w:pPr>
              <w:pStyle w:val="NormalWeb"/>
              <w:spacing w:before="0" w:beforeAutospacing="0" w:after="0" w:afterAutospacing="0"/>
            </w:pPr>
            <w:r w:rsidRPr="00B77887">
              <w:t>Портрет близкого человека по памяти.</w:t>
            </w:r>
          </w:p>
        </w:tc>
        <w:tc>
          <w:tcPr>
            <w:tcW w:w="1260" w:type="dxa"/>
            <w:vAlign w:val="center"/>
          </w:tcPr>
          <w:p w:rsidR="00C330DE" w:rsidRDefault="00C330DE" w:rsidP="00F02AFD">
            <w:pPr>
              <w:jc w:val="center"/>
            </w:pPr>
          </w:p>
          <w:p w:rsidR="00C330DE" w:rsidRPr="00B77887" w:rsidRDefault="00C330DE" w:rsidP="00F02AFD">
            <w:pPr>
              <w:pStyle w:val="Standard"/>
              <w:jc w:val="center"/>
            </w:pPr>
            <w:r>
              <w:t>1</w:t>
            </w:r>
          </w:p>
        </w:tc>
        <w:tc>
          <w:tcPr>
            <w:tcW w:w="1440" w:type="dxa"/>
            <w:vAlign w:val="center"/>
          </w:tcPr>
          <w:p w:rsidR="00C330DE" w:rsidRPr="001426AF" w:rsidRDefault="00C330DE" w:rsidP="00F02AFD">
            <w:pPr>
              <w:jc w:val="center"/>
            </w:pPr>
          </w:p>
        </w:tc>
      </w:tr>
      <w:tr w:rsidR="00C330DE" w:rsidRPr="009B6F74" w:rsidTr="00F02AFD">
        <w:trPr>
          <w:trHeight w:val="694"/>
        </w:trPr>
        <w:tc>
          <w:tcPr>
            <w:tcW w:w="900" w:type="dxa"/>
          </w:tcPr>
          <w:p w:rsidR="00C330DE" w:rsidRPr="00B77887" w:rsidRDefault="00C330DE" w:rsidP="00F02AFD">
            <w:pPr>
              <w:pStyle w:val="NormalWeb"/>
              <w:spacing w:before="0" w:beforeAutospacing="0" w:after="0" w:afterAutospacing="0"/>
              <w:jc w:val="center"/>
            </w:pPr>
            <w:r>
              <w:t>30</w:t>
            </w:r>
          </w:p>
        </w:tc>
        <w:tc>
          <w:tcPr>
            <w:tcW w:w="720" w:type="dxa"/>
          </w:tcPr>
          <w:p w:rsidR="00C330DE" w:rsidRPr="00B77887" w:rsidRDefault="00C330DE" w:rsidP="00F02AFD">
            <w:pPr>
              <w:pStyle w:val="NormalWeb"/>
              <w:spacing w:before="0" w:beforeAutospacing="0" w:after="0" w:afterAutospacing="0"/>
              <w:jc w:val="center"/>
            </w:pPr>
            <w:r>
              <w:t>4</w:t>
            </w:r>
          </w:p>
        </w:tc>
        <w:tc>
          <w:tcPr>
            <w:tcW w:w="4320" w:type="dxa"/>
            <w:vMerge/>
            <w:vAlign w:val="center"/>
          </w:tcPr>
          <w:p w:rsidR="00C330DE" w:rsidRPr="001426AF" w:rsidRDefault="00C330DE" w:rsidP="00F02AFD">
            <w:pPr>
              <w:jc w:val="center"/>
              <w:rPr>
                <w:bCs/>
              </w:rPr>
            </w:pPr>
          </w:p>
        </w:tc>
        <w:tc>
          <w:tcPr>
            <w:tcW w:w="7020" w:type="dxa"/>
          </w:tcPr>
          <w:p w:rsidR="00C330DE" w:rsidRPr="00B77887" w:rsidRDefault="00C330DE" w:rsidP="00F02AFD">
            <w:pPr>
              <w:pStyle w:val="NormalWeb"/>
              <w:spacing w:before="0" w:beforeAutospacing="0" w:after="0" w:afterAutospacing="0"/>
            </w:pPr>
            <w:r w:rsidRPr="00B77887">
              <w:rPr>
                <w:bCs/>
              </w:rPr>
              <w:t>Картина-натюрморт</w:t>
            </w:r>
          </w:p>
          <w:p w:rsidR="00C330DE" w:rsidRPr="00B77887" w:rsidRDefault="00C330DE" w:rsidP="00F02AFD">
            <w:pPr>
              <w:pStyle w:val="NormalWeb"/>
              <w:spacing w:before="0" w:beforeAutospacing="0" w:after="0" w:afterAutospacing="0"/>
            </w:pPr>
            <w:r w:rsidRPr="00B77887">
              <w:t>Натюрморт с выраженным настроением.</w:t>
            </w:r>
          </w:p>
        </w:tc>
        <w:tc>
          <w:tcPr>
            <w:tcW w:w="1260" w:type="dxa"/>
            <w:vAlign w:val="center"/>
          </w:tcPr>
          <w:p w:rsidR="00C330DE" w:rsidRDefault="00C330DE" w:rsidP="00F02AFD">
            <w:pPr>
              <w:jc w:val="center"/>
            </w:pPr>
          </w:p>
          <w:p w:rsidR="00C330DE" w:rsidRPr="00B77887" w:rsidRDefault="00C330DE" w:rsidP="00F02AFD">
            <w:pPr>
              <w:pStyle w:val="Standard"/>
              <w:jc w:val="center"/>
            </w:pPr>
            <w:r>
              <w:t>1</w:t>
            </w:r>
          </w:p>
        </w:tc>
        <w:tc>
          <w:tcPr>
            <w:tcW w:w="1440" w:type="dxa"/>
            <w:vAlign w:val="center"/>
          </w:tcPr>
          <w:p w:rsidR="00C330DE" w:rsidRPr="001426AF" w:rsidRDefault="00C330DE" w:rsidP="00F02AFD">
            <w:pPr>
              <w:jc w:val="center"/>
            </w:pPr>
          </w:p>
        </w:tc>
      </w:tr>
      <w:tr w:rsidR="00C330DE" w:rsidRPr="009B6F74" w:rsidTr="00F02AFD">
        <w:trPr>
          <w:trHeight w:val="694"/>
        </w:trPr>
        <w:tc>
          <w:tcPr>
            <w:tcW w:w="900" w:type="dxa"/>
          </w:tcPr>
          <w:p w:rsidR="00C330DE" w:rsidRPr="00B77887" w:rsidRDefault="00C330DE" w:rsidP="00F02AFD">
            <w:pPr>
              <w:pStyle w:val="NormalWeb"/>
              <w:spacing w:before="0" w:beforeAutospacing="0" w:after="0" w:afterAutospacing="0"/>
              <w:jc w:val="center"/>
            </w:pPr>
            <w:r>
              <w:t>31</w:t>
            </w:r>
          </w:p>
        </w:tc>
        <w:tc>
          <w:tcPr>
            <w:tcW w:w="720" w:type="dxa"/>
          </w:tcPr>
          <w:p w:rsidR="00C330DE" w:rsidRPr="00B77887" w:rsidRDefault="00C330DE" w:rsidP="00F02AFD">
            <w:pPr>
              <w:pStyle w:val="NormalWeb"/>
              <w:spacing w:before="0" w:beforeAutospacing="0" w:after="0" w:afterAutospacing="0"/>
              <w:jc w:val="center"/>
            </w:pPr>
            <w:r>
              <w:t>5</w:t>
            </w:r>
          </w:p>
        </w:tc>
        <w:tc>
          <w:tcPr>
            <w:tcW w:w="4320" w:type="dxa"/>
            <w:vMerge/>
            <w:vAlign w:val="center"/>
          </w:tcPr>
          <w:p w:rsidR="00C330DE" w:rsidRPr="001426AF" w:rsidRDefault="00C330DE" w:rsidP="00F02AFD">
            <w:pPr>
              <w:jc w:val="center"/>
              <w:rPr>
                <w:bCs/>
              </w:rPr>
            </w:pPr>
          </w:p>
        </w:tc>
        <w:tc>
          <w:tcPr>
            <w:tcW w:w="7020" w:type="dxa"/>
          </w:tcPr>
          <w:p w:rsidR="00C330DE" w:rsidRPr="00B77887" w:rsidRDefault="00C330DE" w:rsidP="00F02AFD">
            <w:pPr>
              <w:pStyle w:val="Standard"/>
            </w:pPr>
            <w:r w:rsidRPr="00B77887">
              <w:rPr>
                <w:bCs/>
              </w:rPr>
              <w:t>Картины исторические и бытовые.</w:t>
            </w:r>
          </w:p>
          <w:p w:rsidR="00C330DE" w:rsidRPr="00B77887" w:rsidRDefault="00C330DE" w:rsidP="00F02AFD">
            <w:pPr>
              <w:pStyle w:val="Standard"/>
            </w:pPr>
            <w:r w:rsidRPr="00B77887">
              <w:t>Изображение сцены из своей повседневной жизни.</w:t>
            </w:r>
          </w:p>
        </w:tc>
        <w:tc>
          <w:tcPr>
            <w:tcW w:w="1260" w:type="dxa"/>
            <w:vAlign w:val="center"/>
          </w:tcPr>
          <w:p w:rsidR="00C330DE" w:rsidRDefault="00C330DE" w:rsidP="00F02AFD">
            <w:pPr>
              <w:jc w:val="center"/>
            </w:pPr>
            <w:r>
              <w:t>1</w:t>
            </w:r>
          </w:p>
          <w:p w:rsidR="00C330DE" w:rsidRPr="00B77887" w:rsidRDefault="00C330DE" w:rsidP="00F02AFD">
            <w:pPr>
              <w:pStyle w:val="Standard"/>
              <w:jc w:val="center"/>
            </w:pPr>
          </w:p>
        </w:tc>
        <w:tc>
          <w:tcPr>
            <w:tcW w:w="1440" w:type="dxa"/>
            <w:vAlign w:val="center"/>
          </w:tcPr>
          <w:p w:rsidR="00C330DE" w:rsidRPr="001426AF" w:rsidRDefault="00C330DE" w:rsidP="00F02AFD">
            <w:pPr>
              <w:jc w:val="center"/>
            </w:pPr>
          </w:p>
        </w:tc>
      </w:tr>
      <w:tr w:rsidR="00C330DE" w:rsidRPr="009B6F74" w:rsidTr="00F02AFD">
        <w:trPr>
          <w:trHeight w:val="694"/>
        </w:trPr>
        <w:tc>
          <w:tcPr>
            <w:tcW w:w="900" w:type="dxa"/>
          </w:tcPr>
          <w:p w:rsidR="00C330DE" w:rsidRPr="00B77887" w:rsidRDefault="00C330DE" w:rsidP="00F02AFD">
            <w:pPr>
              <w:pStyle w:val="Standard"/>
              <w:jc w:val="center"/>
            </w:pPr>
            <w:r>
              <w:t>32</w:t>
            </w:r>
          </w:p>
        </w:tc>
        <w:tc>
          <w:tcPr>
            <w:tcW w:w="720" w:type="dxa"/>
          </w:tcPr>
          <w:p w:rsidR="00C330DE" w:rsidRPr="00B77887" w:rsidRDefault="00C330DE" w:rsidP="00F02AFD">
            <w:pPr>
              <w:pStyle w:val="Standard"/>
              <w:jc w:val="center"/>
            </w:pPr>
            <w:r>
              <w:t>6</w:t>
            </w:r>
          </w:p>
        </w:tc>
        <w:tc>
          <w:tcPr>
            <w:tcW w:w="4320" w:type="dxa"/>
            <w:vMerge/>
            <w:vAlign w:val="center"/>
          </w:tcPr>
          <w:p w:rsidR="00C330DE" w:rsidRPr="001426AF" w:rsidRDefault="00C330DE" w:rsidP="00F02AFD">
            <w:pPr>
              <w:jc w:val="center"/>
              <w:rPr>
                <w:bCs/>
              </w:rPr>
            </w:pPr>
          </w:p>
        </w:tc>
        <w:tc>
          <w:tcPr>
            <w:tcW w:w="7020" w:type="dxa"/>
          </w:tcPr>
          <w:p w:rsidR="00C330DE" w:rsidRPr="00B77887" w:rsidRDefault="00C330DE" w:rsidP="00F02AFD">
            <w:pPr>
              <w:pStyle w:val="Standard"/>
            </w:pPr>
            <w:r w:rsidRPr="00B77887">
              <w:rPr>
                <w:bCs/>
              </w:rPr>
              <w:t>Скульптура в музее и на улице.</w:t>
            </w:r>
          </w:p>
          <w:p w:rsidR="00C330DE" w:rsidRPr="00B77887" w:rsidRDefault="00C330DE" w:rsidP="00F02AFD">
            <w:pPr>
              <w:pStyle w:val="Standard"/>
            </w:pPr>
            <w:r w:rsidRPr="00B77887">
              <w:t>Скульптура для паркового ландшафта.</w:t>
            </w:r>
          </w:p>
        </w:tc>
        <w:tc>
          <w:tcPr>
            <w:tcW w:w="1260" w:type="dxa"/>
            <w:vAlign w:val="center"/>
          </w:tcPr>
          <w:p w:rsidR="00C330DE" w:rsidRDefault="00C330DE" w:rsidP="00F02AFD">
            <w:pPr>
              <w:jc w:val="center"/>
            </w:pPr>
          </w:p>
          <w:p w:rsidR="00C330DE" w:rsidRPr="00B77887" w:rsidRDefault="00C330DE" w:rsidP="00F02AFD">
            <w:pPr>
              <w:pStyle w:val="Standard"/>
              <w:jc w:val="center"/>
            </w:pPr>
            <w:r>
              <w:t>1</w:t>
            </w:r>
          </w:p>
        </w:tc>
        <w:tc>
          <w:tcPr>
            <w:tcW w:w="1440" w:type="dxa"/>
            <w:vAlign w:val="center"/>
          </w:tcPr>
          <w:p w:rsidR="00C330DE" w:rsidRPr="001426AF" w:rsidRDefault="00C330DE" w:rsidP="00F02AFD">
            <w:pPr>
              <w:jc w:val="center"/>
            </w:pPr>
          </w:p>
        </w:tc>
      </w:tr>
      <w:tr w:rsidR="00C330DE" w:rsidRPr="009B6F74" w:rsidTr="00F02AFD">
        <w:trPr>
          <w:trHeight w:val="694"/>
        </w:trPr>
        <w:tc>
          <w:tcPr>
            <w:tcW w:w="900" w:type="dxa"/>
          </w:tcPr>
          <w:p w:rsidR="00C330DE" w:rsidRPr="00B77887" w:rsidRDefault="00C330DE" w:rsidP="00F02AFD">
            <w:pPr>
              <w:pStyle w:val="Standard"/>
              <w:jc w:val="center"/>
            </w:pPr>
            <w:r>
              <w:t>33</w:t>
            </w:r>
          </w:p>
        </w:tc>
        <w:tc>
          <w:tcPr>
            <w:tcW w:w="720" w:type="dxa"/>
          </w:tcPr>
          <w:p w:rsidR="00C330DE" w:rsidRPr="00B77887" w:rsidRDefault="00C330DE" w:rsidP="00F02AFD">
            <w:pPr>
              <w:pStyle w:val="Standard"/>
              <w:jc w:val="center"/>
            </w:pPr>
            <w:r>
              <w:t>7</w:t>
            </w:r>
          </w:p>
        </w:tc>
        <w:tc>
          <w:tcPr>
            <w:tcW w:w="4320" w:type="dxa"/>
            <w:vMerge/>
            <w:vAlign w:val="center"/>
          </w:tcPr>
          <w:p w:rsidR="00C330DE" w:rsidRPr="001426AF" w:rsidRDefault="00C330DE" w:rsidP="00F02AFD">
            <w:pPr>
              <w:jc w:val="center"/>
              <w:rPr>
                <w:bCs/>
              </w:rPr>
            </w:pPr>
          </w:p>
        </w:tc>
        <w:tc>
          <w:tcPr>
            <w:tcW w:w="7020" w:type="dxa"/>
          </w:tcPr>
          <w:p w:rsidR="00C330DE" w:rsidRPr="00B77887" w:rsidRDefault="00C330DE" w:rsidP="00F02AFD">
            <w:pPr>
              <w:pStyle w:val="Standard"/>
            </w:pPr>
            <w:r w:rsidRPr="00B77887">
              <w:rPr>
                <w:bCs/>
              </w:rPr>
              <w:t>Промежуточная аттестация. Художественная выстав</w:t>
            </w:r>
            <w:r w:rsidRPr="00B77887">
              <w:rPr>
                <w:bCs/>
              </w:rPr>
              <w:softHyphen/>
              <w:t>ка (обобщение темы)</w:t>
            </w:r>
          </w:p>
        </w:tc>
        <w:tc>
          <w:tcPr>
            <w:tcW w:w="1260" w:type="dxa"/>
            <w:vAlign w:val="center"/>
          </w:tcPr>
          <w:p w:rsidR="00C330DE" w:rsidRPr="00B77887" w:rsidRDefault="00C330DE" w:rsidP="00F02AFD">
            <w:pPr>
              <w:pStyle w:val="Standard"/>
              <w:jc w:val="center"/>
            </w:pPr>
            <w:r>
              <w:t>1</w:t>
            </w:r>
          </w:p>
        </w:tc>
        <w:tc>
          <w:tcPr>
            <w:tcW w:w="1440" w:type="dxa"/>
            <w:vAlign w:val="center"/>
          </w:tcPr>
          <w:p w:rsidR="00C330DE" w:rsidRPr="001426AF" w:rsidRDefault="00C330DE" w:rsidP="00F02AFD">
            <w:pPr>
              <w:jc w:val="center"/>
            </w:pPr>
          </w:p>
        </w:tc>
      </w:tr>
      <w:tr w:rsidR="00C330DE" w:rsidRPr="009B6F74" w:rsidTr="00F02AFD">
        <w:trPr>
          <w:trHeight w:val="694"/>
        </w:trPr>
        <w:tc>
          <w:tcPr>
            <w:tcW w:w="900" w:type="dxa"/>
          </w:tcPr>
          <w:p w:rsidR="00C330DE" w:rsidRDefault="00C330DE" w:rsidP="00F02AFD">
            <w:pPr>
              <w:pStyle w:val="Standard"/>
              <w:jc w:val="center"/>
            </w:pPr>
            <w:r>
              <w:t>34</w:t>
            </w:r>
          </w:p>
        </w:tc>
        <w:tc>
          <w:tcPr>
            <w:tcW w:w="720" w:type="dxa"/>
          </w:tcPr>
          <w:p w:rsidR="00C330DE" w:rsidRDefault="00C330DE" w:rsidP="00F02AFD">
            <w:pPr>
              <w:pStyle w:val="Standard"/>
              <w:jc w:val="center"/>
            </w:pPr>
            <w:r>
              <w:t>8</w:t>
            </w:r>
          </w:p>
        </w:tc>
        <w:tc>
          <w:tcPr>
            <w:tcW w:w="4320" w:type="dxa"/>
            <w:vMerge/>
            <w:vAlign w:val="center"/>
          </w:tcPr>
          <w:p w:rsidR="00C330DE" w:rsidRPr="001426AF" w:rsidRDefault="00C330DE" w:rsidP="00F02AFD">
            <w:pPr>
              <w:jc w:val="center"/>
              <w:rPr>
                <w:bCs/>
              </w:rPr>
            </w:pPr>
          </w:p>
        </w:tc>
        <w:tc>
          <w:tcPr>
            <w:tcW w:w="7020" w:type="dxa"/>
          </w:tcPr>
          <w:p w:rsidR="00C330DE" w:rsidRPr="00B77887" w:rsidRDefault="00C330DE" w:rsidP="00F02AFD">
            <w:pPr>
              <w:pStyle w:val="Standard"/>
            </w:pPr>
            <w:r w:rsidRPr="00B77887">
              <w:rPr>
                <w:bCs/>
              </w:rPr>
              <w:t>Предметы ДПИ в музее (обобщение темы)</w:t>
            </w:r>
          </w:p>
          <w:p w:rsidR="00C330DE" w:rsidRPr="00B77887" w:rsidRDefault="00C330DE" w:rsidP="00F02AFD">
            <w:pPr>
              <w:pStyle w:val="Standard"/>
              <w:rPr>
                <w:bCs/>
              </w:rPr>
            </w:pPr>
          </w:p>
        </w:tc>
        <w:tc>
          <w:tcPr>
            <w:tcW w:w="1260" w:type="dxa"/>
            <w:vAlign w:val="center"/>
          </w:tcPr>
          <w:p w:rsidR="00C330DE" w:rsidRDefault="00C330DE" w:rsidP="00F02AFD">
            <w:pPr>
              <w:pStyle w:val="Standard"/>
              <w:jc w:val="center"/>
            </w:pPr>
            <w:r>
              <w:t>1</w:t>
            </w:r>
          </w:p>
        </w:tc>
        <w:tc>
          <w:tcPr>
            <w:tcW w:w="1440" w:type="dxa"/>
            <w:vAlign w:val="center"/>
          </w:tcPr>
          <w:p w:rsidR="00C330DE" w:rsidRPr="001426AF" w:rsidRDefault="00C330DE" w:rsidP="00F02AFD">
            <w:pPr>
              <w:jc w:val="center"/>
            </w:pPr>
          </w:p>
        </w:tc>
      </w:tr>
      <w:tr w:rsidR="00C330DE" w:rsidRPr="009B6F74" w:rsidTr="00F02AFD">
        <w:trPr>
          <w:trHeight w:val="422"/>
        </w:trPr>
        <w:tc>
          <w:tcPr>
            <w:tcW w:w="900" w:type="dxa"/>
          </w:tcPr>
          <w:p w:rsidR="00C330DE" w:rsidRPr="00B77887" w:rsidRDefault="00C330DE" w:rsidP="00F02AFD">
            <w:pPr>
              <w:pStyle w:val="Standard"/>
              <w:rPr>
                <w:b/>
                <w:sz w:val="28"/>
              </w:rPr>
            </w:pPr>
          </w:p>
        </w:tc>
        <w:tc>
          <w:tcPr>
            <w:tcW w:w="720" w:type="dxa"/>
          </w:tcPr>
          <w:p w:rsidR="00C330DE" w:rsidRPr="00B77887" w:rsidRDefault="00C330DE" w:rsidP="00F02AFD">
            <w:pPr>
              <w:pStyle w:val="Standard"/>
              <w:jc w:val="center"/>
              <w:rPr>
                <w:b/>
                <w:sz w:val="28"/>
              </w:rPr>
            </w:pPr>
          </w:p>
        </w:tc>
        <w:tc>
          <w:tcPr>
            <w:tcW w:w="4320" w:type="dxa"/>
            <w:vAlign w:val="center"/>
          </w:tcPr>
          <w:p w:rsidR="00C330DE" w:rsidRPr="001426AF" w:rsidRDefault="00C330DE" w:rsidP="00F02AFD">
            <w:pPr>
              <w:rPr>
                <w:bCs/>
              </w:rPr>
            </w:pPr>
          </w:p>
        </w:tc>
        <w:tc>
          <w:tcPr>
            <w:tcW w:w="7020" w:type="dxa"/>
          </w:tcPr>
          <w:p w:rsidR="00C330DE" w:rsidRDefault="00C330DE" w:rsidP="00F02AFD">
            <w:pPr>
              <w:pStyle w:val="Standard"/>
              <w:jc w:val="center"/>
              <w:rPr>
                <w:b/>
                <w:sz w:val="28"/>
              </w:rPr>
            </w:pPr>
            <w:r w:rsidRPr="00B77887">
              <w:rPr>
                <w:b/>
                <w:sz w:val="28"/>
              </w:rPr>
              <w:t>Итого</w:t>
            </w:r>
          </w:p>
          <w:p w:rsidR="00C330DE" w:rsidRPr="00B77887" w:rsidRDefault="00C330DE" w:rsidP="00F02AFD">
            <w:pPr>
              <w:pStyle w:val="Standard"/>
              <w:jc w:val="center"/>
              <w:rPr>
                <w:b/>
                <w:bCs/>
                <w:sz w:val="28"/>
              </w:rPr>
            </w:pPr>
          </w:p>
        </w:tc>
        <w:tc>
          <w:tcPr>
            <w:tcW w:w="1260" w:type="dxa"/>
          </w:tcPr>
          <w:p w:rsidR="00C330DE" w:rsidRPr="00B77887" w:rsidRDefault="00C330DE" w:rsidP="00F02AFD">
            <w:pPr>
              <w:pStyle w:val="Standard"/>
              <w:jc w:val="center"/>
              <w:rPr>
                <w:b/>
                <w:bCs/>
                <w:sz w:val="28"/>
              </w:rPr>
            </w:pPr>
            <w:r w:rsidRPr="00B77887">
              <w:rPr>
                <w:b/>
                <w:bCs/>
                <w:sz w:val="28"/>
              </w:rPr>
              <w:t>34 часа</w:t>
            </w:r>
          </w:p>
        </w:tc>
        <w:tc>
          <w:tcPr>
            <w:tcW w:w="1440" w:type="dxa"/>
            <w:vAlign w:val="center"/>
          </w:tcPr>
          <w:p w:rsidR="00C330DE" w:rsidRPr="001426AF" w:rsidRDefault="00C330DE" w:rsidP="00F02AFD">
            <w:pPr>
              <w:jc w:val="center"/>
            </w:pPr>
          </w:p>
        </w:tc>
      </w:tr>
    </w:tbl>
    <w:p w:rsidR="00C330DE" w:rsidRDefault="00C330DE" w:rsidP="004645EC"/>
    <w:p w:rsidR="00C330DE" w:rsidRDefault="00C330DE" w:rsidP="00D13C28">
      <w:pPr>
        <w:pStyle w:val="NormalWeb"/>
        <w:spacing w:before="0" w:beforeAutospacing="0" w:after="150" w:afterAutospacing="0"/>
        <w:jc w:val="center"/>
        <w:rPr>
          <w:b/>
        </w:rPr>
      </w:pPr>
    </w:p>
    <w:p w:rsidR="00C330DE" w:rsidRPr="002912AA" w:rsidRDefault="00C330DE" w:rsidP="002912AA">
      <w:pPr>
        <w:pStyle w:val="NormalWeb"/>
        <w:spacing w:before="0" w:beforeAutospacing="0" w:after="150" w:afterAutospacing="0"/>
        <w:jc w:val="center"/>
        <w:rPr>
          <w:rFonts w:ascii="Arial" w:hAnsi="Arial" w:cs="Arial"/>
          <w:b/>
          <w:sz w:val="21"/>
          <w:szCs w:val="21"/>
        </w:rPr>
      </w:pPr>
      <w:r w:rsidRPr="002912AA">
        <w:rPr>
          <w:b/>
        </w:rPr>
        <w:t>Календарно-тематическое планирование  по изобразительному искусству   4 класс (34 часа)</w:t>
      </w:r>
    </w:p>
    <w:tbl>
      <w:tblPr>
        <w:tblW w:w="12752" w:type="dxa"/>
        <w:jc w:val="center"/>
        <w:tblInd w:w="-2160" w:type="dxa"/>
        <w:tblLayout w:type="fixed"/>
        <w:tblCellMar>
          <w:top w:w="55" w:type="dxa"/>
          <w:left w:w="55" w:type="dxa"/>
          <w:bottom w:w="55" w:type="dxa"/>
          <w:right w:w="55" w:type="dxa"/>
        </w:tblCellMar>
        <w:tblLook w:val="0000"/>
      </w:tblPr>
      <w:tblGrid>
        <w:gridCol w:w="864"/>
        <w:gridCol w:w="4272"/>
        <w:gridCol w:w="4908"/>
        <w:gridCol w:w="1440"/>
        <w:gridCol w:w="1268"/>
      </w:tblGrid>
      <w:tr w:rsidR="00C330DE" w:rsidRPr="00751E81" w:rsidTr="004645EC">
        <w:trPr>
          <w:jc w:val="center"/>
        </w:trPr>
        <w:tc>
          <w:tcPr>
            <w:tcW w:w="864"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 урока</w:t>
            </w:r>
          </w:p>
        </w:tc>
        <w:tc>
          <w:tcPr>
            <w:tcW w:w="4272"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Раздел / УУД</w:t>
            </w:r>
          </w:p>
        </w:tc>
        <w:tc>
          <w:tcPr>
            <w:tcW w:w="4908"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 xml:space="preserve">Тема </w:t>
            </w:r>
          </w:p>
        </w:tc>
        <w:tc>
          <w:tcPr>
            <w:tcW w:w="1440"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Количество часов</w:t>
            </w:r>
          </w:p>
        </w:tc>
        <w:tc>
          <w:tcPr>
            <w:tcW w:w="1268" w:type="dxa"/>
            <w:tcBorders>
              <w:top w:val="single" w:sz="2" w:space="0" w:color="000000"/>
              <w:left w:val="single" w:sz="2" w:space="0" w:color="000000"/>
              <w:bottom w:val="single" w:sz="2" w:space="0" w:color="000000"/>
              <w:right w:val="single" w:sz="2" w:space="0" w:color="000000"/>
            </w:tcBorders>
          </w:tcPr>
          <w:p w:rsidR="00C330DE" w:rsidRPr="00751E81" w:rsidRDefault="00C330DE" w:rsidP="006D1CAC">
            <w:pPr>
              <w:pStyle w:val="a"/>
              <w:snapToGrid w:val="0"/>
              <w:jc w:val="center"/>
            </w:pPr>
            <w:r w:rsidRPr="00751E81">
              <w:t>Дата</w:t>
            </w:r>
          </w:p>
        </w:tc>
      </w:tr>
      <w:tr w:rsidR="00C330DE" w:rsidRPr="00751E81" w:rsidTr="004645EC">
        <w:trPr>
          <w:jc w:val="center"/>
        </w:trPr>
        <w:tc>
          <w:tcPr>
            <w:tcW w:w="864"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p>
        </w:tc>
        <w:tc>
          <w:tcPr>
            <w:tcW w:w="4272" w:type="dxa"/>
            <w:tcBorders>
              <w:top w:val="single" w:sz="2" w:space="0" w:color="000000"/>
              <w:left w:val="single" w:sz="2" w:space="0" w:color="000000"/>
              <w:bottom w:val="single" w:sz="2" w:space="0" w:color="000000"/>
            </w:tcBorders>
          </w:tcPr>
          <w:p w:rsidR="00C330DE" w:rsidRPr="004645EC" w:rsidRDefault="00C330DE" w:rsidP="004645EC">
            <w:pPr>
              <w:pStyle w:val="a"/>
              <w:snapToGrid w:val="0"/>
              <w:jc w:val="center"/>
              <w:rPr>
                <w:rFonts w:cs="Times New Roman"/>
              </w:rPr>
            </w:pPr>
            <w:r w:rsidRPr="00751E81">
              <w:t>ХУДОЖНИК И МИР ПРИРОДЫ</w:t>
            </w:r>
          </w:p>
        </w:tc>
        <w:tc>
          <w:tcPr>
            <w:tcW w:w="4908"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p>
        </w:tc>
        <w:tc>
          <w:tcPr>
            <w:tcW w:w="1440"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8</w:t>
            </w:r>
          </w:p>
        </w:tc>
        <w:tc>
          <w:tcPr>
            <w:tcW w:w="1268" w:type="dxa"/>
            <w:tcBorders>
              <w:top w:val="single" w:sz="2" w:space="0" w:color="000000"/>
              <w:left w:val="single" w:sz="2" w:space="0" w:color="000000"/>
              <w:bottom w:val="single" w:sz="2" w:space="0" w:color="000000"/>
              <w:right w:val="single" w:sz="2" w:space="0" w:color="000000"/>
            </w:tcBorders>
          </w:tcPr>
          <w:p w:rsidR="00C330DE" w:rsidRPr="00751E81" w:rsidRDefault="00C330DE" w:rsidP="006D1CAC">
            <w:pPr>
              <w:pStyle w:val="a"/>
              <w:snapToGrid w:val="0"/>
              <w:jc w:val="center"/>
            </w:pPr>
          </w:p>
        </w:tc>
      </w:tr>
      <w:tr w:rsidR="00C330DE" w:rsidRPr="00751E81" w:rsidTr="00C815A9">
        <w:trPr>
          <w:jc w:val="center"/>
        </w:trPr>
        <w:tc>
          <w:tcPr>
            <w:tcW w:w="864"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1</w:t>
            </w:r>
          </w:p>
        </w:tc>
        <w:tc>
          <w:tcPr>
            <w:tcW w:w="4272" w:type="dxa"/>
            <w:vMerge w:val="restart"/>
            <w:tcBorders>
              <w:top w:val="single" w:sz="2" w:space="0" w:color="000000"/>
              <w:left w:val="single" w:sz="2" w:space="0" w:color="000000"/>
            </w:tcBorders>
          </w:tcPr>
          <w:p w:rsidR="00C330DE" w:rsidRPr="00751E81" w:rsidRDefault="00C330DE" w:rsidP="004645EC">
            <w:pPr>
              <w:pStyle w:val="a"/>
              <w:snapToGrid w:val="0"/>
            </w:pPr>
            <w:r w:rsidRPr="00751E81">
              <w:t>Наблюдение и изображение окружающей человека неживой природы: неба, земли, деревьев, трав, цветов, водоёмов и т. п., выражение своего к ним отношения через разные виды художественной деятельности изобразительную,</w:t>
            </w:r>
            <w:r>
              <w:t xml:space="preserve">  </w:t>
            </w:r>
            <w:r w:rsidRPr="00751E81">
              <w:t>декоративную, конструктивную.</w:t>
            </w:r>
          </w:p>
        </w:tc>
        <w:tc>
          <w:tcPr>
            <w:tcW w:w="4908" w:type="dxa"/>
            <w:tcBorders>
              <w:top w:val="single" w:sz="2" w:space="0" w:color="000000"/>
              <w:left w:val="single" w:sz="2" w:space="0" w:color="000000"/>
              <w:bottom w:val="single" w:sz="2" w:space="0" w:color="000000"/>
            </w:tcBorders>
          </w:tcPr>
          <w:p w:rsidR="00C330DE" w:rsidRPr="00751E81" w:rsidRDefault="00C330DE" w:rsidP="006D1CAC">
            <w:r w:rsidRPr="00751E81">
              <w:t xml:space="preserve">Учимся смотреть и видеть. Композиция </w:t>
            </w:r>
          </w:p>
        </w:tc>
        <w:tc>
          <w:tcPr>
            <w:tcW w:w="1440"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1</w:t>
            </w:r>
          </w:p>
        </w:tc>
        <w:tc>
          <w:tcPr>
            <w:tcW w:w="1268" w:type="dxa"/>
            <w:tcBorders>
              <w:top w:val="single" w:sz="2" w:space="0" w:color="000000"/>
              <w:left w:val="single" w:sz="2" w:space="0" w:color="000000"/>
              <w:bottom w:val="single" w:sz="2" w:space="0" w:color="000000"/>
              <w:right w:val="single" w:sz="2" w:space="0" w:color="000000"/>
            </w:tcBorders>
          </w:tcPr>
          <w:p w:rsidR="00C330DE" w:rsidRPr="00751E81" w:rsidRDefault="00C330DE" w:rsidP="006D1CAC">
            <w:pPr>
              <w:pStyle w:val="a"/>
              <w:snapToGrid w:val="0"/>
              <w:jc w:val="center"/>
            </w:pPr>
          </w:p>
        </w:tc>
      </w:tr>
      <w:tr w:rsidR="00C330DE" w:rsidRPr="00751E81" w:rsidTr="00C815A9">
        <w:trPr>
          <w:jc w:val="center"/>
        </w:trPr>
        <w:tc>
          <w:tcPr>
            <w:tcW w:w="864"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2</w:t>
            </w:r>
          </w:p>
        </w:tc>
        <w:tc>
          <w:tcPr>
            <w:tcW w:w="4272" w:type="dxa"/>
            <w:vMerge/>
            <w:tcBorders>
              <w:left w:val="single" w:sz="2" w:space="0" w:color="000000"/>
            </w:tcBorders>
          </w:tcPr>
          <w:p w:rsidR="00C330DE" w:rsidRPr="00751E81" w:rsidRDefault="00C330DE" w:rsidP="006D1CAC">
            <w:pPr>
              <w:pStyle w:val="a"/>
              <w:snapToGrid w:val="0"/>
              <w:jc w:val="center"/>
            </w:pPr>
          </w:p>
        </w:tc>
        <w:tc>
          <w:tcPr>
            <w:tcW w:w="4908" w:type="dxa"/>
            <w:tcBorders>
              <w:top w:val="single" w:sz="2" w:space="0" w:color="000000"/>
              <w:left w:val="single" w:sz="2" w:space="0" w:color="000000"/>
              <w:bottom w:val="single" w:sz="2" w:space="0" w:color="000000"/>
            </w:tcBorders>
          </w:tcPr>
          <w:p w:rsidR="00C330DE" w:rsidRPr="00751E81" w:rsidRDefault="00C330DE" w:rsidP="006D1CAC">
            <w:r w:rsidRPr="00751E81">
              <w:t xml:space="preserve">Линия горизонта. Осенний пейзаж </w:t>
            </w:r>
          </w:p>
        </w:tc>
        <w:tc>
          <w:tcPr>
            <w:tcW w:w="1440"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1</w:t>
            </w:r>
          </w:p>
        </w:tc>
        <w:tc>
          <w:tcPr>
            <w:tcW w:w="1268" w:type="dxa"/>
            <w:tcBorders>
              <w:top w:val="single" w:sz="2" w:space="0" w:color="000000"/>
              <w:left w:val="single" w:sz="2" w:space="0" w:color="000000"/>
              <w:bottom w:val="single" w:sz="2" w:space="0" w:color="000000"/>
              <w:right w:val="single" w:sz="2" w:space="0" w:color="000000"/>
            </w:tcBorders>
          </w:tcPr>
          <w:p w:rsidR="00C330DE" w:rsidRPr="00751E81" w:rsidRDefault="00C330DE" w:rsidP="006D1CAC">
            <w:pPr>
              <w:pStyle w:val="a"/>
              <w:snapToGrid w:val="0"/>
              <w:jc w:val="center"/>
            </w:pPr>
          </w:p>
        </w:tc>
      </w:tr>
      <w:tr w:rsidR="00C330DE" w:rsidRPr="00751E81" w:rsidTr="00C815A9">
        <w:trPr>
          <w:jc w:val="center"/>
        </w:trPr>
        <w:tc>
          <w:tcPr>
            <w:tcW w:w="864"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3</w:t>
            </w:r>
          </w:p>
        </w:tc>
        <w:tc>
          <w:tcPr>
            <w:tcW w:w="4272" w:type="dxa"/>
            <w:vMerge/>
            <w:tcBorders>
              <w:left w:val="single" w:sz="2" w:space="0" w:color="000000"/>
            </w:tcBorders>
          </w:tcPr>
          <w:p w:rsidR="00C330DE" w:rsidRPr="00751E81" w:rsidRDefault="00C330DE" w:rsidP="006D1CAC">
            <w:pPr>
              <w:pStyle w:val="a"/>
              <w:snapToGrid w:val="0"/>
              <w:jc w:val="center"/>
            </w:pPr>
          </w:p>
        </w:tc>
        <w:tc>
          <w:tcPr>
            <w:tcW w:w="4908" w:type="dxa"/>
            <w:tcBorders>
              <w:top w:val="single" w:sz="2" w:space="0" w:color="000000"/>
              <w:left w:val="single" w:sz="2" w:space="0" w:color="000000"/>
              <w:bottom w:val="single" w:sz="2" w:space="0" w:color="000000"/>
            </w:tcBorders>
          </w:tcPr>
          <w:p w:rsidR="00C330DE" w:rsidRPr="00751E81" w:rsidRDefault="00C330DE" w:rsidP="006D1CAC">
            <w:r w:rsidRPr="00751E81">
              <w:t xml:space="preserve">Свет и тень. Натюрморт </w:t>
            </w:r>
          </w:p>
        </w:tc>
        <w:tc>
          <w:tcPr>
            <w:tcW w:w="1440"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1</w:t>
            </w:r>
          </w:p>
        </w:tc>
        <w:tc>
          <w:tcPr>
            <w:tcW w:w="1268" w:type="dxa"/>
            <w:tcBorders>
              <w:top w:val="single" w:sz="2" w:space="0" w:color="000000"/>
              <w:left w:val="single" w:sz="2" w:space="0" w:color="000000"/>
              <w:bottom w:val="single" w:sz="2" w:space="0" w:color="000000"/>
              <w:right w:val="single" w:sz="2" w:space="0" w:color="000000"/>
            </w:tcBorders>
          </w:tcPr>
          <w:p w:rsidR="00C330DE" w:rsidRPr="00751E81" w:rsidRDefault="00C330DE" w:rsidP="006D1CAC">
            <w:pPr>
              <w:pStyle w:val="a"/>
              <w:snapToGrid w:val="0"/>
              <w:jc w:val="center"/>
            </w:pPr>
          </w:p>
        </w:tc>
      </w:tr>
      <w:tr w:rsidR="00C330DE" w:rsidRPr="00751E81" w:rsidTr="00C815A9">
        <w:trPr>
          <w:jc w:val="center"/>
        </w:trPr>
        <w:tc>
          <w:tcPr>
            <w:tcW w:w="864"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4</w:t>
            </w:r>
          </w:p>
        </w:tc>
        <w:tc>
          <w:tcPr>
            <w:tcW w:w="4272" w:type="dxa"/>
            <w:vMerge/>
            <w:tcBorders>
              <w:left w:val="single" w:sz="2" w:space="0" w:color="000000"/>
            </w:tcBorders>
          </w:tcPr>
          <w:p w:rsidR="00C330DE" w:rsidRPr="00751E81" w:rsidRDefault="00C330DE" w:rsidP="006D1CAC">
            <w:pPr>
              <w:pStyle w:val="a"/>
              <w:snapToGrid w:val="0"/>
              <w:jc w:val="center"/>
            </w:pPr>
          </w:p>
        </w:tc>
        <w:tc>
          <w:tcPr>
            <w:tcW w:w="4908" w:type="dxa"/>
            <w:tcBorders>
              <w:top w:val="single" w:sz="2" w:space="0" w:color="000000"/>
              <w:left w:val="single" w:sz="2" w:space="0" w:color="000000"/>
              <w:bottom w:val="single" w:sz="2" w:space="0" w:color="000000"/>
            </w:tcBorders>
          </w:tcPr>
          <w:p w:rsidR="00C330DE" w:rsidRPr="00751E81" w:rsidRDefault="00C330DE" w:rsidP="006D1CAC">
            <w:r w:rsidRPr="00751E81">
              <w:t xml:space="preserve">Растительный орнамент. Ритм </w:t>
            </w:r>
          </w:p>
        </w:tc>
        <w:tc>
          <w:tcPr>
            <w:tcW w:w="1440"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1</w:t>
            </w:r>
          </w:p>
        </w:tc>
        <w:tc>
          <w:tcPr>
            <w:tcW w:w="1268" w:type="dxa"/>
            <w:tcBorders>
              <w:top w:val="single" w:sz="2" w:space="0" w:color="000000"/>
              <w:left w:val="single" w:sz="2" w:space="0" w:color="000000"/>
              <w:bottom w:val="single" w:sz="2" w:space="0" w:color="000000"/>
              <w:right w:val="single" w:sz="2" w:space="0" w:color="000000"/>
            </w:tcBorders>
          </w:tcPr>
          <w:p w:rsidR="00C330DE" w:rsidRPr="00751E81" w:rsidRDefault="00C330DE" w:rsidP="006D1CAC">
            <w:pPr>
              <w:pStyle w:val="a"/>
              <w:snapToGrid w:val="0"/>
              <w:jc w:val="center"/>
            </w:pPr>
          </w:p>
        </w:tc>
      </w:tr>
      <w:tr w:rsidR="00C330DE" w:rsidRPr="00751E81" w:rsidTr="00C815A9">
        <w:trPr>
          <w:jc w:val="center"/>
        </w:trPr>
        <w:tc>
          <w:tcPr>
            <w:tcW w:w="864"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5</w:t>
            </w:r>
          </w:p>
        </w:tc>
        <w:tc>
          <w:tcPr>
            <w:tcW w:w="4272" w:type="dxa"/>
            <w:vMerge/>
            <w:tcBorders>
              <w:left w:val="single" w:sz="2" w:space="0" w:color="000000"/>
            </w:tcBorders>
          </w:tcPr>
          <w:p w:rsidR="00C330DE" w:rsidRPr="00751E81" w:rsidRDefault="00C330DE" w:rsidP="006D1CAC">
            <w:pPr>
              <w:pStyle w:val="a"/>
              <w:snapToGrid w:val="0"/>
              <w:jc w:val="center"/>
            </w:pPr>
          </w:p>
        </w:tc>
        <w:tc>
          <w:tcPr>
            <w:tcW w:w="4908" w:type="dxa"/>
            <w:tcBorders>
              <w:top w:val="single" w:sz="2" w:space="0" w:color="000000"/>
              <w:left w:val="single" w:sz="2" w:space="0" w:color="000000"/>
              <w:bottom w:val="single" w:sz="2" w:space="0" w:color="000000"/>
            </w:tcBorders>
          </w:tcPr>
          <w:p w:rsidR="00C330DE" w:rsidRPr="00751E81" w:rsidRDefault="00C330DE" w:rsidP="006D1CAC">
            <w:r w:rsidRPr="00751E81">
              <w:t xml:space="preserve">Дождь. Ритм линий </w:t>
            </w:r>
          </w:p>
        </w:tc>
        <w:tc>
          <w:tcPr>
            <w:tcW w:w="1440"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1</w:t>
            </w:r>
          </w:p>
        </w:tc>
        <w:tc>
          <w:tcPr>
            <w:tcW w:w="1268" w:type="dxa"/>
            <w:tcBorders>
              <w:top w:val="single" w:sz="2" w:space="0" w:color="000000"/>
              <w:left w:val="single" w:sz="2" w:space="0" w:color="000000"/>
              <w:bottom w:val="single" w:sz="2" w:space="0" w:color="000000"/>
              <w:right w:val="single" w:sz="2" w:space="0" w:color="000000"/>
            </w:tcBorders>
          </w:tcPr>
          <w:p w:rsidR="00C330DE" w:rsidRPr="00751E81" w:rsidRDefault="00C330DE" w:rsidP="006D1CAC">
            <w:pPr>
              <w:pStyle w:val="a"/>
              <w:snapToGrid w:val="0"/>
              <w:jc w:val="center"/>
            </w:pPr>
          </w:p>
        </w:tc>
      </w:tr>
      <w:tr w:rsidR="00C330DE" w:rsidRPr="00751E81" w:rsidTr="00C815A9">
        <w:trPr>
          <w:jc w:val="center"/>
        </w:trPr>
        <w:tc>
          <w:tcPr>
            <w:tcW w:w="864"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6</w:t>
            </w:r>
          </w:p>
        </w:tc>
        <w:tc>
          <w:tcPr>
            <w:tcW w:w="4272" w:type="dxa"/>
            <w:vMerge/>
            <w:tcBorders>
              <w:left w:val="single" w:sz="2" w:space="0" w:color="000000"/>
            </w:tcBorders>
          </w:tcPr>
          <w:p w:rsidR="00C330DE" w:rsidRPr="00751E81" w:rsidRDefault="00C330DE" w:rsidP="006D1CAC">
            <w:pPr>
              <w:pStyle w:val="a"/>
              <w:snapToGrid w:val="0"/>
              <w:jc w:val="center"/>
            </w:pPr>
          </w:p>
        </w:tc>
        <w:tc>
          <w:tcPr>
            <w:tcW w:w="4908" w:type="dxa"/>
            <w:tcBorders>
              <w:top w:val="single" w:sz="2" w:space="0" w:color="000000"/>
              <w:left w:val="single" w:sz="2" w:space="0" w:color="000000"/>
              <w:bottom w:val="single" w:sz="2" w:space="0" w:color="000000"/>
            </w:tcBorders>
          </w:tcPr>
          <w:p w:rsidR="00C330DE" w:rsidRPr="00751E81" w:rsidRDefault="00C330DE" w:rsidP="006D1CAC">
            <w:r w:rsidRPr="00751E81">
              <w:t xml:space="preserve">Морской пейзаж. Колорит </w:t>
            </w:r>
          </w:p>
        </w:tc>
        <w:tc>
          <w:tcPr>
            <w:tcW w:w="1440"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1</w:t>
            </w:r>
          </w:p>
        </w:tc>
        <w:tc>
          <w:tcPr>
            <w:tcW w:w="1268" w:type="dxa"/>
            <w:tcBorders>
              <w:top w:val="single" w:sz="2" w:space="0" w:color="000000"/>
              <w:left w:val="single" w:sz="2" w:space="0" w:color="000000"/>
              <w:bottom w:val="single" w:sz="2" w:space="0" w:color="000000"/>
              <w:right w:val="single" w:sz="2" w:space="0" w:color="000000"/>
            </w:tcBorders>
          </w:tcPr>
          <w:p w:rsidR="00C330DE" w:rsidRPr="00751E81" w:rsidRDefault="00C330DE" w:rsidP="006D1CAC">
            <w:pPr>
              <w:pStyle w:val="a"/>
              <w:snapToGrid w:val="0"/>
              <w:jc w:val="center"/>
            </w:pPr>
          </w:p>
        </w:tc>
      </w:tr>
      <w:tr w:rsidR="00C330DE" w:rsidRPr="00751E81" w:rsidTr="00C815A9">
        <w:trPr>
          <w:jc w:val="center"/>
        </w:trPr>
        <w:tc>
          <w:tcPr>
            <w:tcW w:w="864"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7</w:t>
            </w:r>
          </w:p>
        </w:tc>
        <w:tc>
          <w:tcPr>
            <w:tcW w:w="4272" w:type="dxa"/>
            <w:vMerge/>
            <w:tcBorders>
              <w:left w:val="single" w:sz="2" w:space="0" w:color="000000"/>
            </w:tcBorders>
          </w:tcPr>
          <w:p w:rsidR="00C330DE" w:rsidRPr="00751E81" w:rsidRDefault="00C330DE" w:rsidP="006D1CAC">
            <w:pPr>
              <w:pStyle w:val="a"/>
              <w:snapToGrid w:val="0"/>
              <w:jc w:val="center"/>
            </w:pPr>
          </w:p>
        </w:tc>
        <w:tc>
          <w:tcPr>
            <w:tcW w:w="4908" w:type="dxa"/>
            <w:tcBorders>
              <w:top w:val="single" w:sz="2" w:space="0" w:color="000000"/>
              <w:left w:val="single" w:sz="2" w:space="0" w:color="000000"/>
              <w:bottom w:val="single" w:sz="2" w:space="0" w:color="000000"/>
            </w:tcBorders>
          </w:tcPr>
          <w:p w:rsidR="00C330DE" w:rsidRPr="00751E81" w:rsidRDefault="00C330DE" w:rsidP="006D1CAC">
            <w:r w:rsidRPr="00751E81">
              <w:t xml:space="preserve">Горный пейзаж. Колорит </w:t>
            </w:r>
          </w:p>
        </w:tc>
        <w:tc>
          <w:tcPr>
            <w:tcW w:w="1440"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1</w:t>
            </w:r>
          </w:p>
        </w:tc>
        <w:tc>
          <w:tcPr>
            <w:tcW w:w="1268" w:type="dxa"/>
            <w:tcBorders>
              <w:top w:val="single" w:sz="2" w:space="0" w:color="000000"/>
              <w:left w:val="single" w:sz="2" w:space="0" w:color="000000"/>
              <w:bottom w:val="single" w:sz="2" w:space="0" w:color="000000"/>
              <w:right w:val="single" w:sz="2" w:space="0" w:color="000000"/>
            </w:tcBorders>
          </w:tcPr>
          <w:p w:rsidR="00C330DE" w:rsidRPr="00751E81" w:rsidRDefault="00C330DE" w:rsidP="006D1CAC">
            <w:pPr>
              <w:pStyle w:val="a"/>
              <w:snapToGrid w:val="0"/>
              <w:jc w:val="center"/>
            </w:pPr>
          </w:p>
        </w:tc>
      </w:tr>
      <w:tr w:rsidR="00C330DE" w:rsidRPr="00751E81" w:rsidTr="00C815A9">
        <w:trPr>
          <w:jc w:val="center"/>
        </w:trPr>
        <w:tc>
          <w:tcPr>
            <w:tcW w:w="864"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8</w:t>
            </w:r>
          </w:p>
        </w:tc>
        <w:tc>
          <w:tcPr>
            <w:tcW w:w="4272" w:type="dxa"/>
            <w:vMerge/>
            <w:tcBorders>
              <w:left w:val="single" w:sz="2" w:space="0" w:color="000000"/>
              <w:bottom w:val="single" w:sz="2" w:space="0" w:color="000000"/>
            </w:tcBorders>
          </w:tcPr>
          <w:p w:rsidR="00C330DE" w:rsidRPr="00751E81" w:rsidRDefault="00C330DE" w:rsidP="006D1CAC">
            <w:pPr>
              <w:pStyle w:val="a"/>
              <w:snapToGrid w:val="0"/>
              <w:jc w:val="center"/>
            </w:pPr>
          </w:p>
        </w:tc>
        <w:tc>
          <w:tcPr>
            <w:tcW w:w="4908" w:type="dxa"/>
            <w:tcBorders>
              <w:top w:val="single" w:sz="2" w:space="0" w:color="000000"/>
              <w:left w:val="single" w:sz="2" w:space="0" w:color="000000"/>
              <w:bottom w:val="single" w:sz="2" w:space="0" w:color="000000"/>
            </w:tcBorders>
          </w:tcPr>
          <w:p w:rsidR="00C330DE" w:rsidRPr="00751E81" w:rsidRDefault="00C330DE" w:rsidP="006D1CAC">
            <w:r w:rsidRPr="00751E81">
              <w:t xml:space="preserve">Тайны лабиринтов. Геометрический орнамент </w:t>
            </w:r>
          </w:p>
        </w:tc>
        <w:tc>
          <w:tcPr>
            <w:tcW w:w="1440"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1</w:t>
            </w:r>
          </w:p>
        </w:tc>
        <w:tc>
          <w:tcPr>
            <w:tcW w:w="1268" w:type="dxa"/>
            <w:tcBorders>
              <w:top w:val="single" w:sz="2" w:space="0" w:color="000000"/>
              <w:left w:val="single" w:sz="2" w:space="0" w:color="000000"/>
              <w:bottom w:val="single" w:sz="2" w:space="0" w:color="000000"/>
              <w:right w:val="single" w:sz="2" w:space="0" w:color="000000"/>
            </w:tcBorders>
          </w:tcPr>
          <w:p w:rsidR="00C330DE" w:rsidRPr="00751E81" w:rsidRDefault="00C330DE" w:rsidP="006D1CAC">
            <w:pPr>
              <w:pStyle w:val="a"/>
              <w:snapToGrid w:val="0"/>
              <w:jc w:val="center"/>
            </w:pPr>
          </w:p>
        </w:tc>
      </w:tr>
      <w:tr w:rsidR="00C330DE" w:rsidRPr="00751E81" w:rsidTr="004645EC">
        <w:trPr>
          <w:jc w:val="center"/>
        </w:trPr>
        <w:tc>
          <w:tcPr>
            <w:tcW w:w="864"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p>
        </w:tc>
        <w:tc>
          <w:tcPr>
            <w:tcW w:w="4272"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rPr>
                <w:rFonts w:cs="Times New Roman"/>
              </w:rPr>
            </w:pPr>
            <w:r w:rsidRPr="00751E81">
              <w:rPr>
                <w:rFonts w:cs="Times New Roman"/>
              </w:rPr>
              <w:t>ХУДОЖНИК И МИР ЖИВОТНЫХ</w:t>
            </w:r>
          </w:p>
          <w:p w:rsidR="00C330DE" w:rsidRPr="004645EC" w:rsidRDefault="00C330DE" w:rsidP="004645EC">
            <w:pPr>
              <w:rPr>
                <w:sz w:val="10"/>
              </w:rPr>
            </w:pPr>
          </w:p>
        </w:tc>
        <w:tc>
          <w:tcPr>
            <w:tcW w:w="4908" w:type="dxa"/>
            <w:tcBorders>
              <w:top w:val="single" w:sz="2" w:space="0" w:color="000000"/>
              <w:left w:val="single" w:sz="2" w:space="0" w:color="000000"/>
              <w:bottom w:val="single" w:sz="2" w:space="0" w:color="000000"/>
            </w:tcBorders>
          </w:tcPr>
          <w:p w:rsidR="00C330DE" w:rsidRPr="00751E81" w:rsidRDefault="00C330DE" w:rsidP="006D1CAC"/>
        </w:tc>
        <w:tc>
          <w:tcPr>
            <w:tcW w:w="1440"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8</w:t>
            </w:r>
          </w:p>
        </w:tc>
        <w:tc>
          <w:tcPr>
            <w:tcW w:w="1268" w:type="dxa"/>
            <w:tcBorders>
              <w:top w:val="single" w:sz="2" w:space="0" w:color="000000"/>
              <w:left w:val="single" w:sz="2" w:space="0" w:color="000000"/>
              <w:bottom w:val="single" w:sz="2" w:space="0" w:color="000000"/>
              <w:right w:val="single" w:sz="2" w:space="0" w:color="000000"/>
            </w:tcBorders>
          </w:tcPr>
          <w:p w:rsidR="00C330DE" w:rsidRPr="00751E81" w:rsidRDefault="00C330DE" w:rsidP="006D1CAC">
            <w:pPr>
              <w:pStyle w:val="a"/>
              <w:snapToGrid w:val="0"/>
              <w:jc w:val="center"/>
            </w:pPr>
          </w:p>
        </w:tc>
      </w:tr>
      <w:tr w:rsidR="00C330DE" w:rsidRPr="00751E81" w:rsidTr="00780F86">
        <w:trPr>
          <w:jc w:val="center"/>
        </w:trPr>
        <w:tc>
          <w:tcPr>
            <w:tcW w:w="864"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9</w:t>
            </w:r>
          </w:p>
        </w:tc>
        <w:tc>
          <w:tcPr>
            <w:tcW w:w="4272" w:type="dxa"/>
            <w:vMerge w:val="restart"/>
            <w:tcBorders>
              <w:top w:val="single" w:sz="2" w:space="0" w:color="000000"/>
              <w:left w:val="single" w:sz="2" w:space="0" w:color="000000"/>
            </w:tcBorders>
          </w:tcPr>
          <w:p w:rsidR="00C330DE" w:rsidRDefault="00C330DE" w:rsidP="004645EC"/>
          <w:p w:rsidR="00C330DE" w:rsidRDefault="00C330DE" w:rsidP="004645EC"/>
          <w:p w:rsidR="00C330DE" w:rsidRPr="00751E81" w:rsidRDefault="00C330DE" w:rsidP="004645EC">
            <w:r w:rsidRPr="00751E81">
              <w:t>Наблюдение и изображение живой природы: птиц, насекомых, рыб, зверей, домашних животных и т. д., выражение своего к ним отношения через разные виды художественной деятельности – изобразительную, декоративную, конструктивную.</w:t>
            </w:r>
          </w:p>
          <w:p w:rsidR="00C330DE" w:rsidRPr="00751E81" w:rsidRDefault="00C330DE" w:rsidP="004645EC">
            <w:pPr>
              <w:pStyle w:val="a"/>
              <w:snapToGrid w:val="0"/>
            </w:pPr>
          </w:p>
        </w:tc>
        <w:tc>
          <w:tcPr>
            <w:tcW w:w="4908" w:type="dxa"/>
            <w:tcBorders>
              <w:top w:val="single" w:sz="2" w:space="0" w:color="000000"/>
              <w:left w:val="single" w:sz="2" w:space="0" w:color="000000"/>
              <w:bottom w:val="single" w:sz="2" w:space="0" w:color="000000"/>
            </w:tcBorders>
          </w:tcPr>
          <w:p w:rsidR="00C330DE" w:rsidRPr="00751E81" w:rsidRDefault="00C330DE" w:rsidP="006D1CAC">
            <w:r w:rsidRPr="00751E81">
              <w:t xml:space="preserve">Рисунки животных. Анималистический жанр </w:t>
            </w:r>
          </w:p>
        </w:tc>
        <w:tc>
          <w:tcPr>
            <w:tcW w:w="1440"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1</w:t>
            </w:r>
          </w:p>
        </w:tc>
        <w:tc>
          <w:tcPr>
            <w:tcW w:w="1268" w:type="dxa"/>
            <w:tcBorders>
              <w:top w:val="single" w:sz="2" w:space="0" w:color="000000"/>
              <w:left w:val="single" w:sz="2" w:space="0" w:color="000000"/>
              <w:bottom w:val="single" w:sz="2" w:space="0" w:color="000000"/>
              <w:right w:val="single" w:sz="2" w:space="0" w:color="000000"/>
            </w:tcBorders>
          </w:tcPr>
          <w:p w:rsidR="00C330DE" w:rsidRPr="00751E81" w:rsidRDefault="00C330DE" w:rsidP="006D1CAC">
            <w:pPr>
              <w:pStyle w:val="a"/>
              <w:snapToGrid w:val="0"/>
              <w:jc w:val="center"/>
            </w:pPr>
          </w:p>
        </w:tc>
      </w:tr>
      <w:tr w:rsidR="00C330DE" w:rsidRPr="00751E81" w:rsidTr="00780F86">
        <w:trPr>
          <w:jc w:val="center"/>
        </w:trPr>
        <w:tc>
          <w:tcPr>
            <w:tcW w:w="864"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10</w:t>
            </w:r>
          </w:p>
        </w:tc>
        <w:tc>
          <w:tcPr>
            <w:tcW w:w="4272" w:type="dxa"/>
            <w:vMerge/>
            <w:tcBorders>
              <w:left w:val="single" w:sz="2" w:space="0" w:color="000000"/>
            </w:tcBorders>
          </w:tcPr>
          <w:p w:rsidR="00C330DE" w:rsidRPr="00751E81" w:rsidRDefault="00C330DE" w:rsidP="006D1CAC">
            <w:pPr>
              <w:pStyle w:val="a"/>
              <w:snapToGrid w:val="0"/>
              <w:jc w:val="center"/>
            </w:pPr>
          </w:p>
        </w:tc>
        <w:tc>
          <w:tcPr>
            <w:tcW w:w="4908" w:type="dxa"/>
            <w:tcBorders>
              <w:top w:val="single" w:sz="2" w:space="0" w:color="000000"/>
              <w:left w:val="single" w:sz="2" w:space="0" w:color="000000"/>
              <w:bottom w:val="single" w:sz="2" w:space="0" w:color="000000"/>
            </w:tcBorders>
          </w:tcPr>
          <w:p w:rsidR="00C330DE" w:rsidRPr="00751E81" w:rsidRDefault="00C330DE" w:rsidP="006D1CAC">
            <w:r w:rsidRPr="00751E81">
              <w:t xml:space="preserve">Образ кошки в искусстве. Изображаем кошку </w:t>
            </w:r>
          </w:p>
        </w:tc>
        <w:tc>
          <w:tcPr>
            <w:tcW w:w="1440"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1</w:t>
            </w:r>
          </w:p>
        </w:tc>
        <w:tc>
          <w:tcPr>
            <w:tcW w:w="1268" w:type="dxa"/>
            <w:tcBorders>
              <w:top w:val="single" w:sz="2" w:space="0" w:color="000000"/>
              <w:left w:val="single" w:sz="2" w:space="0" w:color="000000"/>
              <w:bottom w:val="single" w:sz="2" w:space="0" w:color="000000"/>
              <w:right w:val="single" w:sz="2" w:space="0" w:color="000000"/>
            </w:tcBorders>
          </w:tcPr>
          <w:p w:rsidR="00C330DE" w:rsidRPr="00751E81" w:rsidRDefault="00C330DE" w:rsidP="006D1CAC">
            <w:pPr>
              <w:pStyle w:val="a"/>
              <w:snapToGrid w:val="0"/>
              <w:jc w:val="center"/>
            </w:pPr>
          </w:p>
        </w:tc>
      </w:tr>
      <w:tr w:rsidR="00C330DE" w:rsidRPr="00751E81" w:rsidTr="00780F86">
        <w:trPr>
          <w:jc w:val="center"/>
        </w:trPr>
        <w:tc>
          <w:tcPr>
            <w:tcW w:w="864"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11</w:t>
            </w:r>
          </w:p>
        </w:tc>
        <w:tc>
          <w:tcPr>
            <w:tcW w:w="4272" w:type="dxa"/>
            <w:vMerge/>
            <w:tcBorders>
              <w:left w:val="single" w:sz="2" w:space="0" w:color="000000"/>
            </w:tcBorders>
          </w:tcPr>
          <w:p w:rsidR="00C330DE" w:rsidRPr="00751E81" w:rsidRDefault="00C330DE" w:rsidP="006D1CAC">
            <w:pPr>
              <w:pStyle w:val="a"/>
              <w:snapToGrid w:val="0"/>
              <w:jc w:val="center"/>
            </w:pPr>
          </w:p>
        </w:tc>
        <w:tc>
          <w:tcPr>
            <w:tcW w:w="4908" w:type="dxa"/>
            <w:tcBorders>
              <w:top w:val="single" w:sz="2" w:space="0" w:color="000000"/>
              <w:left w:val="single" w:sz="2" w:space="0" w:color="000000"/>
              <w:bottom w:val="single" w:sz="2" w:space="0" w:color="000000"/>
            </w:tcBorders>
          </w:tcPr>
          <w:p w:rsidR="00C330DE" w:rsidRPr="00751E81" w:rsidRDefault="00C330DE" w:rsidP="006D1CAC">
            <w:r w:rsidRPr="00751E81">
              <w:t xml:space="preserve">Скульпторы-анималисты. Объём </w:t>
            </w:r>
          </w:p>
        </w:tc>
        <w:tc>
          <w:tcPr>
            <w:tcW w:w="1440"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1</w:t>
            </w:r>
          </w:p>
        </w:tc>
        <w:tc>
          <w:tcPr>
            <w:tcW w:w="1268" w:type="dxa"/>
            <w:tcBorders>
              <w:top w:val="single" w:sz="2" w:space="0" w:color="000000"/>
              <w:left w:val="single" w:sz="2" w:space="0" w:color="000000"/>
              <w:bottom w:val="single" w:sz="2" w:space="0" w:color="000000"/>
              <w:right w:val="single" w:sz="2" w:space="0" w:color="000000"/>
            </w:tcBorders>
          </w:tcPr>
          <w:p w:rsidR="00C330DE" w:rsidRPr="00751E81" w:rsidRDefault="00C330DE" w:rsidP="006D1CAC">
            <w:pPr>
              <w:pStyle w:val="a"/>
              <w:snapToGrid w:val="0"/>
              <w:jc w:val="center"/>
            </w:pPr>
          </w:p>
        </w:tc>
      </w:tr>
      <w:tr w:rsidR="00C330DE" w:rsidRPr="00751E81" w:rsidTr="00780F86">
        <w:trPr>
          <w:jc w:val="center"/>
        </w:trPr>
        <w:tc>
          <w:tcPr>
            <w:tcW w:w="864"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12</w:t>
            </w:r>
          </w:p>
        </w:tc>
        <w:tc>
          <w:tcPr>
            <w:tcW w:w="4272" w:type="dxa"/>
            <w:vMerge/>
            <w:tcBorders>
              <w:left w:val="single" w:sz="2" w:space="0" w:color="000000"/>
            </w:tcBorders>
          </w:tcPr>
          <w:p w:rsidR="00C330DE" w:rsidRPr="00751E81" w:rsidRDefault="00C330DE" w:rsidP="006D1CAC">
            <w:pPr>
              <w:pStyle w:val="a"/>
              <w:snapToGrid w:val="0"/>
              <w:jc w:val="center"/>
            </w:pPr>
          </w:p>
        </w:tc>
        <w:tc>
          <w:tcPr>
            <w:tcW w:w="4908" w:type="dxa"/>
            <w:tcBorders>
              <w:top w:val="single" w:sz="2" w:space="0" w:color="000000"/>
              <w:left w:val="single" w:sz="2" w:space="0" w:color="000000"/>
              <w:bottom w:val="single" w:sz="2" w:space="0" w:color="000000"/>
            </w:tcBorders>
          </w:tcPr>
          <w:p w:rsidR="00C330DE" w:rsidRPr="00751E81" w:rsidRDefault="00C330DE" w:rsidP="006D1CAC">
            <w:r w:rsidRPr="00751E81">
              <w:t xml:space="preserve">Рельефное изображение животных. Статика и динамика </w:t>
            </w:r>
          </w:p>
        </w:tc>
        <w:tc>
          <w:tcPr>
            <w:tcW w:w="1440"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1</w:t>
            </w:r>
          </w:p>
        </w:tc>
        <w:tc>
          <w:tcPr>
            <w:tcW w:w="1268" w:type="dxa"/>
            <w:tcBorders>
              <w:top w:val="single" w:sz="2" w:space="0" w:color="000000"/>
              <w:left w:val="single" w:sz="2" w:space="0" w:color="000000"/>
              <w:bottom w:val="single" w:sz="2" w:space="0" w:color="000000"/>
              <w:right w:val="single" w:sz="2" w:space="0" w:color="000000"/>
            </w:tcBorders>
          </w:tcPr>
          <w:p w:rsidR="00C330DE" w:rsidRPr="00751E81" w:rsidRDefault="00C330DE" w:rsidP="006D1CAC">
            <w:pPr>
              <w:pStyle w:val="a"/>
              <w:snapToGrid w:val="0"/>
              <w:jc w:val="center"/>
            </w:pPr>
          </w:p>
        </w:tc>
      </w:tr>
      <w:tr w:rsidR="00C330DE" w:rsidRPr="00751E81" w:rsidTr="00780F86">
        <w:trPr>
          <w:jc w:val="center"/>
        </w:trPr>
        <w:tc>
          <w:tcPr>
            <w:tcW w:w="864"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13</w:t>
            </w:r>
          </w:p>
        </w:tc>
        <w:tc>
          <w:tcPr>
            <w:tcW w:w="4272" w:type="dxa"/>
            <w:vMerge/>
            <w:tcBorders>
              <w:left w:val="single" w:sz="2" w:space="0" w:color="000000"/>
            </w:tcBorders>
          </w:tcPr>
          <w:p w:rsidR="00C330DE" w:rsidRPr="00751E81" w:rsidRDefault="00C330DE" w:rsidP="006D1CAC">
            <w:pPr>
              <w:pStyle w:val="a"/>
              <w:snapToGrid w:val="0"/>
              <w:jc w:val="center"/>
            </w:pPr>
          </w:p>
        </w:tc>
        <w:tc>
          <w:tcPr>
            <w:tcW w:w="4908" w:type="dxa"/>
            <w:tcBorders>
              <w:top w:val="single" w:sz="2" w:space="0" w:color="000000"/>
              <w:left w:val="single" w:sz="2" w:space="0" w:color="000000"/>
              <w:bottom w:val="single" w:sz="2" w:space="0" w:color="000000"/>
            </w:tcBorders>
          </w:tcPr>
          <w:p w:rsidR="00C330DE" w:rsidRPr="00751E81" w:rsidRDefault="00C330DE" w:rsidP="006D1CAC">
            <w:r w:rsidRPr="00751E81">
              <w:t xml:space="preserve">Образы насекомых в искусстве. Иллюстрация </w:t>
            </w:r>
          </w:p>
        </w:tc>
        <w:tc>
          <w:tcPr>
            <w:tcW w:w="1440"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1</w:t>
            </w:r>
          </w:p>
        </w:tc>
        <w:tc>
          <w:tcPr>
            <w:tcW w:w="1268" w:type="dxa"/>
            <w:tcBorders>
              <w:top w:val="single" w:sz="2" w:space="0" w:color="000000"/>
              <w:left w:val="single" w:sz="2" w:space="0" w:color="000000"/>
              <w:bottom w:val="single" w:sz="2" w:space="0" w:color="000000"/>
              <w:right w:val="single" w:sz="2" w:space="0" w:color="000000"/>
            </w:tcBorders>
          </w:tcPr>
          <w:p w:rsidR="00C330DE" w:rsidRPr="00751E81" w:rsidRDefault="00C330DE" w:rsidP="006D1CAC">
            <w:pPr>
              <w:pStyle w:val="a"/>
              <w:snapToGrid w:val="0"/>
              <w:jc w:val="center"/>
            </w:pPr>
          </w:p>
        </w:tc>
      </w:tr>
      <w:tr w:rsidR="00C330DE" w:rsidRPr="00751E81" w:rsidTr="00780F86">
        <w:trPr>
          <w:jc w:val="center"/>
        </w:trPr>
        <w:tc>
          <w:tcPr>
            <w:tcW w:w="864"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14</w:t>
            </w:r>
          </w:p>
        </w:tc>
        <w:tc>
          <w:tcPr>
            <w:tcW w:w="4272" w:type="dxa"/>
            <w:vMerge/>
            <w:tcBorders>
              <w:left w:val="single" w:sz="2" w:space="0" w:color="000000"/>
            </w:tcBorders>
          </w:tcPr>
          <w:p w:rsidR="00C330DE" w:rsidRPr="00751E81" w:rsidRDefault="00C330DE" w:rsidP="006D1CAC">
            <w:pPr>
              <w:pStyle w:val="a"/>
              <w:snapToGrid w:val="0"/>
              <w:jc w:val="center"/>
            </w:pPr>
          </w:p>
        </w:tc>
        <w:tc>
          <w:tcPr>
            <w:tcW w:w="4908" w:type="dxa"/>
            <w:tcBorders>
              <w:top w:val="single" w:sz="2" w:space="0" w:color="000000"/>
              <w:left w:val="single" w:sz="2" w:space="0" w:color="000000"/>
              <w:bottom w:val="single" w:sz="2" w:space="0" w:color="000000"/>
            </w:tcBorders>
          </w:tcPr>
          <w:p w:rsidR="00C330DE" w:rsidRPr="00751E81" w:rsidRDefault="00C330DE" w:rsidP="006D1CAC">
            <w:r w:rsidRPr="00751E81">
              <w:t xml:space="preserve">Образы животных в искусстве. Иллюстрация </w:t>
            </w:r>
          </w:p>
        </w:tc>
        <w:tc>
          <w:tcPr>
            <w:tcW w:w="1440"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1</w:t>
            </w:r>
          </w:p>
        </w:tc>
        <w:tc>
          <w:tcPr>
            <w:tcW w:w="1268" w:type="dxa"/>
            <w:tcBorders>
              <w:top w:val="single" w:sz="2" w:space="0" w:color="000000"/>
              <w:left w:val="single" w:sz="2" w:space="0" w:color="000000"/>
              <w:bottom w:val="single" w:sz="2" w:space="0" w:color="000000"/>
              <w:right w:val="single" w:sz="2" w:space="0" w:color="000000"/>
            </w:tcBorders>
          </w:tcPr>
          <w:p w:rsidR="00C330DE" w:rsidRPr="00751E81" w:rsidRDefault="00C330DE" w:rsidP="006D1CAC">
            <w:pPr>
              <w:pStyle w:val="a"/>
              <w:snapToGrid w:val="0"/>
              <w:jc w:val="center"/>
            </w:pPr>
          </w:p>
        </w:tc>
      </w:tr>
      <w:tr w:rsidR="00C330DE" w:rsidRPr="00751E81" w:rsidTr="00780F86">
        <w:trPr>
          <w:jc w:val="center"/>
        </w:trPr>
        <w:tc>
          <w:tcPr>
            <w:tcW w:w="864"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15</w:t>
            </w:r>
          </w:p>
        </w:tc>
        <w:tc>
          <w:tcPr>
            <w:tcW w:w="4272" w:type="dxa"/>
            <w:vMerge/>
            <w:tcBorders>
              <w:left w:val="single" w:sz="2" w:space="0" w:color="000000"/>
            </w:tcBorders>
          </w:tcPr>
          <w:p w:rsidR="00C330DE" w:rsidRPr="00751E81" w:rsidRDefault="00C330DE" w:rsidP="006D1CAC">
            <w:pPr>
              <w:pStyle w:val="a"/>
              <w:snapToGrid w:val="0"/>
              <w:jc w:val="center"/>
            </w:pPr>
          </w:p>
        </w:tc>
        <w:tc>
          <w:tcPr>
            <w:tcW w:w="4908" w:type="dxa"/>
            <w:tcBorders>
              <w:top w:val="single" w:sz="2" w:space="0" w:color="000000"/>
              <w:left w:val="single" w:sz="2" w:space="0" w:color="000000"/>
              <w:bottom w:val="single" w:sz="2" w:space="0" w:color="000000"/>
            </w:tcBorders>
          </w:tcPr>
          <w:p w:rsidR="00C330DE" w:rsidRPr="00751E81" w:rsidRDefault="00C330DE" w:rsidP="006D1CAC">
            <w:r w:rsidRPr="00751E81">
              <w:t xml:space="preserve">Животные – талисманы Олимпийских игр. Стилизация </w:t>
            </w:r>
          </w:p>
        </w:tc>
        <w:tc>
          <w:tcPr>
            <w:tcW w:w="1440"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1</w:t>
            </w:r>
          </w:p>
        </w:tc>
        <w:tc>
          <w:tcPr>
            <w:tcW w:w="1268" w:type="dxa"/>
            <w:tcBorders>
              <w:top w:val="single" w:sz="2" w:space="0" w:color="000000"/>
              <w:left w:val="single" w:sz="2" w:space="0" w:color="000000"/>
              <w:bottom w:val="single" w:sz="2" w:space="0" w:color="000000"/>
              <w:right w:val="single" w:sz="2" w:space="0" w:color="000000"/>
            </w:tcBorders>
          </w:tcPr>
          <w:p w:rsidR="00C330DE" w:rsidRPr="00751E81" w:rsidRDefault="00C330DE" w:rsidP="006D1CAC">
            <w:pPr>
              <w:pStyle w:val="a"/>
              <w:snapToGrid w:val="0"/>
              <w:jc w:val="center"/>
            </w:pPr>
          </w:p>
        </w:tc>
      </w:tr>
      <w:tr w:rsidR="00C330DE" w:rsidRPr="00751E81" w:rsidTr="00780F86">
        <w:trPr>
          <w:jc w:val="center"/>
        </w:trPr>
        <w:tc>
          <w:tcPr>
            <w:tcW w:w="864"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16</w:t>
            </w:r>
          </w:p>
        </w:tc>
        <w:tc>
          <w:tcPr>
            <w:tcW w:w="4272" w:type="dxa"/>
            <w:vMerge/>
            <w:tcBorders>
              <w:left w:val="single" w:sz="2" w:space="0" w:color="000000"/>
              <w:bottom w:val="single" w:sz="2" w:space="0" w:color="000000"/>
            </w:tcBorders>
          </w:tcPr>
          <w:p w:rsidR="00C330DE" w:rsidRPr="00751E81" w:rsidRDefault="00C330DE" w:rsidP="006D1CAC">
            <w:pPr>
              <w:pStyle w:val="a"/>
              <w:snapToGrid w:val="0"/>
              <w:jc w:val="center"/>
            </w:pPr>
          </w:p>
        </w:tc>
        <w:tc>
          <w:tcPr>
            <w:tcW w:w="4908" w:type="dxa"/>
            <w:tcBorders>
              <w:top w:val="single" w:sz="2" w:space="0" w:color="000000"/>
              <w:left w:val="single" w:sz="2" w:space="0" w:color="000000"/>
              <w:bottom w:val="single" w:sz="2" w:space="0" w:color="000000"/>
            </w:tcBorders>
          </w:tcPr>
          <w:p w:rsidR="00C330DE" w:rsidRPr="00751E81" w:rsidRDefault="00C330DE" w:rsidP="006D1CAC">
            <w:r w:rsidRPr="00751E81">
              <w:t xml:space="preserve">Фантастические животные. Сказочно-мифологический жанр </w:t>
            </w:r>
          </w:p>
        </w:tc>
        <w:tc>
          <w:tcPr>
            <w:tcW w:w="1440"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1</w:t>
            </w:r>
          </w:p>
        </w:tc>
        <w:tc>
          <w:tcPr>
            <w:tcW w:w="1268" w:type="dxa"/>
            <w:tcBorders>
              <w:top w:val="single" w:sz="2" w:space="0" w:color="000000"/>
              <w:left w:val="single" w:sz="2" w:space="0" w:color="000000"/>
              <w:bottom w:val="single" w:sz="2" w:space="0" w:color="000000"/>
              <w:right w:val="single" w:sz="2" w:space="0" w:color="000000"/>
            </w:tcBorders>
          </w:tcPr>
          <w:p w:rsidR="00C330DE" w:rsidRPr="00751E81" w:rsidRDefault="00C330DE" w:rsidP="006D1CAC">
            <w:pPr>
              <w:pStyle w:val="a"/>
              <w:snapToGrid w:val="0"/>
              <w:jc w:val="center"/>
            </w:pPr>
          </w:p>
        </w:tc>
      </w:tr>
      <w:tr w:rsidR="00C330DE" w:rsidRPr="00751E81" w:rsidTr="004645EC">
        <w:trPr>
          <w:jc w:val="center"/>
        </w:trPr>
        <w:tc>
          <w:tcPr>
            <w:tcW w:w="864"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p>
        </w:tc>
        <w:tc>
          <w:tcPr>
            <w:tcW w:w="4272"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rPr>
                <w:rFonts w:cs="Times New Roman"/>
              </w:rPr>
            </w:pPr>
            <w:r w:rsidRPr="00751E81">
              <w:rPr>
                <w:rFonts w:cs="Times New Roman"/>
              </w:rPr>
              <w:t>ХУДОЖНИК И МИР ЧЕЛОВЕКА</w:t>
            </w:r>
          </w:p>
          <w:p w:rsidR="00C330DE" w:rsidRPr="004645EC" w:rsidRDefault="00C330DE" w:rsidP="006D1CAC">
            <w:pPr>
              <w:rPr>
                <w:sz w:val="8"/>
              </w:rPr>
            </w:pPr>
          </w:p>
        </w:tc>
        <w:tc>
          <w:tcPr>
            <w:tcW w:w="4908"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p>
        </w:tc>
        <w:tc>
          <w:tcPr>
            <w:tcW w:w="1440"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10</w:t>
            </w:r>
          </w:p>
        </w:tc>
        <w:tc>
          <w:tcPr>
            <w:tcW w:w="1268" w:type="dxa"/>
            <w:tcBorders>
              <w:top w:val="single" w:sz="2" w:space="0" w:color="000000"/>
              <w:left w:val="single" w:sz="2" w:space="0" w:color="000000"/>
              <w:bottom w:val="single" w:sz="2" w:space="0" w:color="000000"/>
              <w:right w:val="single" w:sz="2" w:space="0" w:color="000000"/>
            </w:tcBorders>
          </w:tcPr>
          <w:p w:rsidR="00C330DE" w:rsidRPr="00751E81" w:rsidRDefault="00C330DE" w:rsidP="006D1CAC">
            <w:pPr>
              <w:pStyle w:val="a"/>
              <w:snapToGrid w:val="0"/>
              <w:jc w:val="center"/>
            </w:pPr>
          </w:p>
        </w:tc>
      </w:tr>
      <w:tr w:rsidR="00C330DE" w:rsidRPr="00751E81" w:rsidTr="005D5227">
        <w:trPr>
          <w:jc w:val="center"/>
        </w:trPr>
        <w:tc>
          <w:tcPr>
            <w:tcW w:w="864"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17</w:t>
            </w:r>
          </w:p>
        </w:tc>
        <w:tc>
          <w:tcPr>
            <w:tcW w:w="4272" w:type="dxa"/>
            <w:vMerge w:val="restart"/>
            <w:tcBorders>
              <w:top w:val="single" w:sz="2" w:space="0" w:color="000000"/>
              <w:left w:val="single" w:sz="2" w:space="0" w:color="000000"/>
            </w:tcBorders>
          </w:tcPr>
          <w:p w:rsidR="00C330DE" w:rsidRDefault="00C330DE" w:rsidP="004645EC">
            <w:pPr>
              <w:pStyle w:val="a"/>
              <w:snapToGrid w:val="0"/>
            </w:pPr>
          </w:p>
          <w:p w:rsidR="00C330DE" w:rsidRDefault="00C330DE" w:rsidP="004645EC">
            <w:pPr>
              <w:pStyle w:val="a"/>
              <w:snapToGrid w:val="0"/>
            </w:pPr>
          </w:p>
          <w:p w:rsidR="00C330DE" w:rsidRPr="00751E81" w:rsidRDefault="00C330DE" w:rsidP="004645EC">
            <w:pPr>
              <w:pStyle w:val="a"/>
              <w:snapToGrid w:val="0"/>
            </w:pPr>
            <w:r w:rsidRPr="00751E81">
              <w:t>Наблюдение за жизнью человека и его предметным окружением; фантазирование на эти темы через разные виды художественной деятельности – изобразительную, декоративную, конструктивную.</w:t>
            </w:r>
          </w:p>
        </w:tc>
        <w:tc>
          <w:tcPr>
            <w:tcW w:w="4908" w:type="dxa"/>
            <w:tcBorders>
              <w:top w:val="single" w:sz="2" w:space="0" w:color="000000"/>
              <w:left w:val="single" w:sz="2" w:space="0" w:color="000000"/>
              <w:bottom w:val="single" w:sz="2" w:space="0" w:color="000000"/>
            </w:tcBorders>
          </w:tcPr>
          <w:p w:rsidR="00C330DE" w:rsidRPr="00751E81" w:rsidRDefault="00C330DE" w:rsidP="006D1CAC">
            <w:r w:rsidRPr="00751E81">
              <w:t xml:space="preserve">Ты – художник. Творческая папка </w:t>
            </w:r>
          </w:p>
        </w:tc>
        <w:tc>
          <w:tcPr>
            <w:tcW w:w="1440"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1</w:t>
            </w:r>
          </w:p>
        </w:tc>
        <w:tc>
          <w:tcPr>
            <w:tcW w:w="1268" w:type="dxa"/>
            <w:tcBorders>
              <w:top w:val="single" w:sz="2" w:space="0" w:color="000000"/>
              <w:left w:val="single" w:sz="2" w:space="0" w:color="000000"/>
              <w:bottom w:val="single" w:sz="2" w:space="0" w:color="000000"/>
              <w:right w:val="single" w:sz="2" w:space="0" w:color="000000"/>
            </w:tcBorders>
          </w:tcPr>
          <w:p w:rsidR="00C330DE" w:rsidRPr="00751E81" w:rsidRDefault="00C330DE" w:rsidP="006D1CAC">
            <w:pPr>
              <w:pStyle w:val="a"/>
              <w:snapToGrid w:val="0"/>
              <w:jc w:val="center"/>
            </w:pPr>
          </w:p>
        </w:tc>
      </w:tr>
      <w:tr w:rsidR="00C330DE" w:rsidRPr="00751E81" w:rsidTr="005D5227">
        <w:trPr>
          <w:jc w:val="center"/>
        </w:trPr>
        <w:tc>
          <w:tcPr>
            <w:tcW w:w="864"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18</w:t>
            </w:r>
          </w:p>
        </w:tc>
        <w:tc>
          <w:tcPr>
            <w:tcW w:w="4272" w:type="dxa"/>
            <w:vMerge/>
            <w:tcBorders>
              <w:left w:val="single" w:sz="2" w:space="0" w:color="000000"/>
            </w:tcBorders>
          </w:tcPr>
          <w:p w:rsidR="00C330DE" w:rsidRPr="00751E81" w:rsidRDefault="00C330DE" w:rsidP="006D1CAC">
            <w:pPr>
              <w:pStyle w:val="a"/>
              <w:snapToGrid w:val="0"/>
              <w:jc w:val="center"/>
            </w:pPr>
          </w:p>
        </w:tc>
        <w:tc>
          <w:tcPr>
            <w:tcW w:w="4908" w:type="dxa"/>
            <w:tcBorders>
              <w:top w:val="single" w:sz="2" w:space="0" w:color="000000"/>
              <w:left w:val="single" w:sz="2" w:space="0" w:color="000000"/>
              <w:bottom w:val="single" w:sz="2" w:space="0" w:color="000000"/>
            </w:tcBorders>
          </w:tcPr>
          <w:p w:rsidR="00C330DE" w:rsidRPr="00751E81" w:rsidRDefault="00C330DE" w:rsidP="006D1CAC">
            <w:r w:rsidRPr="00751E81">
              <w:t xml:space="preserve">Портрет у окна. Композиция </w:t>
            </w:r>
          </w:p>
        </w:tc>
        <w:tc>
          <w:tcPr>
            <w:tcW w:w="1440"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1</w:t>
            </w:r>
          </w:p>
        </w:tc>
        <w:tc>
          <w:tcPr>
            <w:tcW w:w="1268" w:type="dxa"/>
            <w:tcBorders>
              <w:top w:val="single" w:sz="2" w:space="0" w:color="000000"/>
              <w:left w:val="single" w:sz="2" w:space="0" w:color="000000"/>
              <w:bottom w:val="single" w:sz="2" w:space="0" w:color="000000"/>
              <w:right w:val="single" w:sz="2" w:space="0" w:color="000000"/>
            </w:tcBorders>
          </w:tcPr>
          <w:p w:rsidR="00C330DE" w:rsidRPr="00751E81" w:rsidRDefault="00C330DE" w:rsidP="006D1CAC">
            <w:pPr>
              <w:pStyle w:val="a"/>
              <w:snapToGrid w:val="0"/>
              <w:jc w:val="center"/>
            </w:pPr>
          </w:p>
        </w:tc>
      </w:tr>
      <w:tr w:rsidR="00C330DE" w:rsidRPr="00751E81" w:rsidTr="005D5227">
        <w:trPr>
          <w:jc w:val="center"/>
        </w:trPr>
        <w:tc>
          <w:tcPr>
            <w:tcW w:w="864"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19</w:t>
            </w:r>
          </w:p>
        </w:tc>
        <w:tc>
          <w:tcPr>
            <w:tcW w:w="4272" w:type="dxa"/>
            <w:vMerge/>
            <w:tcBorders>
              <w:left w:val="single" w:sz="2" w:space="0" w:color="000000"/>
            </w:tcBorders>
          </w:tcPr>
          <w:p w:rsidR="00C330DE" w:rsidRPr="00751E81" w:rsidRDefault="00C330DE" w:rsidP="006D1CAC">
            <w:pPr>
              <w:pStyle w:val="a"/>
              <w:snapToGrid w:val="0"/>
              <w:jc w:val="center"/>
            </w:pPr>
          </w:p>
        </w:tc>
        <w:tc>
          <w:tcPr>
            <w:tcW w:w="4908" w:type="dxa"/>
            <w:tcBorders>
              <w:top w:val="single" w:sz="2" w:space="0" w:color="000000"/>
              <w:left w:val="single" w:sz="2" w:space="0" w:color="000000"/>
              <w:bottom w:val="single" w:sz="2" w:space="0" w:color="000000"/>
            </w:tcBorders>
          </w:tcPr>
          <w:p w:rsidR="00C330DE" w:rsidRPr="00751E81" w:rsidRDefault="00C330DE" w:rsidP="006D1CAC">
            <w:r w:rsidRPr="00751E81">
              <w:t xml:space="preserve">Дружеский шарж. Карикатура </w:t>
            </w:r>
          </w:p>
        </w:tc>
        <w:tc>
          <w:tcPr>
            <w:tcW w:w="1440"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1</w:t>
            </w:r>
          </w:p>
        </w:tc>
        <w:tc>
          <w:tcPr>
            <w:tcW w:w="1268" w:type="dxa"/>
            <w:tcBorders>
              <w:top w:val="single" w:sz="2" w:space="0" w:color="000000"/>
              <w:left w:val="single" w:sz="2" w:space="0" w:color="000000"/>
              <w:bottom w:val="single" w:sz="2" w:space="0" w:color="000000"/>
              <w:right w:val="single" w:sz="2" w:space="0" w:color="000000"/>
            </w:tcBorders>
          </w:tcPr>
          <w:p w:rsidR="00C330DE" w:rsidRPr="00751E81" w:rsidRDefault="00C330DE" w:rsidP="006D1CAC">
            <w:pPr>
              <w:pStyle w:val="a"/>
              <w:snapToGrid w:val="0"/>
              <w:jc w:val="center"/>
            </w:pPr>
          </w:p>
        </w:tc>
      </w:tr>
      <w:tr w:rsidR="00C330DE" w:rsidRPr="00751E81" w:rsidTr="005D5227">
        <w:trPr>
          <w:jc w:val="center"/>
        </w:trPr>
        <w:tc>
          <w:tcPr>
            <w:tcW w:w="864"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20</w:t>
            </w:r>
          </w:p>
        </w:tc>
        <w:tc>
          <w:tcPr>
            <w:tcW w:w="4272" w:type="dxa"/>
            <w:vMerge/>
            <w:tcBorders>
              <w:left w:val="single" w:sz="2" w:space="0" w:color="000000"/>
            </w:tcBorders>
          </w:tcPr>
          <w:p w:rsidR="00C330DE" w:rsidRPr="00751E81" w:rsidRDefault="00C330DE" w:rsidP="006D1CAC">
            <w:pPr>
              <w:pStyle w:val="a"/>
              <w:snapToGrid w:val="0"/>
              <w:jc w:val="center"/>
            </w:pPr>
          </w:p>
        </w:tc>
        <w:tc>
          <w:tcPr>
            <w:tcW w:w="4908" w:type="dxa"/>
            <w:tcBorders>
              <w:top w:val="single" w:sz="2" w:space="0" w:color="000000"/>
              <w:left w:val="single" w:sz="2" w:space="0" w:color="000000"/>
              <w:bottom w:val="single" w:sz="2" w:space="0" w:color="000000"/>
            </w:tcBorders>
          </w:tcPr>
          <w:p w:rsidR="00C330DE" w:rsidRPr="00751E81" w:rsidRDefault="00C330DE" w:rsidP="006D1CAC">
            <w:r w:rsidRPr="00751E81">
              <w:t xml:space="preserve">Парадный портрет. Мужской портрет </w:t>
            </w:r>
          </w:p>
        </w:tc>
        <w:tc>
          <w:tcPr>
            <w:tcW w:w="1440"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1</w:t>
            </w:r>
          </w:p>
        </w:tc>
        <w:tc>
          <w:tcPr>
            <w:tcW w:w="1268" w:type="dxa"/>
            <w:tcBorders>
              <w:top w:val="single" w:sz="2" w:space="0" w:color="000000"/>
              <w:left w:val="single" w:sz="2" w:space="0" w:color="000000"/>
              <w:bottom w:val="single" w:sz="2" w:space="0" w:color="000000"/>
              <w:right w:val="single" w:sz="2" w:space="0" w:color="000000"/>
            </w:tcBorders>
          </w:tcPr>
          <w:p w:rsidR="00C330DE" w:rsidRPr="00751E81" w:rsidRDefault="00C330DE" w:rsidP="006D1CAC">
            <w:pPr>
              <w:pStyle w:val="a"/>
              <w:snapToGrid w:val="0"/>
              <w:jc w:val="center"/>
            </w:pPr>
          </w:p>
        </w:tc>
      </w:tr>
      <w:tr w:rsidR="00C330DE" w:rsidRPr="00751E81" w:rsidTr="005D5227">
        <w:trPr>
          <w:jc w:val="center"/>
        </w:trPr>
        <w:tc>
          <w:tcPr>
            <w:tcW w:w="864"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21</w:t>
            </w:r>
          </w:p>
        </w:tc>
        <w:tc>
          <w:tcPr>
            <w:tcW w:w="4272" w:type="dxa"/>
            <w:vMerge/>
            <w:tcBorders>
              <w:left w:val="single" w:sz="2" w:space="0" w:color="000000"/>
            </w:tcBorders>
          </w:tcPr>
          <w:p w:rsidR="00C330DE" w:rsidRPr="00751E81" w:rsidRDefault="00C330DE" w:rsidP="006D1CAC">
            <w:pPr>
              <w:pStyle w:val="a"/>
              <w:snapToGrid w:val="0"/>
              <w:jc w:val="center"/>
            </w:pPr>
          </w:p>
        </w:tc>
        <w:tc>
          <w:tcPr>
            <w:tcW w:w="4908" w:type="dxa"/>
            <w:tcBorders>
              <w:top w:val="single" w:sz="2" w:space="0" w:color="000000"/>
              <w:left w:val="single" w:sz="2" w:space="0" w:color="000000"/>
              <w:bottom w:val="single" w:sz="2" w:space="0" w:color="000000"/>
            </w:tcBorders>
          </w:tcPr>
          <w:p w:rsidR="00C330DE" w:rsidRPr="00751E81" w:rsidRDefault="00C330DE" w:rsidP="006D1CAC">
            <w:r w:rsidRPr="00751E81">
              <w:t xml:space="preserve">Изменчивая мода. Женский портрет </w:t>
            </w:r>
          </w:p>
        </w:tc>
        <w:tc>
          <w:tcPr>
            <w:tcW w:w="1440"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1</w:t>
            </w:r>
          </w:p>
        </w:tc>
        <w:tc>
          <w:tcPr>
            <w:tcW w:w="1268" w:type="dxa"/>
            <w:tcBorders>
              <w:top w:val="single" w:sz="2" w:space="0" w:color="000000"/>
              <w:left w:val="single" w:sz="2" w:space="0" w:color="000000"/>
              <w:bottom w:val="single" w:sz="2" w:space="0" w:color="000000"/>
              <w:right w:val="single" w:sz="2" w:space="0" w:color="000000"/>
            </w:tcBorders>
          </w:tcPr>
          <w:p w:rsidR="00C330DE" w:rsidRPr="00751E81" w:rsidRDefault="00C330DE" w:rsidP="006D1CAC">
            <w:pPr>
              <w:pStyle w:val="a"/>
              <w:snapToGrid w:val="0"/>
              <w:jc w:val="center"/>
            </w:pPr>
          </w:p>
        </w:tc>
      </w:tr>
      <w:tr w:rsidR="00C330DE" w:rsidRPr="00751E81" w:rsidTr="005D5227">
        <w:trPr>
          <w:jc w:val="center"/>
        </w:trPr>
        <w:tc>
          <w:tcPr>
            <w:tcW w:w="864"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22</w:t>
            </w:r>
          </w:p>
        </w:tc>
        <w:tc>
          <w:tcPr>
            <w:tcW w:w="4272" w:type="dxa"/>
            <w:vMerge/>
            <w:tcBorders>
              <w:left w:val="single" w:sz="2" w:space="0" w:color="000000"/>
            </w:tcBorders>
          </w:tcPr>
          <w:p w:rsidR="00C330DE" w:rsidRPr="00751E81" w:rsidRDefault="00C330DE" w:rsidP="006D1CAC">
            <w:pPr>
              <w:pStyle w:val="a"/>
              <w:snapToGrid w:val="0"/>
              <w:jc w:val="center"/>
            </w:pPr>
          </w:p>
        </w:tc>
        <w:tc>
          <w:tcPr>
            <w:tcW w:w="4908" w:type="dxa"/>
            <w:tcBorders>
              <w:top w:val="single" w:sz="2" w:space="0" w:color="000000"/>
              <w:left w:val="single" w:sz="2" w:space="0" w:color="000000"/>
              <w:bottom w:val="single" w:sz="2" w:space="0" w:color="000000"/>
            </w:tcBorders>
          </w:tcPr>
          <w:p w:rsidR="00C330DE" w:rsidRPr="00751E81" w:rsidRDefault="00C330DE" w:rsidP="006D1CAC">
            <w:r w:rsidRPr="00751E81">
              <w:t xml:space="preserve">Театральный костюм. Фигура человека в движении </w:t>
            </w:r>
          </w:p>
        </w:tc>
        <w:tc>
          <w:tcPr>
            <w:tcW w:w="1440"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1</w:t>
            </w:r>
          </w:p>
        </w:tc>
        <w:tc>
          <w:tcPr>
            <w:tcW w:w="1268" w:type="dxa"/>
            <w:tcBorders>
              <w:top w:val="single" w:sz="2" w:space="0" w:color="000000"/>
              <w:left w:val="single" w:sz="2" w:space="0" w:color="000000"/>
              <w:bottom w:val="single" w:sz="2" w:space="0" w:color="000000"/>
              <w:right w:val="single" w:sz="2" w:space="0" w:color="000000"/>
            </w:tcBorders>
          </w:tcPr>
          <w:p w:rsidR="00C330DE" w:rsidRPr="00751E81" w:rsidRDefault="00C330DE" w:rsidP="006D1CAC">
            <w:pPr>
              <w:pStyle w:val="a"/>
              <w:snapToGrid w:val="0"/>
              <w:jc w:val="center"/>
            </w:pPr>
          </w:p>
        </w:tc>
      </w:tr>
      <w:tr w:rsidR="00C330DE" w:rsidRPr="00751E81" w:rsidTr="005D5227">
        <w:trPr>
          <w:jc w:val="center"/>
        </w:trPr>
        <w:tc>
          <w:tcPr>
            <w:tcW w:w="864"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23</w:t>
            </w:r>
          </w:p>
        </w:tc>
        <w:tc>
          <w:tcPr>
            <w:tcW w:w="4272" w:type="dxa"/>
            <w:vMerge/>
            <w:tcBorders>
              <w:left w:val="single" w:sz="2" w:space="0" w:color="000000"/>
            </w:tcBorders>
          </w:tcPr>
          <w:p w:rsidR="00C330DE" w:rsidRPr="00751E81" w:rsidRDefault="00C330DE" w:rsidP="006D1CAC">
            <w:pPr>
              <w:pStyle w:val="a"/>
              <w:snapToGrid w:val="0"/>
              <w:jc w:val="center"/>
            </w:pPr>
          </w:p>
        </w:tc>
        <w:tc>
          <w:tcPr>
            <w:tcW w:w="4908" w:type="dxa"/>
            <w:tcBorders>
              <w:top w:val="single" w:sz="2" w:space="0" w:color="000000"/>
              <w:left w:val="single" w:sz="2" w:space="0" w:color="000000"/>
              <w:bottom w:val="single" w:sz="2" w:space="0" w:color="000000"/>
            </w:tcBorders>
          </w:tcPr>
          <w:p w:rsidR="00C330DE" w:rsidRPr="00751E81" w:rsidRDefault="00C330DE" w:rsidP="006D1CAC">
            <w:r w:rsidRPr="00751E81">
              <w:t xml:space="preserve">Знаменитые скульптуры. Лепка фигуры человека </w:t>
            </w:r>
          </w:p>
        </w:tc>
        <w:tc>
          <w:tcPr>
            <w:tcW w:w="1440"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1</w:t>
            </w:r>
          </w:p>
        </w:tc>
        <w:tc>
          <w:tcPr>
            <w:tcW w:w="1268" w:type="dxa"/>
            <w:tcBorders>
              <w:top w:val="single" w:sz="2" w:space="0" w:color="000000"/>
              <w:left w:val="single" w:sz="2" w:space="0" w:color="000000"/>
              <w:bottom w:val="single" w:sz="2" w:space="0" w:color="000000"/>
              <w:right w:val="single" w:sz="2" w:space="0" w:color="000000"/>
            </w:tcBorders>
          </w:tcPr>
          <w:p w:rsidR="00C330DE" w:rsidRPr="00751E81" w:rsidRDefault="00C330DE" w:rsidP="006D1CAC">
            <w:pPr>
              <w:pStyle w:val="a"/>
              <w:snapToGrid w:val="0"/>
              <w:jc w:val="center"/>
            </w:pPr>
          </w:p>
        </w:tc>
      </w:tr>
      <w:tr w:rsidR="00C330DE" w:rsidRPr="00751E81" w:rsidTr="005D5227">
        <w:trPr>
          <w:jc w:val="center"/>
        </w:trPr>
        <w:tc>
          <w:tcPr>
            <w:tcW w:w="864"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24</w:t>
            </w:r>
          </w:p>
        </w:tc>
        <w:tc>
          <w:tcPr>
            <w:tcW w:w="4272" w:type="dxa"/>
            <w:vMerge/>
            <w:tcBorders>
              <w:left w:val="single" w:sz="2" w:space="0" w:color="000000"/>
            </w:tcBorders>
          </w:tcPr>
          <w:p w:rsidR="00C330DE" w:rsidRPr="00751E81" w:rsidRDefault="00C330DE" w:rsidP="006D1CAC">
            <w:pPr>
              <w:pStyle w:val="a"/>
              <w:snapToGrid w:val="0"/>
              <w:jc w:val="center"/>
            </w:pPr>
          </w:p>
        </w:tc>
        <w:tc>
          <w:tcPr>
            <w:tcW w:w="4908" w:type="dxa"/>
            <w:tcBorders>
              <w:top w:val="single" w:sz="2" w:space="0" w:color="000000"/>
              <w:left w:val="single" w:sz="2" w:space="0" w:color="000000"/>
              <w:bottom w:val="single" w:sz="2" w:space="0" w:color="000000"/>
            </w:tcBorders>
          </w:tcPr>
          <w:p w:rsidR="00C330DE" w:rsidRPr="00751E81" w:rsidRDefault="00C330DE" w:rsidP="006D1CAC">
            <w:r w:rsidRPr="00751E81">
              <w:t xml:space="preserve">Знаменитый город. Тематическая композиция Урок </w:t>
            </w:r>
          </w:p>
        </w:tc>
        <w:tc>
          <w:tcPr>
            <w:tcW w:w="1440"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1</w:t>
            </w:r>
          </w:p>
        </w:tc>
        <w:tc>
          <w:tcPr>
            <w:tcW w:w="1268" w:type="dxa"/>
            <w:tcBorders>
              <w:top w:val="single" w:sz="2" w:space="0" w:color="000000"/>
              <w:left w:val="single" w:sz="2" w:space="0" w:color="000000"/>
              <w:bottom w:val="single" w:sz="2" w:space="0" w:color="000000"/>
              <w:right w:val="single" w:sz="2" w:space="0" w:color="000000"/>
            </w:tcBorders>
          </w:tcPr>
          <w:p w:rsidR="00C330DE" w:rsidRPr="00751E81" w:rsidRDefault="00C330DE" w:rsidP="006D1CAC">
            <w:pPr>
              <w:pStyle w:val="a"/>
              <w:snapToGrid w:val="0"/>
              <w:jc w:val="center"/>
            </w:pPr>
          </w:p>
        </w:tc>
      </w:tr>
      <w:tr w:rsidR="00C330DE" w:rsidRPr="00751E81" w:rsidTr="005D5227">
        <w:trPr>
          <w:jc w:val="center"/>
        </w:trPr>
        <w:tc>
          <w:tcPr>
            <w:tcW w:w="864"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25</w:t>
            </w:r>
          </w:p>
        </w:tc>
        <w:tc>
          <w:tcPr>
            <w:tcW w:w="4272" w:type="dxa"/>
            <w:vMerge/>
            <w:tcBorders>
              <w:left w:val="single" w:sz="2" w:space="0" w:color="000000"/>
            </w:tcBorders>
          </w:tcPr>
          <w:p w:rsidR="00C330DE" w:rsidRPr="00751E81" w:rsidRDefault="00C330DE" w:rsidP="006D1CAC">
            <w:pPr>
              <w:pStyle w:val="a"/>
              <w:snapToGrid w:val="0"/>
              <w:jc w:val="center"/>
            </w:pPr>
          </w:p>
        </w:tc>
        <w:tc>
          <w:tcPr>
            <w:tcW w:w="4908" w:type="dxa"/>
            <w:tcBorders>
              <w:top w:val="single" w:sz="2" w:space="0" w:color="000000"/>
              <w:left w:val="single" w:sz="2" w:space="0" w:color="000000"/>
              <w:bottom w:val="single" w:sz="2" w:space="0" w:color="000000"/>
            </w:tcBorders>
          </w:tcPr>
          <w:p w:rsidR="00C330DE" w:rsidRPr="00751E81" w:rsidRDefault="00C330DE" w:rsidP="006D1CAC">
            <w:r w:rsidRPr="00751E81">
              <w:t xml:space="preserve"> Гербы и эмблемы. Изобразительные символы </w:t>
            </w:r>
          </w:p>
        </w:tc>
        <w:tc>
          <w:tcPr>
            <w:tcW w:w="1440"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1</w:t>
            </w:r>
          </w:p>
        </w:tc>
        <w:tc>
          <w:tcPr>
            <w:tcW w:w="1268" w:type="dxa"/>
            <w:tcBorders>
              <w:top w:val="single" w:sz="2" w:space="0" w:color="000000"/>
              <w:left w:val="single" w:sz="2" w:space="0" w:color="000000"/>
              <w:bottom w:val="single" w:sz="2" w:space="0" w:color="000000"/>
              <w:right w:val="single" w:sz="2" w:space="0" w:color="000000"/>
            </w:tcBorders>
          </w:tcPr>
          <w:p w:rsidR="00C330DE" w:rsidRPr="00751E81" w:rsidRDefault="00C330DE" w:rsidP="006D1CAC">
            <w:pPr>
              <w:pStyle w:val="a"/>
              <w:snapToGrid w:val="0"/>
              <w:jc w:val="center"/>
            </w:pPr>
          </w:p>
        </w:tc>
      </w:tr>
      <w:tr w:rsidR="00C330DE" w:rsidRPr="00751E81" w:rsidTr="005D5227">
        <w:trPr>
          <w:jc w:val="center"/>
        </w:trPr>
        <w:tc>
          <w:tcPr>
            <w:tcW w:w="864"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26</w:t>
            </w:r>
          </w:p>
        </w:tc>
        <w:tc>
          <w:tcPr>
            <w:tcW w:w="4272" w:type="dxa"/>
            <w:vMerge/>
            <w:tcBorders>
              <w:left w:val="single" w:sz="2" w:space="0" w:color="000000"/>
              <w:bottom w:val="single" w:sz="2" w:space="0" w:color="000000"/>
            </w:tcBorders>
          </w:tcPr>
          <w:p w:rsidR="00C330DE" w:rsidRPr="00751E81" w:rsidRDefault="00C330DE" w:rsidP="006D1CAC">
            <w:pPr>
              <w:pStyle w:val="a"/>
              <w:snapToGrid w:val="0"/>
              <w:jc w:val="center"/>
            </w:pPr>
          </w:p>
        </w:tc>
        <w:tc>
          <w:tcPr>
            <w:tcW w:w="4908" w:type="dxa"/>
            <w:tcBorders>
              <w:top w:val="single" w:sz="2" w:space="0" w:color="000000"/>
              <w:left w:val="single" w:sz="2" w:space="0" w:color="000000"/>
              <w:bottom w:val="single" w:sz="2" w:space="0" w:color="000000"/>
            </w:tcBorders>
          </w:tcPr>
          <w:p w:rsidR="00C330DE" w:rsidRPr="00751E81" w:rsidRDefault="00C330DE" w:rsidP="006D1CAC">
            <w:r w:rsidRPr="00751E81">
              <w:t xml:space="preserve">Художник-дизайнер. Эскиз упаковки </w:t>
            </w:r>
          </w:p>
        </w:tc>
        <w:tc>
          <w:tcPr>
            <w:tcW w:w="1440"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1</w:t>
            </w:r>
          </w:p>
        </w:tc>
        <w:tc>
          <w:tcPr>
            <w:tcW w:w="1268" w:type="dxa"/>
            <w:tcBorders>
              <w:top w:val="single" w:sz="2" w:space="0" w:color="000000"/>
              <w:left w:val="single" w:sz="2" w:space="0" w:color="000000"/>
              <w:bottom w:val="single" w:sz="2" w:space="0" w:color="000000"/>
              <w:right w:val="single" w:sz="2" w:space="0" w:color="000000"/>
            </w:tcBorders>
          </w:tcPr>
          <w:p w:rsidR="00C330DE" w:rsidRPr="00751E81" w:rsidRDefault="00C330DE" w:rsidP="006D1CAC">
            <w:pPr>
              <w:pStyle w:val="a"/>
              <w:snapToGrid w:val="0"/>
              <w:jc w:val="center"/>
            </w:pPr>
          </w:p>
        </w:tc>
      </w:tr>
      <w:tr w:rsidR="00C330DE" w:rsidRPr="00751E81" w:rsidTr="004645EC">
        <w:trPr>
          <w:jc w:val="center"/>
        </w:trPr>
        <w:tc>
          <w:tcPr>
            <w:tcW w:w="864"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p>
        </w:tc>
        <w:tc>
          <w:tcPr>
            <w:tcW w:w="4272"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rPr>
                <w:rFonts w:cs="Times New Roman"/>
              </w:rPr>
            </w:pPr>
            <w:r w:rsidRPr="00751E81">
              <w:rPr>
                <w:rFonts w:cs="Times New Roman"/>
              </w:rPr>
              <w:t>ХУДОЖНИК И МИР ИСКУССТВ</w:t>
            </w:r>
          </w:p>
          <w:p w:rsidR="00C330DE" w:rsidRPr="004645EC" w:rsidRDefault="00C330DE" w:rsidP="006D1CAC">
            <w:pPr>
              <w:rPr>
                <w:sz w:val="8"/>
              </w:rPr>
            </w:pPr>
          </w:p>
        </w:tc>
        <w:tc>
          <w:tcPr>
            <w:tcW w:w="4908"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p>
        </w:tc>
        <w:tc>
          <w:tcPr>
            <w:tcW w:w="1440"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8</w:t>
            </w:r>
          </w:p>
        </w:tc>
        <w:tc>
          <w:tcPr>
            <w:tcW w:w="1268" w:type="dxa"/>
            <w:tcBorders>
              <w:top w:val="single" w:sz="2" w:space="0" w:color="000000"/>
              <w:left w:val="single" w:sz="2" w:space="0" w:color="000000"/>
              <w:bottom w:val="single" w:sz="2" w:space="0" w:color="000000"/>
              <w:right w:val="single" w:sz="2" w:space="0" w:color="000000"/>
            </w:tcBorders>
          </w:tcPr>
          <w:p w:rsidR="00C330DE" w:rsidRPr="00751E81" w:rsidRDefault="00C330DE" w:rsidP="006D1CAC">
            <w:pPr>
              <w:pStyle w:val="a"/>
              <w:snapToGrid w:val="0"/>
              <w:jc w:val="center"/>
            </w:pPr>
          </w:p>
        </w:tc>
      </w:tr>
      <w:tr w:rsidR="00C330DE" w:rsidRPr="00751E81" w:rsidTr="00634D78">
        <w:trPr>
          <w:jc w:val="center"/>
        </w:trPr>
        <w:tc>
          <w:tcPr>
            <w:tcW w:w="864"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27</w:t>
            </w:r>
          </w:p>
        </w:tc>
        <w:tc>
          <w:tcPr>
            <w:tcW w:w="4272" w:type="dxa"/>
            <w:vMerge w:val="restart"/>
            <w:tcBorders>
              <w:top w:val="single" w:sz="2" w:space="0" w:color="000000"/>
              <w:left w:val="single" w:sz="2" w:space="0" w:color="000000"/>
            </w:tcBorders>
          </w:tcPr>
          <w:p w:rsidR="00C330DE" w:rsidRPr="00751E81" w:rsidRDefault="00C330DE" w:rsidP="004645EC">
            <w:pPr>
              <w:pStyle w:val="a"/>
              <w:snapToGrid w:val="0"/>
              <w:rPr>
                <w:rFonts w:cs="Times New Roman"/>
              </w:rPr>
            </w:pPr>
            <w:r w:rsidRPr="00751E81">
              <w:t>Рассмотрение проблемы соотношения образа реальной природы и её изображения в различных видах искусств: театре, кино, литературе, музыке – через такие виды художественной деятельности, как изображение, декор, конструкция.</w:t>
            </w:r>
          </w:p>
        </w:tc>
        <w:tc>
          <w:tcPr>
            <w:tcW w:w="4908" w:type="dxa"/>
            <w:tcBorders>
              <w:top w:val="single" w:sz="2" w:space="0" w:color="000000"/>
              <w:left w:val="single" w:sz="2" w:space="0" w:color="000000"/>
              <w:bottom w:val="single" w:sz="2" w:space="0" w:color="000000"/>
            </w:tcBorders>
          </w:tcPr>
          <w:p w:rsidR="00C330DE" w:rsidRPr="00751E81" w:rsidRDefault="00C330DE" w:rsidP="006D1CAC">
            <w:r w:rsidRPr="00751E81">
              <w:t xml:space="preserve">Книжка-игрушка. Макет книги </w:t>
            </w:r>
          </w:p>
        </w:tc>
        <w:tc>
          <w:tcPr>
            <w:tcW w:w="1440"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1</w:t>
            </w:r>
          </w:p>
        </w:tc>
        <w:tc>
          <w:tcPr>
            <w:tcW w:w="1268" w:type="dxa"/>
            <w:tcBorders>
              <w:top w:val="single" w:sz="2" w:space="0" w:color="000000"/>
              <w:left w:val="single" w:sz="2" w:space="0" w:color="000000"/>
              <w:bottom w:val="single" w:sz="2" w:space="0" w:color="000000"/>
              <w:right w:val="single" w:sz="2" w:space="0" w:color="000000"/>
            </w:tcBorders>
          </w:tcPr>
          <w:p w:rsidR="00C330DE" w:rsidRPr="00751E81" w:rsidRDefault="00C330DE" w:rsidP="006D1CAC">
            <w:pPr>
              <w:pStyle w:val="a"/>
              <w:snapToGrid w:val="0"/>
              <w:jc w:val="center"/>
            </w:pPr>
          </w:p>
        </w:tc>
      </w:tr>
      <w:tr w:rsidR="00C330DE" w:rsidRPr="00751E81" w:rsidTr="00634D78">
        <w:trPr>
          <w:jc w:val="center"/>
        </w:trPr>
        <w:tc>
          <w:tcPr>
            <w:tcW w:w="864"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28</w:t>
            </w:r>
          </w:p>
        </w:tc>
        <w:tc>
          <w:tcPr>
            <w:tcW w:w="4272" w:type="dxa"/>
            <w:vMerge/>
            <w:tcBorders>
              <w:left w:val="single" w:sz="2" w:space="0" w:color="000000"/>
            </w:tcBorders>
          </w:tcPr>
          <w:p w:rsidR="00C330DE" w:rsidRPr="00751E81" w:rsidRDefault="00C330DE" w:rsidP="006D1CAC">
            <w:pPr>
              <w:pStyle w:val="a"/>
              <w:snapToGrid w:val="0"/>
              <w:jc w:val="center"/>
            </w:pPr>
          </w:p>
        </w:tc>
        <w:tc>
          <w:tcPr>
            <w:tcW w:w="4908" w:type="dxa"/>
            <w:tcBorders>
              <w:top w:val="single" w:sz="2" w:space="0" w:color="000000"/>
              <w:left w:val="single" w:sz="2" w:space="0" w:color="000000"/>
              <w:bottom w:val="single" w:sz="2" w:space="0" w:color="000000"/>
            </w:tcBorders>
          </w:tcPr>
          <w:p w:rsidR="00C330DE" w:rsidRPr="00751E81" w:rsidRDefault="00C330DE" w:rsidP="006D1CAC">
            <w:r w:rsidRPr="00751E81">
              <w:t xml:space="preserve">Музей игрушки. Рукотворные игрушки </w:t>
            </w:r>
          </w:p>
        </w:tc>
        <w:tc>
          <w:tcPr>
            <w:tcW w:w="1440"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1</w:t>
            </w:r>
          </w:p>
        </w:tc>
        <w:tc>
          <w:tcPr>
            <w:tcW w:w="1268" w:type="dxa"/>
            <w:tcBorders>
              <w:top w:val="single" w:sz="2" w:space="0" w:color="000000"/>
              <w:left w:val="single" w:sz="2" w:space="0" w:color="000000"/>
              <w:bottom w:val="single" w:sz="2" w:space="0" w:color="000000"/>
              <w:right w:val="single" w:sz="2" w:space="0" w:color="000000"/>
            </w:tcBorders>
          </w:tcPr>
          <w:p w:rsidR="00C330DE" w:rsidRPr="00751E81" w:rsidRDefault="00C330DE" w:rsidP="006D1CAC">
            <w:pPr>
              <w:pStyle w:val="a"/>
              <w:snapToGrid w:val="0"/>
              <w:jc w:val="center"/>
            </w:pPr>
          </w:p>
        </w:tc>
      </w:tr>
      <w:tr w:rsidR="00C330DE" w:rsidRPr="00751E81" w:rsidTr="00634D78">
        <w:trPr>
          <w:jc w:val="center"/>
        </w:trPr>
        <w:tc>
          <w:tcPr>
            <w:tcW w:w="864"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29</w:t>
            </w:r>
          </w:p>
        </w:tc>
        <w:tc>
          <w:tcPr>
            <w:tcW w:w="4272" w:type="dxa"/>
            <w:vMerge/>
            <w:tcBorders>
              <w:left w:val="single" w:sz="2" w:space="0" w:color="000000"/>
            </w:tcBorders>
          </w:tcPr>
          <w:p w:rsidR="00C330DE" w:rsidRPr="00751E81" w:rsidRDefault="00C330DE" w:rsidP="006D1CAC">
            <w:pPr>
              <w:pStyle w:val="a"/>
              <w:snapToGrid w:val="0"/>
              <w:jc w:val="center"/>
            </w:pPr>
          </w:p>
        </w:tc>
        <w:tc>
          <w:tcPr>
            <w:tcW w:w="4908" w:type="dxa"/>
            <w:tcBorders>
              <w:top w:val="single" w:sz="2" w:space="0" w:color="000000"/>
              <w:left w:val="single" w:sz="2" w:space="0" w:color="000000"/>
              <w:bottom w:val="single" w:sz="2" w:space="0" w:color="000000"/>
            </w:tcBorders>
          </w:tcPr>
          <w:p w:rsidR="00C330DE" w:rsidRPr="00751E81" w:rsidRDefault="00C330DE" w:rsidP="006D1CAC">
            <w:r w:rsidRPr="00751E81">
              <w:t xml:space="preserve">Скоморохи. Портрет клоуна </w:t>
            </w:r>
          </w:p>
        </w:tc>
        <w:tc>
          <w:tcPr>
            <w:tcW w:w="1440"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1</w:t>
            </w:r>
          </w:p>
        </w:tc>
        <w:tc>
          <w:tcPr>
            <w:tcW w:w="1268" w:type="dxa"/>
            <w:tcBorders>
              <w:top w:val="single" w:sz="2" w:space="0" w:color="000000"/>
              <w:left w:val="single" w:sz="2" w:space="0" w:color="000000"/>
              <w:bottom w:val="single" w:sz="2" w:space="0" w:color="000000"/>
              <w:right w:val="single" w:sz="2" w:space="0" w:color="000000"/>
            </w:tcBorders>
          </w:tcPr>
          <w:p w:rsidR="00C330DE" w:rsidRPr="00751E81" w:rsidRDefault="00C330DE" w:rsidP="006D1CAC">
            <w:pPr>
              <w:pStyle w:val="a"/>
              <w:snapToGrid w:val="0"/>
              <w:jc w:val="center"/>
            </w:pPr>
          </w:p>
        </w:tc>
      </w:tr>
      <w:tr w:rsidR="00C330DE" w:rsidRPr="00751E81" w:rsidTr="00634D78">
        <w:trPr>
          <w:jc w:val="center"/>
        </w:trPr>
        <w:tc>
          <w:tcPr>
            <w:tcW w:w="864"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30</w:t>
            </w:r>
          </w:p>
        </w:tc>
        <w:tc>
          <w:tcPr>
            <w:tcW w:w="4272" w:type="dxa"/>
            <w:vMerge/>
            <w:tcBorders>
              <w:left w:val="single" w:sz="2" w:space="0" w:color="000000"/>
            </w:tcBorders>
          </w:tcPr>
          <w:p w:rsidR="00C330DE" w:rsidRPr="00751E81" w:rsidRDefault="00C330DE" w:rsidP="006D1CAC">
            <w:pPr>
              <w:pStyle w:val="a"/>
              <w:snapToGrid w:val="0"/>
              <w:jc w:val="center"/>
            </w:pPr>
          </w:p>
        </w:tc>
        <w:tc>
          <w:tcPr>
            <w:tcW w:w="4908" w:type="dxa"/>
            <w:tcBorders>
              <w:top w:val="single" w:sz="2" w:space="0" w:color="000000"/>
              <w:left w:val="single" w:sz="2" w:space="0" w:color="000000"/>
              <w:bottom w:val="single" w:sz="2" w:space="0" w:color="000000"/>
            </w:tcBorders>
          </w:tcPr>
          <w:p w:rsidR="00C330DE" w:rsidRPr="00751E81" w:rsidRDefault="00C330DE" w:rsidP="006D1CAC">
            <w:r w:rsidRPr="00751E81">
              <w:t xml:space="preserve">Балет в изобразительном искусстве. Рисуем человека в движении </w:t>
            </w:r>
          </w:p>
        </w:tc>
        <w:tc>
          <w:tcPr>
            <w:tcW w:w="1440"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1</w:t>
            </w:r>
          </w:p>
        </w:tc>
        <w:tc>
          <w:tcPr>
            <w:tcW w:w="1268" w:type="dxa"/>
            <w:tcBorders>
              <w:top w:val="single" w:sz="2" w:space="0" w:color="000000"/>
              <w:left w:val="single" w:sz="2" w:space="0" w:color="000000"/>
              <w:bottom w:val="single" w:sz="2" w:space="0" w:color="000000"/>
              <w:right w:val="single" w:sz="2" w:space="0" w:color="000000"/>
            </w:tcBorders>
          </w:tcPr>
          <w:p w:rsidR="00C330DE" w:rsidRPr="00751E81" w:rsidRDefault="00C330DE" w:rsidP="006D1CAC">
            <w:pPr>
              <w:pStyle w:val="a"/>
              <w:snapToGrid w:val="0"/>
              <w:jc w:val="center"/>
            </w:pPr>
          </w:p>
        </w:tc>
      </w:tr>
      <w:tr w:rsidR="00C330DE" w:rsidRPr="00751E81" w:rsidTr="00634D78">
        <w:trPr>
          <w:jc w:val="center"/>
        </w:trPr>
        <w:tc>
          <w:tcPr>
            <w:tcW w:w="864"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31</w:t>
            </w:r>
          </w:p>
        </w:tc>
        <w:tc>
          <w:tcPr>
            <w:tcW w:w="4272" w:type="dxa"/>
            <w:vMerge/>
            <w:tcBorders>
              <w:left w:val="single" w:sz="2" w:space="0" w:color="000000"/>
            </w:tcBorders>
          </w:tcPr>
          <w:p w:rsidR="00C330DE" w:rsidRPr="00751E81" w:rsidRDefault="00C330DE" w:rsidP="006D1CAC">
            <w:pPr>
              <w:pStyle w:val="a"/>
              <w:snapToGrid w:val="0"/>
              <w:jc w:val="center"/>
            </w:pPr>
          </w:p>
        </w:tc>
        <w:tc>
          <w:tcPr>
            <w:tcW w:w="4908" w:type="dxa"/>
            <w:tcBorders>
              <w:top w:val="single" w:sz="2" w:space="0" w:color="000000"/>
              <w:left w:val="single" w:sz="2" w:space="0" w:color="000000"/>
              <w:bottom w:val="single" w:sz="2" w:space="0" w:color="000000"/>
            </w:tcBorders>
          </w:tcPr>
          <w:p w:rsidR="00C330DE" w:rsidRPr="00751E81" w:rsidRDefault="00C330DE" w:rsidP="006D1CAC">
            <w:r w:rsidRPr="00751E81">
              <w:t xml:space="preserve">В мире кино. Рисуем афишу для мультфильма </w:t>
            </w:r>
          </w:p>
        </w:tc>
        <w:tc>
          <w:tcPr>
            <w:tcW w:w="1440"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1</w:t>
            </w:r>
          </w:p>
        </w:tc>
        <w:tc>
          <w:tcPr>
            <w:tcW w:w="1268" w:type="dxa"/>
            <w:tcBorders>
              <w:top w:val="single" w:sz="2" w:space="0" w:color="000000"/>
              <w:left w:val="single" w:sz="2" w:space="0" w:color="000000"/>
              <w:bottom w:val="single" w:sz="2" w:space="0" w:color="000000"/>
              <w:right w:val="single" w:sz="2" w:space="0" w:color="000000"/>
            </w:tcBorders>
          </w:tcPr>
          <w:p w:rsidR="00C330DE" w:rsidRPr="00751E81" w:rsidRDefault="00C330DE" w:rsidP="006D1CAC">
            <w:pPr>
              <w:pStyle w:val="a"/>
              <w:snapToGrid w:val="0"/>
              <w:jc w:val="center"/>
            </w:pPr>
          </w:p>
        </w:tc>
      </w:tr>
      <w:tr w:rsidR="00C330DE" w:rsidRPr="00751E81" w:rsidTr="00634D78">
        <w:trPr>
          <w:jc w:val="center"/>
        </w:trPr>
        <w:tc>
          <w:tcPr>
            <w:tcW w:w="864"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32</w:t>
            </w:r>
          </w:p>
        </w:tc>
        <w:tc>
          <w:tcPr>
            <w:tcW w:w="4272" w:type="dxa"/>
            <w:vMerge/>
            <w:tcBorders>
              <w:left w:val="single" w:sz="2" w:space="0" w:color="000000"/>
            </w:tcBorders>
          </w:tcPr>
          <w:p w:rsidR="00C330DE" w:rsidRPr="00751E81" w:rsidRDefault="00C330DE" w:rsidP="006D1CAC">
            <w:pPr>
              <w:pStyle w:val="a"/>
              <w:snapToGrid w:val="0"/>
              <w:jc w:val="center"/>
            </w:pPr>
          </w:p>
        </w:tc>
        <w:tc>
          <w:tcPr>
            <w:tcW w:w="4908" w:type="dxa"/>
            <w:tcBorders>
              <w:top w:val="single" w:sz="2" w:space="0" w:color="000000"/>
              <w:left w:val="single" w:sz="2" w:space="0" w:color="000000"/>
              <w:bottom w:val="single" w:sz="2" w:space="0" w:color="000000"/>
            </w:tcBorders>
          </w:tcPr>
          <w:p w:rsidR="00C330DE" w:rsidRPr="00751E81" w:rsidRDefault="00C330DE" w:rsidP="006D1CAC">
            <w:r w:rsidRPr="00751E81">
              <w:t xml:space="preserve">Музей-панорама. Батальный жанр </w:t>
            </w:r>
          </w:p>
        </w:tc>
        <w:tc>
          <w:tcPr>
            <w:tcW w:w="1440"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1</w:t>
            </w:r>
          </w:p>
        </w:tc>
        <w:tc>
          <w:tcPr>
            <w:tcW w:w="1268" w:type="dxa"/>
            <w:tcBorders>
              <w:top w:val="single" w:sz="2" w:space="0" w:color="000000"/>
              <w:left w:val="single" w:sz="2" w:space="0" w:color="000000"/>
              <w:bottom w:val="single" w:sz="2" w:space="0" w:color="000000"/>
              <w:right w:val="single" w:sz="2" w:space="0" w:color="000000"/>
            </w:tcBorders>
          </w:tcPr>
          <w:p w:rsidR="00C330DE" w:rsidRPr="00751E81" w:rsidRDefault="00C330DE" w:rsidP="006D1CAC">
            <w:pPr>
              <w:pStyle w:val="a"/>
              <w:snapToGrid w:val="0"/>
              <w:jc w:val="center"/>
            </w:pPr>
          </w:p>
        </w:tc>
      </w:tr>
      <w:tr w:rsidR="00C330DE" w:rsidRPr="00751E81" w:rsidTr="00634D78">
        <w:trPr>
          <w:jc w:val="center"/>
        </w:trPr>
        <w:tc>
          <w:tcPr>
            <w:tcW w:w="864"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33</w:t>
            </w:r>
          </w:p>
        </w:tc>
        <w:tc>
          <w:tcPr>
            <w:tcW w:w="4272" w:type="dxa"/>
            <w:vMerge/>
            <w:tcBorders>
              <w:left w:val="single" w:sz="2" w:space="0" w:color="000000"/>
            </w:tcBorders>
          </w:tcPr>
          <w:p w:rsidR="00C330DE" w:rsidRPr="00751E81" w:rsidRDefault="00C330DE" w:rsidP="006D1CAC">
            <w:pPr>
              <w:pStyle w:val="a"/>
              <w:snapToGrid w:val="0"/>
              <w:jc w:val="center"/>
            </w:pPr>
          </w:p>
        </w:tc>
        <w:tc>
          <w:tcPr>
            <w:tcW w:w="4908" w:type="dxa"/>
            <w:tcBorders>
              <w:top w:val="single" w:sz="2" w:space="0" w:color="000000"/>
              <w:left w:val="single" w:sz="2" w:space="0" w:color="000000"/>
              <w:bottom w:val="single" w:sz="2" w:space="0" w:color="000000"/>
            </w:tcBorders>
          </w:tcPr>
          <w:p w:rsidR="00C330DE" w:rsidRPr="00751E81" w:rsidRDefault="00C330DE" w:rsidP="006D1CAC">
            <w:r w:rsidRPr="00751E81">
              <w:t>Промежуточная аттестация. Свободный рисунок. Выставка работ.</w:t>
            </w:r>
          </w:p>
        </w:tc>
        <w:tc>
          <w:tcPr>
            <w:tcW w:w="1440"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1</w:t>
            </w:r>
          </w:p>
        </w:tc>
        <w:tc>
          <w:tcPr>
            <w:tcW w:w="1268" w:type="dxa"/>
            <w:tcBorders>
              <w:top w:val="single" w:sz="2" w:space="0" w:color="000000"/>
              <w:left w:val="single" w:sz="2" w:space="0" w:color="000000"/>
              <w:bottom w:val="single" w:sz="2" w:space="0" w:color="000000"/>
              <w:right w:val="single" w:sz="2" w:space="0" w:color="000000"/>
            </w:tcBorders>
          </w:tcPr>
          <w:p w:rsidR="00C330DE" w:rsidRPr="00751E81" w:rsidRDefault="00C330DE" w:rsidP="006D1CAC">
            <w:pPr>
              <w:pStyle w:val="a"/>
              <w:snapToGrid w:val="0"/>
              <w:jc w:val="center"/>
            </w:pPr>
          </w:p>
        </w:tc>
      </w:tr>
      <w:tr w:rsidR="00C330DE" w:rsidRPr="00751E81" w:rsidTr="00634D78">
        <w:trPr>
          <w:jc w:val="center"/>
        </w:trPr>
        <w:tc>
          <w:tcPr>
            <w:tcW w:w="864"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34</w:t>
            </w:r>
          </w:p>
        </w:tc>
        <w:tc>
          <w:tcPr>
            <w:tcW w:w="4272" w:type="dxa"/>
            <w:vMerge/>
            <w:tcBorders>
              <w:left w:val="single" w:sz="2" w:space="0" w:color="000000"/>
              <w:bottom w:val="single" w:sz="2" w:space="0" w:color="000000"/>
            </w:tcBorders>
          </w:tcPr>
          <w:p w:rsidR="00C330DE" w:rsidRPr="00751E81" w:rsidRDefault="00C330DE" w:rsidP="006D1CAC">
            <w:pPr>
              <w:pStyle w:val="a"/>
              <w:snapToGrid w:val="0"/>
              <w:jc w:val="center"/>
            </w:pPr>
          </w:p>
        </w:tc>
        <w:tc>
          <w:tcPr>
            <w:tcW w:w="4908" w:type="dxa"/>
            <w:tcBorders>
              <w:top w:val="single" w:sz="2" w:space="0" w:color="000000"/>
              <w:left w:val="single" w:sz="2" w:space="0" w:color="000000"/>
              <w:bottom w:val="single" w:sz="2" w:space="0" w:color="000000"/>
            </w:tcBorders>
          </w:tcPr>
          <w:p w:rsidR="00C330DE" w:rsidRPr="00751E81" w:rsidRDefault="00C330DE" w:rsidP="006D1CAC">
            <w:r w:rsidRPr="00751E81">
              <w:t xml:space="preserve">Музеи мира. Дрезденская картинная галерея </w:t>
            </w:r>
          </w:p>
        </w:tc>
        <w:tc>
          <w:tcPr>
            <w:tcW w:w="1440"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r w:rsidRPr="00751E81">
              <w:t>1</w:t>
            </w:r>
          </w:p>
        </w:tc>
        <w:tc>
          <w:tcPr>
            <w:tcW w:w="1268" w:type="dxa"/>
            <w:tcBorders>
              <w:top w:val="single" w:sz="2" w:space="0" w:color="000000"/>
              <w:left w:val="single" w:sz="2" w:space="0" w:color="000000"/>
              <w:bottom w:val="single" w:sz="2" w:space="0" w:color="000000"/>
              <w:right w:val="single" w:sz="2" w:space="0" w:color="000000"/>
            </w:tcBorders>
          </w:tcPr>
          <w:p w:rsidR="00C330DE" w:rsidRPr="00751E81" w:rsidRDefault="00C330DE" w:rsidP="006D1CAC">
            <w:pPr>
              <w:pStyle w:val="a"/>
              <w:snapToGrid w:val="0"/>
              <w:jc w:val="center"/>
            </w:pPr>
          </w:p>
        </w:tc>
      </w:tr>
      <w:tr w:rsidR="00C330DE" w:rsidRPr="00751E81" w:rsidTr="004645EC">
        <w:trPr>
          <w:jc w:val="center"/>
        </w:trPr>
        <w:tc>
          <w:tcPr>
            <w:tcW w:w="864"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p>
        </w:tc>
        <w:tc>
          <w:tcPr>
            <w:tcW w:w="4272" w:type="dxa"/>
            <w:tcBorders>
              <w:top w:val="single" w:sz="2" w:space="0" w:color="000000"/>
              <w:left w:val="single" w:sz="2" w:space="0" w:color="000000"/>
              <w:bottom w:val="single" w:sz="2" w:space="0" w:color="000000"/>
            </w:tcBorders>
          </w:tcPr>
          <w:p w:rsidR="00C330DE" w:rsidRPr="00751E81" w:rsidRDefault="00C330DE" w:rsidP="006D1CAC">
            <w:pPr>
              <w:pStyle w:val="a"/>
              <w:snapToGrid w:val="0"/>
              <w:jc w:val="center"/>
            </w:pPr>
          </w:p>
        </w:tc>
        <w:tc>
          <w:tcPr>
            <w:tcW w:w="4908" w:type="dxa"/>
            <w:tcBorders>
              <w:top w:val="single" w:sz="2" w:space="0" w:color="000000"/>
              <w:left w:val="single" w:sz="2" w:space="0" w:color="000000"/>
              <w:bottom w:val="single" w:sz="2" w:space="0" w:color="000000"/>
            </w:tcBorders>
          </w:tcPr>
          <w:p w:rsidR="00C330DE" w:rsidRPr="004645EC" w:rsidRDefault="00C330DE" w:rsidP="004645EC">
            <w:pPr>
              <w:jc w:val="right"/>
              <w:rPr>
                <w:b/>
              </w:rPr>
            </w:pPr>
            <w:r w:rsidRPr="004645EC">
              <w:rPr>
                <w:b/>
              </w:rPr>
              <w:t>Итого</w:t>
            </w:r>
          </w:p>
        </w:tc>
        <w:tc>
          <w:tcPr>
            <w:tcW w:w="1440" w:type="dxa"/>
            <w:tcBorders>
              <w:top w:val="single" w:sz="2" w:space="0" w:color="000000"/>
              <w:left w:val="single" w:sz="2" w:space="0" w:color="000000"/>
              <w:bottom w:val="single" w:sz="2" w:space="0" w:color="000000"/>
            </w:tcBorders>
          </w:tcPr>
          <w:p w:rsidR="00C330DE" w:rsidRPr="004645EC" w:rsidRDefault="00C330DE" w:rsidP="006D1CAC">
            <w:pPr>
              <w:pStyle w:val="a"/>
              <w:snapToGrid w:val="0"/>
              <w:jc w:val="center"/>
              <w:rPr>
                <w:b/>
              </w:rPr>
            </w:pPr>
            <w:r w:rsidRPr="004645EC">
              <w:rPr>
                <w:b/>
              </w:rPr>
              <w:t>34</w:t>
            </w:r>
          </w:p>
        </w:tc>
        <w:tc>
          <w:tcPr>
            <w:tcW w:w="1268" w:type="dxa"/>
            <w:tcBorders>
              <w:top w:val="single" w:sz="2" w:space="0" w:color="000000"/>
              <w:left w:val="single" w:sz="2" w:space="0" w:color="000000"/>
              <w:bottom w:val="single" w:sz="2" w:space="0" w:color="000000"/>
              <w:right w:val="single" w:sz="2" w:space="0" w:color="000000"/>
            </w:tcBorders>
          </w:tcPr>
          <w:p w:rsidR="00C330DE" w:rsidRPr="00751E81" w:rsidRDefault="00C330DE" w:rsidP="006D1CAC">
            <w:pPr>
              <w:pStyle w:val="a"/>
              <w:snapToGrid w:val="0"/>
              <w:jc w:val="center"/>
            </w:pPr>
          </w:p>
        </w:tc>
      </w:tr>
    </w:tbl>
    <w:p w:rsidR="00C330DE" w:rsidRDefault="00C330DE" w:rsidP="002912AA">
      <w:pPr>
        <w:pStyle w:val="NoSpacing"/>
        <w:rPr>
          <w:rFonts w:ascii="Times New Roman" w:hAnsi="Times New Roman"/>
          <w:b/>
          <w:sz w:val="24"/>
          <w:szCs w:val="24"/>
        </w:rPr>
        <w:sectPr w:rsidR="00C330DE" w:rsidSect="004645EC">
          <w:pgSz w:w="16838" w:h="11906" w:orient="landscape"/>
          <w:pgMar w:top="899" w:right="1134" w:bottom="851" w:left="720" w:header="709" w:footer="709" w:gutter="0"/>
          <w:cols w:space="708"/>
          <w:docGrid w:linePitch="360"/>
        </w:sectPr>
      </w:pPr>
    </w:p>
    <w:p w:rsidR="00C330DE" w:rsidRPr="00751E81" w:rsidRDefault="00C330DE" w:rsidP="002912AA">
      <w:pPr>
        <w:pStyle w:val="NoSpacing"/>
        <w:rPr>
          <w:rFonts w:ascii="Times New Roman" w:hAnsi="Times New Roman"/>
          <w:b/>
          <w:sz w:val="24"/>
          <w:szCs w:val="24"/>
        </w:rPr>
      </w:pPr>
    </w:p>
    <w:p w:rsidR="00C330DE" w:rsidRPr="00751E81" w:rsidRDefault="00C330DE" w:rsidP="00B92AED">
      <w:pPr>
        <w:pStyle w:val="NoSpacing"/>
        <w:jc w:val="center"/>
        <w:rPr>
          <w:rFonts w:ascii="Times New Roman" w:hAnsi="Times New Roman"/>
          <w:b/>
          <w:sz w:val="24"/>
          <w:szCs w:val="24"/>
        </w:rPr>
      </w:pPr>
    </w:p>
    <w:p w:rsidR="00C330DE" w:rsidRPr="00751E81" w:rsidRDefault="00C330DE" w:rsidP="00B92AED">
      <w:pPr>
        <w:pStyle w:val="NoSpacing"/>
        <w:jc w:val="center"/>
        <w:rPr>
          <w:rFonts w:ascii="Times New Roman" w:hAnsi="Times New Roman"/>
          <w:b/>
          <w:sz w:val="24"/>
          <w:szCs w:val="24"/>
        </w:rPr>
      </w:pPr>
      <w:r w:rsidRPr="00751E81">
        <w:rPr>
          <w:rFonts w:ascii="Times New Roman" w:hAnsi="Times New Roman"/>
          <w:b/>
          <w:sz w:val="24"/>
          <w:szCs w:val="24"/>
        </w:rPr>
        <w:t>Список использованных источников</w:t>
      </w:r>
    </w:p>
    <w:p w:rsidR="00C330DE" w:rsidRPr="00751E81" w:rsidRDefault="00C330DE" w:rsidP="00264467">
      <w:pPr>
        <w:pStyle w:val="ListParagraph"/>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pPr>
      <w:r w:rsidRPr="00751E81">
        <w:t>Изобразительное искусство: Методические рекомендации к программе для 3, 4 классов общеобразовательных учреждений /Т. А. Копцева. – Смоленск: Ассоциация XXI век, 2013.</w:t>
      </w:r>
    </w:p>
    <w:p w:rsidR="00C330DE" w:rsidRPr="00751E81" w:rsidRDefault="00C330DE" w:rsidP="00264467">
      <w:pPr>
        <w:pStyle w:val="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hAnsi="Times New Roman"/>
          <w:sz w:val="24"/>
          <w:lang w:val="ru-RU"/>
        </w:rPr>
      </w:pPr>
      <w:r w:rsidRPr="00751E81">
        <w:rPr>
          <w:rFonts w:ascii="Times New Roman" w:hAnsi="Times New Roman"/>
          <w:sz w:val="24"/>
          <w:lang w:val="ru-RU"/>
        </w:rPr>
        <w:t>Средства  обучения: ПК, проектор</w:t>
      </w:r>
    </w:p>
    <w:p w:rsidR="00C330DE" w:rsidRPr="00751E81" w:rsidRDefault="00C330DE" w:rsidP="00264467">
      <w:pPr>
        <w:pStyle w:val="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hAnsi="Times New Roman"/>
          <w:sz w:val="24"/>
          <w:lang w:val="ru-RU"/>
        </w:rPr>
      </w:pPr>
      <w:r w:rsidRPr="00751E81">
        <w:rPr>
          <w:rFonts w:ascii="Times New Roman" w:hAnsi="Times New Roman"/>
          <w:sz w:val="24"/>
          <w:lang w:val="ru-RU"/>
        </w:rPr>
        <w:t>Репродукции картин , находящихся в Третьяковской галерее, в Русском музее</w:t>
      </w:r>
    </w:p>
    <w:p w:rsidR="00C330DE" w:rsidRPr="00751E81" w:rsidRDefault="00C330DE" w:rsidP="00264467">
      <w:pPr>
        <w:pStyle w:val="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hAnsi="Times New Roman"/>
          <w:sz w:val="24"/>
          <w:lang w:val="ru-RU"/>
        </w:rPr>
      </w:pPr>
      <w:r w:rsidRPr="00751E81">
        <w:rPr>
          <w:rFonts w:ascii="Times New Roman" w:hAnsi="Times New Roman"/>
          <w:sz w:val="24"/>
          <w:lang w:val="ru-RU"/>
        </w:rPr>
        <w:t>Презентации по темам.</w:t>
      </w:r>
    </w:p>
    <w:p w:rsidR="00C330DE" w:rsidRPr="00751E81" w:rsidRDefault="00C330DE" w:rsidP="00A21B49">
      <w:pPr>
        <w:jc w:val="center"/>
        <w:rPr>
          <w:b/>
          <w:sz w:val="28"/>
          <w:szCs w:val="28"/>
        </w:rPr>
      </w:pPr>
    </w:p>
    <w:p w:rsidR="00C330DE" w:rsidRPr="00751E81" w:rsidRDefault="00C330DE" w:rsidP="00C72A0B">
      <w:pPr>
        <w:autoSpaceDE w:val="0"/>
        <w:autoSpaceDN w:val="0"/>
        <w:adjustRightInd w:val="0"/>
        <w:jc w:val="both"/>
      </w:pPr>
    </w:p>
    <w:p w:rsidR="00C330DE" w:rsidRPr="00751E81" w:rsidRDefault="00C330DE" w:rsidP="00C72A0B">
      <w:pPr>
        <w:autoSpaceDE w:val="0"/>
        <w:autoSpaceDN w:val="0"/>
        <w:adjustRightInd w:val="0"/>
        <w:jc w:val="center"/>
      </w:pPr>
    </w:p>
    <w:p w:rsidR="00C330DE" w:rsidRPr="00751E81" w:rsidRDefault="00C330DE" w:rsidP="00C72A0B">
      <w:pPr>
        <w:widowControl w:val="0"/>
        <w:autoSpaceDE w:val="0"/>
        <w:autoSpaceDN w:val="0"/>
        <w:adjustRightInd w:val="0"/>
        <w:ind w:left="142" w:right="114" w:firstLine="709"/>
        <w:jc w:val="both"/>
      </w:pPr>
    </w:p>
    <w:sectPr w:rsidR="00C330DE" w:rsidRPr="00751E81" w:rsidSect="00751E81">
      <w:pgSz w:w="11906" w:h="16838"/>
      <w:pgMar w:top="1134" w:right="850" w:bottom="71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ohit Hindi">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NewtonCSanPin-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47C76"/>
    <w:multiLevelType w:val="hybridMultilevel"/>
    <w:tmpl w:val="FED25758"/>
    <w:lvl w:ilvl="0" w:tplc="E5DE12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154485"/>
    <w:multiLevelType w:val="hybridMultilevel"/>
    <w:tmpl w:val="C02CF54E"/>
    <w:lvl w:ilvl="0" w:tplc="E5DE1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900413"/>
    <w:multiLevelType w:val="hybridMultilevel"/>
    <w:tmpl w:val="DF020E70"/>
    <w:lvl w:ilvl="0" w:tplc="E5DE1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4B03A2"/>
    <w:multiLevelType w:val="hybridMultilevel"/>
    <w:tmpl w:val="23AC07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E6E52C6"/>
    <w:multiLevelType w:val="hybridMultilevel"/>
    <w:tmpl w:val="9C586CEE"/>
    <w:lvl w:ilvl="0" w:tplc="E5DE1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7961BC"/>
    <w:multiLevelType w:val="hybridMultilevel"/>
    <w:tmpl w:val="73E8F8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08F671E"/>
    <w:multiLevelType w:val="hybridMultilevel"/>
    <w:tmpl w:val="61626936"/>
    <w:lvl w:ilvl="0" w:tplc="E5DE1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2A0B"/>
    <w:rsid w:val="000001BD"/>
    <w:rsid w:val="000013E3"/>
    <w:rsid w:val="000017BA"/>
    <w:rsid w:val="0000494D"/>
    <w:rsid w:val="00012FF6"/>
    <w:rsid w:val="000138A3"/>
    <w:rsid w:val="000164F4"/>
    <w:rsid w:val="000169D6"/>
    <w:rsid w:val="00017DBF"/>
    <w:rsid w:val="00017F89"/>
    <w:rsid w:val="00020C13"/>
    <w:rsid w:val="00021280"/>
    <w:rsid w:val="0002454C"/>
    <w:rsid w:val="00026658"/>
    <w:rsid w:val="00031DC8"/>
    <w:rsid w:val="00031F4F"/>
    <w:rsid w:val="00042059"/>
    <w:rsid w:val="00043763"/>
    <w:rsid w:val="0004796E"/>
    <w:rsid w:val="0005361C"/>
    <w:rsid w:val="00056A95"/>
    <w:rsid w:val="00071C55"/>
    <w:rsid w:val="00076729"/>
    <w:rsid w:val="00077970"/>
    <w:rsid w:val="00080264"/>
    <w:rsid w:val="00085E8D"/>
    <w:rsid w:val="000907F9"/>
    <w:rsid w:val="00092E2B"/>
    <w:rsid w:val="0009575E"/>
    <w:rsid w:val="00097F84"/>
    <w:rsid w:val="000A01D5"/>
    <w:rsid w:val="000A06E2"/>
    <w:rsid w:val="000A0CDF"/>
    <w:rsid w:val="000A0E8B"/>
    <w:rsid w:val="000A147D"/>
    <w:rsid w:val="000A1A50"/>
    <w:rsid w:val="000A3F25"/>
    <w:rsid w:val="000A4D62"/>
    <w:rsid w:val="000A5232"/>
    <w:rsid w:val="000A595F"/>
    <w:rsid w:val="000A5ABB"/>
    <w:rsid w:val="000A7348"/>
    <w:rsid w:val="000A769F"/>
    <w:rsid w:val="000B7CA9"/>
    <w:rsid w:val="000C276D"/>
    <w:rsid w:val="000C7A25"/>
    <w:rsid w:val="000D4CCE"/>
    <w:rsid w:val="000D644D"/>
    <w:rsid w:val="000D665F"/>
    <w:rsid w:val="000E4FC0"/>
    <w:rsid w:val="000E59BC"/>
    <w:rsid w:val="000F361F"/>
    <w:rsid w:val="000F4DE5"/>
    <w:rsid w:val="000F5412"/>
    <w:rsid w:val="000F5DB2"/>
    <w:rsid w:val="000F7138"/>
    <w:rsid w:val="00114287"/>
    <w:rsid w:val="0011636E"/>
    <w:rsid w:val="0012017D"/>
    <w:rsid w:val="0012363B"/>
    <w:rsid w:val="00124A3B"/>
    <w:rsid w:val="00130ABF"/>
    <w:rsid w:val="001426AF"/>
    <w:rsid w:val="00143C07"/>
    <w:rsid w:val="00155A2D"/>
    <w:rsid w:val="0015787D"/>
    <w:rsid w:val="00161715"/>
    <w:rsid w:val="00162AB9"/>
    <w:rsid w:val="00165C02"/>
    <w:rsid w:val="00166BE3"/>
    <w:rsid w:val="00176260"/>
    <w:rsid w:val="00191C7F"/>
    <w:rsid w:val="00191D52"/>
    <w:rsid w:val="00193F3D"/>
    <w:rsid w:val="00197465"/>
    <w:rsid w:val="00197F63"/>
    <w:rsid w:val="001A288F"/>
    <w:rsid w:val="001A7A2E"/>
    <w:rsid w:val="001B4126"/>
    <w:rsid w:val="001C029A"/>
    <w:rsid w:val="001C2422"/>
    <w:rsid w:val="001C434C"/>
    <w:rsid w:val="001C5C1C"/>
    <w:rsid w:val="001C6D49"/>
    <w:rsid w:val="001C719D"/>
    <w:rsid w:val="001D051E"/>
    <w:rsid w:val="001D19E1"/>
    <w:rsid w:val="001D4B8C"/>
    <w:rsid w:val="001D5E52"/>
    <w:rsid w:val="001D6989"/>
    <w:rsid w:val="001E2F0C"/>
    <w:rsid w:val="001E6BB1"/>
    <w:rsid w:val="001F2271"/>
    <w:rsid w:val="001F52FB"/>
    <w:rsid w:val="001F62AF"/>
    <w:rsid w:val="001F6354"/>
    <w:rsid w:val="001F72F2"/>
    <w:rsid w:val="0021208C"/>
    <w:rsid w:val="00217020"/>
    <w:rsid w:val="002258C9"/>
    <w:rsid w:val="0022619D"/>
    <w:rsid w:val="00227821"/>
    <w:rsid w:val="00231094"/>
    <w:rsid w:val="002321D0"/>
    <w:rsid w:val="00232CF2"/>
    <w:rsid w:val="00235195"/>
    <w:rsid w:val="00245ABF"/>
    <w:rsid w:val="002536C5"/>
    <w:rsid w:val="002549BA"/>
    <w:rsid w:val="00254DCA"/>
    <w:rsid w:val="00256EF5"/>
    <w:rsid w:val="00262054"/>
    <w:rsid w:val="00264467"/>
    <w:rsid w:val="00265323"/>
    <w:rsid w:val="00266736"/>
    <w:rsid w:val="00273128"/>
    <w:rsid w:val="00286E32"/>
    <w:rsid w:val="002912AA"/>
    <w:rsid w:val="00293070"/>
    <w:rsid w:val="00297D6A"/>
    <w:rsid w:val="002A040A"/>
    <w:rsid w:val="002B0285"/>
    <w:rsid w:val="002B3BDE"/>
    <w:rsid w:val="002B417F"/>
    <w:rsid w:val="002B4A0B"/>
    <w:rsid w:val="002C070B"/>
    <w:rsid w:val="002C2255"/>
    <w:rsid w:val="002C60D3"/>
    <w:rsid w:val="002C60F9"/>
    <w:rsid w:val="002C6D58"/>
    <w:rsid w:val="002D0C71"/>
    <w:rsid w:val="002D3B19"/>
    <w:rsid w:val="002E5BD6"/>
    <w:rsid w:val="002E688C"/>
    <w:rsid w:val="002F0A02"/>
    <w:rsid w:val="002F214E"/>
    <w:rsid w:val="002F2B33"/>
    <w:rsid w:val="002F6678"/>
    <w:rsid w:val="003002A1"/>
    <w:rsid w:val="003021CB"/>
    <w:rsid w:val="00302B7E"/>
    <w:rsid w:val="00304DF2"/>
    <w:rsid w:val="003101B8"/>
    <w:rsid w:val="003148BB"/>
    <w:rsid w:val="0032073E"/>
    <w:rsid w:val="00326D83"/>
    <w:rsid w:val="00333820"/>
    <w:rsid w:val="00335E12"/>
    <w:rsid w:val="00336571"/>
    <w:rsid w:val="00336D36"/>
    <w:rsid w:val="00345467"/>
    <w:rsid w:val="00346837"/>
    <w:rsid w:val="003502DE"/>
    <w:rsid w:val="00350490"/>
    <w:rsid w:val="00351922"/>
    <w:rsid w:val="00362554"/>
    <w:rsid w:val="00364384"/>
    <w:rsid w:val="00366814"/>
    <w:rsid w:val="00366C29"/>
    <w:rsid w:val="00367399"/>
    <w:rsid w:val="00374103"/>
    <w:rsid w:val="00382449"/>
    <w:rsid w:val="0039309D"/>
    <w:rsid w:val="003933C6"/>
    <w:rsid w:val="003A25B7"/>
    <w:rsid w:val="003B0E95"/>
    <w:rsid w:val="003B4424"/>
    <w:rsid w:val="003B5AC4"/>
    <w:rsid w:val="003B69F3"/>
    <w:rsid w:val="003C2DB1"/>
    <w:rsid w:val="003C437D"/>
    <w:rsid w:val="003C4F1D"/>
    <w:rsid w:val="003C79D8"/>
    <w:rsid w:val="003D0095"/>
    <w:rsid w:val="003D0664"/>
    <w:rsid w:val="003D5472"/>
    <w:rsid w:val="003D55BE"/>
    <w:rsid w:val="003D61CA"/>
    <w:rsid w:val="003E1496"/>
    <w:rsid w:val="003E3536"/>
    <w:rsid w:val="003E3EB1"/>
    <w:rsid w:val="003F0F69"/>
    <w:rsid w:val="003F2F12"/>
    <w:rsid w:val="00400D01"/>
    <w:rsid w:val="00400E92"/>
    <w:rsid w:val="004018C1"/>
    <w:rsid w:val="00412920"/>
    <w:rsid w:val="0041380A"/>
    <w:rsid w:val="00413ACF"/>
    <w:rsid w:val="004171E2"/>
    <w:rsid w:val="00421D1D"/>
    <w:rsid w:val="004272FA"/>
    <w:rsid w:val="004319E4"/>
    <w:rsid w:val="00432AEE"/>
    <w:rsid w:val="00432D37"/>
    <w:rsid w:val="00432E03"/>
    <w:rsid w:val="00436610"/>
    <w:rsid w:val="004371D4"/>
    <w:rsid w:val="00442013"/>
    <w:rsid w:val="004433BD"/>
    <w:rsid w:val="00444B4D"/>
    <w:rsid w:val="00447633"/>
    <w:rsid w:val="0045761A"/>
    <w:rsid w:val="004645EC"/>
    <w:rsid w:val="00472D23"/>
    <w:rsid w:val="00472F4E"/>
    <w:rsid w:val="004753EC"/>
    <w:rsid w:val="00475D5D"/>
    <w:rsid w:val="004819BC"/>
    <w:rsid w:val="00482E65"/>
    <w:rsid w:val="00495F39"/>
    <w:rsid w:val="004A0870"/>
    <w:rsid w:val="004A2045"/>
    <w:rsid w:val="004A4F17"/>
    <w:rsid w:val="004A7AF6"/>
    <w:rsid w:val="004B0EDF"/>
    <w:rsid w:val="004B1E00"/>
    <w:rsid w:val="004C003B"/>
    <w:rsid w:val="004C1988"/>
    <w:rsid w:val="004D1FAB"/>
    <w:rsid w:val="004D37A0"/>
    <w:rsid w:val="004D45DB"/>
    <w:rsid w:val="004F34FD"/>
    <w:rsid w:val="0051010E"/>
    <w:rsid w:val="00510BA3"/>
    <w:rsid w:val="005144E3"/>
    <w:rsid w:val="00517FE1"/>
    <w:rsid w:val="00525663"/>
    <w:rsid w:val="00530572"/>
    <w:rsid w:val="00532932"/>
    <w:rsid w:val="00533D1D"/>
    <w:rsid w:val="005340AC"/>
    <w:rsid w:val="00537DF7"/>
    <w:rsid w:val="00540058"/>
    <w:rsid w:val="005409F1"/>
    <w:rsid w:val="00540A04"/>
    <w:rsid w:val="0054130C"/>
    <w:rsid w:val="00542FB3"/>
    <w:rsid w:val="005535CA"/>
    <w:rsid w:val="0056048F"/>
    <w:rsid w:val="00572665"/>
    <w:rsid w:val="005746CC"/>
    <w:rsid w:val="005848EC"/>
    <w:rsid w:val="00587918"/>
    <w:rsid w:val="005918C3"/>
    <w:rsid w:val="00594700"/>
    <w:rsid w:val="005A250A"/>
    <w:rsid w:val="005A4915"/>
    <w:rsid w:val="005A7097"/>
    <w:rsid w:val="005B558A"/>
    <w:rsid w:val="005C0177"/>
    <w:rsid w:val="005C01D1"/>
    <w:rsid w:val="005C4A5F"/>
    <w:rsid w:val="005C4C5A"/>
    <w:rsid w:val="005C7151"/>
    <w:rsid w:val="005C7F5E"/>
    <w:rsid w:val="005D29FB"/>
    <w:rsid w:val="005D5227"/>
    <w:rsid w:val="005D5517"/>
    <w:rsid w:val="005D5F3E"/>
    <w:rsid w:val="005D6DEF"/>
    <w:rsid w:val="005E2D76"/>
    <w:rsid w:val="005F1AAE"/>
    <w:rsid w:val="005F4863"/>
    <w:rsid w:val="00600ED6"/>
    <w:rsid w:val="0060392C"/>
    <w:rsid w:val="006043EA"/>
    <w:rsid w:val="006055E7"/>
    <w:rsid w:val="00605949"/>
    <w:rsid w:val="00607BAA"/>
    <w:rsid w:val="00607E70"/>
    <w:rsid w:val="00624EC4"/>
    <w:rsid w:val="00625470"/>
    <w:rsid w:val="00626E9A"/>
    <w:rsid w:val="0063051D"/>
    <w:rsid w:val="00632DF4"/>
    <w:rsid w:val="00634D78"/>
    <w:rsid w:val="00634F19"/>
    <w:rsid w:val="00635A39"/>
    <w:rsid w:val="00640164"/>
    <w:rsid w:val="00641928"/>
    <w:rsid w:val="00646A91"/>
    <w:rsid w:val="00647BFA"/>
    <w:rsid w:val="00654183"/>
    <w:rsid w:val="006545F7"/>
    <w:rsid w:val="00661495"/>
    <w:rsid w:val="00664FDD"/>
    <w:rsid w:val="006715D6"/>
    <w:rsid w:val="00673307"/>
    <w:rsid w:val="00674396"/>
    <w:rsid w:val="0068107E"/>
    <w:rsid w:val="0068291F"/>
    <w:rsid w:val="0068504D"/>
    <w:rsid w:val="00686905"/>
    <w:rsid w:val="00687BCC"/>
    <w:rsid w:val="00695AC0"/>
    <w:rsid w:val="00696F3D"/>
    <w:rsid w:val="006A0885"/>
    <w:rsid w:val="006A2BAC"/>
    <w:rsid w:val="006A317C"/>
    <w:rsid w:val="006B20F6"/>
    <w:rsid w:val="006B5970"/>
    <w:rsid w:val="006C2517"/>
    <w:rsid w:val="006C31C7"/>
    <w:rsid w:val="006D1CAC"/>
    <w:rsid w:val="006D3CD7"/>
    <w:rsid w:val="006D59A2"/>
    <w:rsid w:val="006E101C"/>
    <w:rsid w:val="006E7091"/>
    <w:rsid w:val="006F37E7"/>
    <w:rsid w:val="00702C48"/>
    <w:rsid w:val="007056C1"/>
    <w:rsid w:val="00705BFB"/>
    <w:rsid w:val="00706071"/>
    <w:rsid w:val="007066B5"/>
    <w:rsid w:val="00712BEC"/>
    <w:rsid w:val="007140DF"/>
    <w:rsid w:val="007234D1"/>
    <w:rsid w:val="00735BBB"/>
    <w:rsid w:val="0073763F"/>
    <w:rsid w:val="00740EDD"/>
    <w:rsid w:val="00742F7D"/>
    <w:rsid w:val="00745B75"/>
    <w:rsid w:val="00751B5E"/>
    <w:rsid w:val="00751E81"/>
    <w:rsid w:val="0075247F"/>
    <w:rsid w:val="00757E91"/>
    <w:rsid w:val="00763DBE"/>
    <w:rsid w:val="00764339"/>
    <w:rsid w:val="00765C0B"/>
    <w:rsid w:val="00771FE0"/>
    <w:rsid w:val="00774745"/>
    <w:rsid w:val="00780F86"/>
    <w:rsid w:val="00786A1E"/>
    <w:rsid w:val="00793FC5"/>
    <w:rsid w:val="00795571"/>
    <w:rsid w:val="0079616B"/>
    <w:rsid w:val="00796C5F"/>
    <w:rsid w:val="00797EC5"/>
    <w:rsid w:val="007A3248"/>
    <w:rsid w:val="007A6A2F"/>
    <w:rsid w:val="007B3DB2"/>
    <w:rsid w:val="007B6610"/>
    <w:rsid w:val="007C11D2"/>
    <w:rsid w:val="007C2ACE"/>
    <w:rsid w:val="007C4CA5"/>
    <w:rsid w:val="007C5A28"/>
    <w:rsid w:val="007D2DFF"/>
    <w:rsid w:val="007D3952"/>
    <w:rsid w:val="007D7684"/>
    <w:rsid w:val="007D7A9C"/>
    <w:rsid w:val="007E04B6"/>
    <w:rsid w:val="007E4FEA"/>
    <w:rsid w:val="007E6329"/>
    <w:rsid w:val="0080281E"/>
    <w:rsid w:val="0081673C"/>
    <w:rsid w:val="00821A35"/>
    <w:rsid w:val="00824FB9"/>
    <w:rsid w:val="00831787"/>
    <w:rsid w:val="00837252"/>
    <w:rsid w:val="00846738"/>
    <w:rsid w:val="00847B15"/>
    <w:rsid w:val="00852AB7"/>
    <w:rsid w:val="00854C05"/>
    <w:rsid w:val="00860B77"/>
    <w:rsid w:val="00865C22"/>
    <w:rsid w:val="0086662F"/>
    <w:rsid w:val="00891BEC"/>
    <w:rsid w:val="00893A8D"/>
    <w:rsid w:val="00893FFC"/>
    <w:rsid w:val="008A02FA"/>
    <w:rsid w:val="008A40CB"/>
    <w:rsid w:val="008B0AD8"/>
    <w:rsid w:val="008B5FE9"/>
    <w:rsid w:val="008C1C5E"/>
    <w:rsid w:val="008C3C5F"/>
    <w:rsid w:val="008C6593"/>
    <w:rsid w:val="008D0AD9"/>
    <w:rsid w:val="008D5069"/>
    <w:rsid w:val="008E3389"/>
    <w:rsid w:val="008E3449"/>
    <w:rsid w:val="008E51AA"/>
    <w:rsid w:val="008F2E23"/>
    <w:rsid w:val="008F65F0"/>
    <w:rsid w:val="009062B2"/>
    <w:rsid w:val="00906B61"/>
    <w:rsid w:val="00910F46"/>
    <w:rsid w:val="009145E0"/>
    <w:rsid w:val="00920B80"/>
    <w:rsid w:val="00922255"/>
    <w:rsid w:val="00922845"/>
    <w:rsid w:val="0092297A"/>
    <w:rsid w:val="00923CCE"/>
    <w:rsid w:val="00923E95"/>
    <w:rsid w:val="00925BF1"/>
    <w:rsid w:val="00930016"/>
    <w:rsid w:val="009315BF"/>
    <w:rsid w:val="00932F51"/>
    <w:rsid w:val="00933BB4"/>
    <w:rsid w:val="00934F4B"/>
    <w:rsid w:val="0093615A"/>
    <w:rsid w:val="009411E1"/>
    <w:rsid w:val="00942C8A"/>
    <w:rsid w:val="00944882"/>
    <w:rsid w:val="00946793"/>
    <w:rsid w:val="00961286"/>
    <w:rsid w:val="00961D82"/>
    <w:rsid w:val="00962733"/>
    <w:rsid w:val="009632D4"/>
    <w:rsid w:val="009643D2"/>
    <w:rsid w:val="009666FC"/>
    <w:rsid w:val="00966A1B"/>
    <w:rsid w:val="00973AA1"/>
    <w:rsid w:val="00973FA3"/>
    <w:rsid w:val="00974F2B"/>
    <w:rsid w:val="00975BB7"/>
    <w:rsid w:val="00976967"/>
    <w:rsid w:val="00983E02"/>
    <w:rsid w:val="00985659"/>
    <w:rsid w:val="0098683F"/>
    <w:rsid w:val="0099155D"/>
    <w:rsid w:val="009A2ABB"/>
    <w:rsid w:val="009A2D72"/>
    <w:rsid w:val="009A3275"/>
    <w:rsid w:val="009A62A4"/>
    <w:rsid w:val="009B33D0"/>
    <w:rsid w:val="009B3B8F"/>
    <w:rsid w:val="009B558C"/>
    <w:rsid w:val="009B5AC2"/>
    <w:rsid w:val="009B6F74"/>
    <w:rsid w:val="009C19A1"/>
    <w:rsid w:val="009C433D"/>
    <w:rsid w:val="009C46EC"/>
    <w:rsid w:val="009D18F2"/>
    <w:rsid w:val="009D4EB6"/>
    <w:rsid w:val="009D6ABF"/>
    <w:rsid w:val="009E7193"/>
    <w:rsid w:val="009F56CB"/>
    <w:rsid w:val="00A00FF6"/>
    <w:rsid w:val="00A0731B"/>
    <w:rsid w:val="00A10541"/>
    <w:rsid w:val="00A111BA"/>
    <w:rsid w:val="00A112F1"/>
    <w:rsid w:val="00A163B0"/>
    <w:rsid w:val="00A16F4E"/>
    <w:rsid w:val="00A20B63"/>
    <w:rsid w:val="00A20D05"/>
    <w:rsid w:val="00A21B49"/>
    <w:rsid w:val="00A224D9"/>
    <w:rsid w:val="00A230F0"/>
    <w:rsid w:val="00A3095D"/>
    <w:rsid w:val="00A347C7"/>
    <w:rsid w:val="00A35C70"/>
    <w:rsid w:val="00A421AC"/>
    <w:rsid w:val="00A45B4D"/>
    <w:rsid w:val="00A4611C"/>
    <w:rsid w:val="00A60C2F"/>
    <w:rsid w:val="00A625CD"/>
    <w:rsid w:val="00A6758D"/>
    <w:rsid w:val="00A675A3"/>
    <w:rsid w:val="00A836C7"/>
    <w:rsid w:val="00A87102"/>
    <w:rsid w:val="00A9145D"/>
    <w:rsid w:val="00A95EC1"/>
    <w:rsid w:val="00AA1A98"/>
    <w:rsid w:val="00AA4249"/>
    <w:rsid w:val="00AC5955"/>
    <w:rsid w:val="00AC6568"/>
    <w:rsid w:val="00AD78E4"/>
    <w:rsid w:val="00AD7A58"/>
    <w:rsid w:val="00AE779B"/>
    <w:rsid w:val="00AE7D09"/>
    <w:rsid w:val="00AE7EB2"/>
    <w:rsid w:val="00AF3419"/>
    <w:rsid w:val="00B11B75"/>
    <w:rsid w:val="00B12555"/>
    <w:rsid w:val="00B138EA"/>
    <w:rsid w:val="00B16B94"/>
    <w:rsid w:val="00B2281A"/>
    <w:rsid w:val="00B23E1D"/>
    <w:rsid w:val="00B26A6E"/>
    <w:rsid w:val="00B326BD"/>
    <w:rsid w:val="00B327A8"/>
    <w:rsid w:val="00B43707"/>
    <w:rsid w:val="00B44A15"/>
    <w:rsid w:val="00B52B82"/>
    <w:rsid w:val="00B617CE"/>
    <w:rsid w:val="00B62A0A"/>
    <w:rsid w:val="00B62B7F"/>
    <w:rsid w:val="00B62F57"/>
    <w:rsid w:val="00B67C1A"/>
    <w:rsid w:val="00B74AE6"/>
    <w:rsid w:val="00B75F33"/>
    <w:rsid w:val="00B762A1"/>
    <w:rsid w:val="00B77887"/>
    <w:rsid w:val="00B853A3"/>
    <w:rsid w:val="00B91742"/>
    <w:rsid w:val="00B92AED"/>
    <w:rsid w:val="00B92E55"/>
    <w:rsid w:val="00B959E7"/>
    <w:rsid w:val="00BA6946"/>
    <w:rsid w:val="00BB41C1"/>
    <w:rsid w:val="00BB4437"/>
    <w:rsid w:val="00BC3CB9"/>
    <w:rsid w:val="00BC6045"/>
    <w:rsid w:val="00BD4D77"/>
    <w:rsid w:val="00BD76F7"/>
    <w:rsid w:val="00BE22FE"/>
    <w:rsid w:val="00BE2EE5"/>
    <w:rsid w:val="00BF5387"/>
    <w:rsid w:val="00BF5AFC"/>
    <w:rsid w:val="00BF6864"/>
    <w:rsid w:val="00BF6C74"/>
    <w:rsid w:val="00C00FDB"/>
    <w:rsid w:val="00C03E82"/>
    <w:rsid w:val="00C10C55"/>
    <w:rsid w:val="00C1127C"/>
    <w:rsid w:val="00C1332B"/>
    <w:rsid w:val="00C14DFC"/>
    <w:rsid w:val="00C2128C"/>
    <w:rsid w:val="00C22832"/>
    <w:rsid w:val="00C234C5"/>
    <w:rsid w:val="00C239B8"/>
    <w:rsid w:val="00C31E66"/>
    <w:rsid w:val="00C32350"/>
    <w:rsid w:val="00C330DE"/>
    <w:rsid w:val="00C342F8"/>
    <w:rsid w:val="00C350B8"/>
    <w:rsid w:val="00C37EB4"/>
    <w:rsid w:val="00C40E90"/>
    <w:rsid w:val="00C471BB"/>
    <w:rsid w:val="00C52096"/>
    <w:rsid w:val="00C520C9"/>
    <w:rsid w:val="00C558A5"/>
    <w:rsid w:val="00C56410"/>
    <w:rsid w:val="00C6568B"/>
    <w:rsid w:val="00C65937"/>
    <w:rsid w:val="00C70806"/>
    <w:rsid w:val="00C72A0B"/>
    <w:rsid w:val="00C758C2"/>
    <w:rsid w:val="00C80310"/>
    <w:rsid w:val="00C815A9"/>
    <w:rsid w:val="00C83889"/>
    <w:rsid w:val="00C87471"/>
    <w:rsid w:val="00C9610C"/>
    <w:rsid w:val="00CA4AC2"/>
    <w:rsid w:val="00CA5CE8"/>
    <w:rsid w:val="00CB1499"/>
    <w:rsid w:val="00CB78B8"/>
    <w:rsid w:val="00CC24C8"/>
    <w:rsid w:val="00CC282B"/>
    <w:rsid w:val="00CC3998"/>
    <w:rsid w:val="00CC7B4C"/>
    <w:rsid w:val="00CD0C0F"/>
    <w:rsid w:val="00CD49A7"/>
    <w:rsid w:val="00CD5B2F"/>
    <w:rsid w:val="00CD7627"/>
    <w:rsid w:val="00CE2882"/>
    <w:rsid w:val="00CE62E1"/>
    <w:rsid w:val="00CE691F"/>
    <w:rsid w:val="00CF2378"/>
    <w:rsid w:val="00CF320B"/>
    <w:rsid w:val="00CF577D"/>
    <w:rsid w:val="00D00B13"/>
    <w:rsid w:val="00D032A0"/>
    <w:rsid w:val="00D0599F"/>
    <w:rsid w:val="00D13C28"/>
    <w:rsid w:val="00D153D6"/>
    <w:rsid w:val="00D15CC1"/>
    <w:rsid w:val="00D2237D"/>
    <w:rsid w:val="00D27970"/>
    <w:rsid w:val="00D35B2D"/>
    <w:rsid w:val="00D37E52"/>
    <w:rsid w:val="00D41ACA"/>
    <w:rsid w:val="00D463C4"/>
    <w:rsid w:val="00D50A83"/>
    <w:rsid w:val="00D5292F"/>
    <w:rsid w:val="00D53468"/>
    <w:rsid w:val="00D571A9"/>
    <w:rsid w:val="00D57A79"/>
    <w:rsid w:val="00D6296E"/>
    <w:rsid w:val="00D63031"/>
    <w:rsid w:val="00D645AE"/>
    <w:rsid w:val="00D67245"/>
    <w:rsid w:val="00D753FE"/>
    <w:rsid w:val="00D7647C"/>
    <w:rsid w:val="00D765B3"/>
    <w:rsid w:val="00D76AC5"/>
    <w:rsid w:val="00D76B25"/>
    <w:rsid w:val="00D77E35"/>
    <w:rsid w:val="00D85A12"/>
    <w:rsid w:val="00D907C2"/>
    <w:rsid w:val="00D95C94"/>
    <w:rsid w:val="00D960E5"/>
    <w:rsid w:val="00DA14BE"/>
    <w:rsid w:val="00DB4A9C"/>
    <w:rsid w:val="00DB6CC0"/>
    <w:rsid w:val="00DB78D8"/>
    <w:rsid w:val="00DC65AA"/>
    <w:rsid w:val="00DC6D3A"/>
    <w:rsid w:val="00DC6DAB"/>
    <w:rsid w:val="00DD22A7"/>
    <w:rsid w:val="00DD56AA"/>
    <w:rsid w:val="00DD6DE4"/>
    <w:rsid w:val="00DD7E84"/>
    <w:rsid w:val="00DD7F63"/>
    <w:rsid w:val="00DE42AD"/>
    <w:rsid w:val="00DE6218"/>
    <w:rsid w:val="00DE621B"/>
    <w:rsid w:val="00DF09AF"/>
    <w:rsid w:val="00DF2D8E"/>
    <w:rsid w:val="00DF35E3"/>
    <w:rsid w:val="00E010B3"/>
    <w:rsid w:val="00E11BA0"/>
    <w:rsid w:val="00E16E36"/>
    <w:rsid w:val="00E224B5"/>
    <w:rsid w:val="00E22FF3"/>
    <w:rsid w:val="00E304AC"/>
    <w:rsid w:val="00E3174B"/>
    <w:rsid w:val="00E33A22"/>
    <w:rsid w:val="00E35987"/>
    <w:rsid w:val="00E40A5A"/>
    <w:rsid w:val="00E423B7"/>
    <w:rsid w:val="00E43C30"/>
    <w:rsid w:val="00E57128"/>
    <w:rsid w:val="00E57669"/>
    <w:rsid w:val="00E63527"/>
    <w:rsid w:val="00E636BA"/>
    <w:rsid w:val="00E7156A"/>
    <w:rsid w:val="00E716DA"/>
    <w:rsid w:val="00E720B7"/>
    <w:rsid w:val="00E8334B"/>
    <w:rsid w:val="00E839F7"/>
    <w:rsid w:val="00E91884"/>
    <w:rsid w:val="00E972AA"/>
    <w:rsid w:val="00E97BB9"/>
    <w:rsid w:val="00EA16C6"/>
    <w:rsid w:val="00EA3841"/>
    <w:rsid w:val="00EA5322"/>
    <w:rsid w:val="00EA6FA5"/>
    <w:rsid w:val="00EB4815"/>
    <w:rsid w:val="00EB7931"/>
    <w:rsid w:val="00EC1567"/>
    <w:rsid w:val="00EC23D6"/>
    <w:rsid w:val="00EC3082"/>
    <w:rsid w:val="00ED3921"/>
    <w:rsid w:val="00ED4955"/>
    <w:rsid w:val="00ED5ABB"/>
    <w:rsid w:val="00EE16D3"/>
    <w:rsid w:val="00EE2C21"/>
    <w:rsid w:val="00EE6252"/>
    <w:rsid w:val="00EE6D42"/>
    <w:rsid w:val="00EE7782"/>
    <w:rsid w:val="00EF03BF"/>
    <w:rsid w:val="00EF1773"/>
    <w:rsid w:val="00F01F09"/>
    <w:rsid w:val="00F029F1"/>
    <w:rsid w:val="00F02AFD"/>
    <w:rsid w:val="00F02BA1"/>
    <w:rsid w:val="00F03937"/>
    <w:rsid w:val="00F04B8E"/>
    <w:rsid w:val="00F1175F"/>
    <w:rsid w:val="00F12A76"/>
    <w:rsid w:val="00F13B4B"/>
    <w:rsid w:val="00F26088"/>
    <w:rsid w:val="00F31D9F"/>
    <w:rsid w:val="00F31E74"/>
    <w:rsid w:val="00F3693B"/>
    <w:rsid w:val="00F36DE7"/>
    <w:rsid w:val="00F37478"/>
    <w:rsid w:val="00F5093B"/>
    <w:rsid w:val="00F51747"/>
    <w:rsid w:val="00F57598"/>
    <w:rsid w:val="00F6060B"/>
    <w:rsid w:val="00F60635"/>
    <w:rsid w:val="00F61C2F"/>
    <w:rsid w:val="00F640D0"/>
    <w:rsid w:val="00F6588C"/>
    <w:rsid w:val="00F73644"/>
    <w:rsid w:val="00F77546"/>
    <w:rsid w:val="00F77862"/>
    <w:rsid w:val="00F8369A"/>
    <w:rsid w:val="00F85B48"/>
    <w:rsid w:val="00F921C8"/>
    <w:rsid w:val="00FA2677"/>
    <w:rsid w:val="00FA283A"/>
    <w:rsid w:val="00FA6CA9"/>
    <w:rsid w:val="00FB1D9D"/>
    <w:rsid w:val="00FB603D"/>
    <w:rsid w:val="00FC1F61"/>
    <w:rsid w:val="00FC3901"/>
    <w:rsid w:val="00FC4EEA"/>
    <w:rsid w:val="00FC53A9"/>
    <w:rsid w:val="00FC74B1"/>
    <w:rsid w:val="00FD7B79"/>
    <w:rsid w:val="00FF0128"/>
    <w:rsid w:val="00FF093F"/>
    <w:rsid w:val="00FF6B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A0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C72A0B"/>
  </w:style>
  <w:style w:type="character" w:customStyle="1" w:styleId="NoSpacingChar">
    <w:name w:val="No Spacing Char"/>
    <w:link w:val="NoSpacing"/>
    <w:uiPriority w:val="99"/>
    <w:locked/>
    <w:rsid w:val="00C72A0B"/>
    <w:rPr>
      <w:sz w:val="22"/>
      <w:lang w:eastAsia="ru-RU"/>
    </w:rPr>
  </w:style>
  <w:style w:type="table" w:styleId="TableGrid">
    <w:name w:val="Table Grid"/>
    <w:basedOn w:val="TableNormal"/>
    <w:uiPriority w:val="99"/>
    <w:rsid w:val="00A21B49"/>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Обычный1"/>
    <w:basedOn w:val="Normal"/>
    <w:uiPriority w:val="99"/>
    <w:rsid w:val="00B92AED"/>
    <w:pPr>
      <w:widowControl w:val="0"/>
      <w:spacing w:after="200" w:line="276" w:lineRule="auto"/>
    </w:pPr>
    <w:rPr>
      <w:rFonts w:ascii="Calibri" w:eastAsia="Calibri" w:hAnsi="Calibri" w:cs="Arial"/>
      <w:noProof/>
      <w:sz w:val="22"/>
      <w:szCs w:val="20"/>
      <w:lang w:val="en-US" w:eastAsia="en-US"/>
    </w:rPr>
  </w:style>
  <w:style w:type="paragraph" w:styleId="ListParagraph">
    <w:name w:val="List Paragraph"/>
    <w:basedOn w:val="Normal"/>
    <w:uiPriority w:val="99"/>
    <w:qFormat/>
    <w:rsid w:val="00264467"/>
    <w:pPr>
      <w:ind w:left="720"/>
      <w:contextualSpacing/>
    </w:pPr>
  </w:style>
  <w:style w:type="paragraph" w:customStyle="1" w:styleId="a">
    <w:name w:val="Содержимое таблицы"/>
    <w:basedOn w:val="Normal"/>
    <w:uiPriority w:val="99"/>
    <w:rsid w:val="000001BD"/>
    <w:pPr>
      <w:widowControl w:val="0"/>
      <w:suppressLineNumbers/>
      <w:suppressAutoHyphens/>
    </w:pPr>
    <w:rPr>
      <w:rFonts w:eastAsia="Calibri" w:cs="Lohit Hindi"/>
      <w:kern w:val="1"/>
      <w:lang w:eastAsia="hi-IN" w:bidi="hi-IN"/>
    </w:rPr>
  </w:style>
  <w:style w:type="paragraph" w:styleId="NormalWeb">
    <w:name w:val="Normal (Web)"/>
    <w:basedOn w:val="Normal"/>
    <w:uiPriority w:val="99"/>
    <w:rsid w:val="000001BD"/>
    <w:pPr>
      <w:spacing w:before="100" w:beforeAutospacing="1" w:after="100" w:afterAutospacing="1"/>
    </w:pPr>
  </w:style>
  <w:style w:type="paragraph" w:customStyle="1" w:styleId="Standard">
    <w:name w:val="Standard"/>
    <w:uiPriority w:val="99"/>
    <w:rsid w:val="004645EC"/>
    <w:pPr>
      <w:widowControl w:val="0"/>
      <w:suppressAutoHyphens/>
      <w:autoSpaceDN w:val="0"/>
      <w:textAlignment w:val="baseline"/>
    </w:pPr>
    <w:rPr>
      <w:rFonts w:ascii="Times New Roman" w:hAnsi="Times New Roman" w:cs="Tahoma"/>
      <w:kern w:val="3"/>
      <w:sz w:val="24"/>
      <w:szCs w:val="24"/>
    </w:rPr>
  </w:style>
  <w:style w:type="paragraph" w:customStyle="1" w:styleId="10">
    <w:name w:val="Основной текст1"/>
    <w:basedOn w:val="Normal"/>
    <w:uiPriority w:val="99"/>
    <w:rsid w:val="004645EC"/>
    <w:pPr>
      <w:widowControl w:val="0"/>
      <w:tabs>
        <w:tab w:val="left" w:pos="709"/>
      </w:tabs>
      <w:suppressAutoHyphens/>
      <w:spacing w:line="200" w:lineRule="atLeast"/>
    </w:pPr>
    <w:rPr>
      <w:rFonts w:ascii="Arial Unicode MS" w:eastAsia="Arial Unicode MS" w:hAnsi="Arial Unicode MS" w:cs="Lohit Hindi"/>
      <w:color w:val="000000"/>
      <w:lang w:eastAsia="zh-CN" w:bidi="hi-IN"/>
    </w:rPr>
  </w:style>
</w:styles>
</file>

<file path=word/webSettings.xml><?xml version="1.0" encoding="utf-8"?>
<w:webSettings xmlns:r="http://schemas.openxmlformats.org/officeDocument/2006/relationships" xmlns:w="http://schemas.openxmlformats.org/wordprocessingml/2006/main">
  <w:divs>
    <w:div w:id="504780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16</Pages>
  <Words>5817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BRAGINA</cp:lastModifiedBy>
  <cp:revision>9</cp:revision>
  <dcterms:created xsi:type="dcterms:W3CDTF">2017-09-01T21:27:00Z</dcterms:created>
  <dcterms:modified xsi:type="dcterms:W3CDTF">2017-10-24T04:09:00Z</dcterms:modified>
</cp:coreProperties>
</file>